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D8" w:rsidRPr="002867A5" w:rsidRDefault="00D177AD" w:rsidP="00F305D8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</w:rPr>
        <w:t>Акционерное общество «Приборостроительный завод «ВИБРАТОР»</w:t>
      </w:r>
      <w:r w:rsidR="00F305D8">
        <w:rPr>
          <w:rFonts w:cs="Arial"/>
          <w:b/>
        </w:rPr>
        <w:br/>
      </w:r>
      <w:r w:rsidR="00086B96">
        <w:rPr>
          <w:rFonts w:cs="Arial"/>
          <w:b/>
        </w:rPr>
        <w:t>(</w:t>
      </w:r>
      <w:r w:rsidR="00F305D8">
        <w:rPr>
          <w:rFonts w:cs="Arial"/>
          <w:b/>
        </w:rPr>
        <w:t>АО «ВИБРАТОР»</w:t>
      </w:r>
      <w:r w:rsidR="00086B96">
        <w:rPr>
          <w:rFonts w:cs="Arial"/>
          <w:b/>
        </w:rPr>
        <w:t>)</w:t>
      </w:r>
    </w:p>
    <w:p w:rsidR="00D274D8" w:rsidRPr="002867A5" w:rsidRDefault="00D274D8">
      <w:pPr>
        <w:rPr>
          <w:rFonts w:cs="Arial"/>
        </w:rPr>
      </w:pPr>
    </w:p>
    <w:p w:rsidR="00D274D8" w:rsidRPr="002867A5" w:rsidRDefault="00D274D8">
      <w:pPr>
        <w:rPr>
          <w:rFonts w:cs="Arial"/>
        </w:rPr>
      </w:pPr>
    </w:p>
    <w:p w:rsidR="009467B1" w:rsidRPr="002867A5" w:rsidRDefault="009467B1" w:rsidP="009467B1">
      <w:pPr>
        <w:tabs>
          <w:tab w:val="left" w:pos="5954"/>
        </w:tabs>
        <w:ind w:left="851" w:right="351"/>
        <w:rPr>
          <w:rFonts w:cs="Arial"/>
          <w:b/>
          <w:szCs w:val="24"/>
        </w:rPr>
      </w:pPr>
      <w:r w:rsidRPr="002867A5">
        <w:rPr>
          <w:rFonts w:cs="Arial"/>
          <w:b/>
        </w:rPr>
        <w:tab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77"/>
        <w:gridCol w:w="278"/>
        <w:gridCol w:w="4575"/>
      </w:tblGrid>
      <w:tr w:rsidR="009467B1" w:rsidRPr="002867A5" w:rsidTr="00444533">
        <w:trPr>
          <w:trHeight w:val="3402"/>
        </w:trPr>
        <w:tc>
          <w:tcPr>
            <w:tcW w:w="4961" w:type="dxa"/>
          </w:tcPr>
          <w:p w:rsidR="002867A5" w:rsidRPr="002867A5" w:rsidRDefault="002867A5" w:rsidP="002867A5">
            <w:pPr>
              <w:rPr>
                <w:rFonts w:cs="Arial"/>
                <w:b/>
              </w:rPr>
            </w:pPr>
            <w:r w:rsidRPr="002867A5">
              <w:rPr>
                <w:rFonts w:cs="Arial"/>
                <w:b/>
              </w:rPr>
              <w:t>ОКПД 2 – 26.51.43.110</w:t>
            </w:r>
          </w:p>
          <w:p w:rsidR="009467B1" w:rsidRPr="002867A5" w:rsidRDefault="009467B1" w:rsidP="0032476B">
            <w:pPr>
              <w:ind w:left="175" w:right="34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</w:tcPr>
          <w:p w:rsidR="009467B1" w:rsidRPr="002867A5" w:rsidRDefault="009467B1" w:rsidP="00444533">
            <w:pPr>
              <w:tabs>
                <w:tab w:val="left" w:pos="6237"/>
              </w:tabs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4712" w:type="dxa"/>
          </w:tcPr>
          <w:p w:rsidR="009467B1" w:rsidRPr="002867A5" w:rsidRDefault="009467B1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  <w:r w:rsidRPr="002867A5">
              <w:rPr>
                <w:rFonts w:cs="Arial"/>
                <w:b/>
                <w:szCs w:val="24"/>
              </w:rPr>
              <w:t>УТВЕРЖДАЮ</w:t>
            </w:r>
          </w:p>
          <w:p w:rsidR="006B3CAA" w:rsidRPr="002867A5" w:rsidRDefault="006B3CAA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</w:p>
          <w:p w:rsidR="009467B1" w:rsidRPr="002867A5" w:rsidRDefault="009467B1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  <w:r w:rsidRPr="002867A5">
              <w:rPr>
                <w:rFonts w:cs="Arial"/>
                <w:b/>
                <w:szCs w:val="24"/>
              </w:rPr>
              <w:t>Генеральный д</w:t>
            </w:r>
            <w:r w:rsidR="006C2E06" w:rsidRPr="002867A5">
              <w:rPr>
                <w:rFonts w:cs="Arial"/>
                <w:b/>
                <w:szCs w:val="24"/>
              </w:rPr>
              <w:t>иректор</w:t>
            </w:r>
            <w:r w:rsidR="006C2E06" w:rsidRPr="002867A5">
              <w:rPr>
                <w:rFonts w:cs="Arial"/>
                <w:b/>
                <w:szCs w:val="24"/>
              </w:rPr>
              <w:br/>
              <w:t xml:space="preserve">АО </w:t>
            </w:r>
            <w:r w:rsidRPr="002867A5">
              <w:rPr>
                <w:rFonts w:cs="Arial"/>
                <w:b/>
                <w:szCs w:val="24"/>
              </w:rPr>
              <w:t>«ВИБРАТОР»</w:t>
            </w:r>
          </w:p>
          <w:p w:rsidR="009467B1" w:rsidRPr="002867A5" w:rsidRDefault="009467B1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</w:p>
          <w:p w:rsidR="00575A39" w:rsidRPr="002867A5" w:rsidRDefault="00575A39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</w:p>
          <w:p w:rsidR="009467B1" w:rsidRPr="002867A5" w:rsidRDefault="006B3CAA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  <w:r w:rsidRPr="002867A5">
              <w:rPr>
                <w:rFonts w:cs="Arial"/>
                <w:b/>
                <w:szCs w:val="24"/>
              </w:rPr>
              <w:t>________________</w:t>
            </w:r>
            <w:r w:rsidR="009467B1" w:rsidRPr="002867A5">
              <w:rPr>
                <w:rFonts w:cs="Arial"/>
                <w:b/>
                <w:szCs w:val="24"/>
              </w:rPr>
              <w:t>А.В. Кильдияров</w:t>
            </w:r>
          </w:p>
          <w:p w:rsidR="006B3CAA" w:rsidRPr="002867A5" w:rsidRDefault="006B3CAA" w:rsidP="00444533">
            <w:pPr>
              <w:tabs>
                <w:tab w:val="left" w:pos="3748"/>
                <w:tab w:val="left" w:pos="3890"/>
              </w:tabs>
              <w:spacing w:after="120"/>
              <w:ind w:left="63" w:right="210" w:hanging="63"/>
              <w:rPr>
                <w:rFonts w:cs="Arial"/>
                <w:b/>
                <w:szCs w:val="24"/>
              </w:rPr>
            </w:pPr>
          </w:p>
          <w:p w:rsidR="009467B1" w:rsidRPr="002867A5" w:rsidRDefault="006C2E06" w:rsidP="00A65BFB">
            <w:pPr>
              <w:tabs>
                <w:tab w:val="left" w:pos="3748"/>
                <w:tab w:val="left" w:pos="3890"/>
              </w:tabs>
              <w:spacing w:after="120"/>
              <w:ind w:left="63" w:right="210" w:hanging="63"/>
              <w:rPr>
                <w:rFonts w:cs="Arial"/>
                <w:b/>
                <w:szCs w:val="24"/>
              </w:rPr>
            </w:pPr>
            <w:r w:rsidRPr="002867A5">
              <w:rPr>
                <w:rFonts w:cs="Arial"/>
                <w:b/>
                <w:szCs w:val="24"/>
              </w:rPr>
              <w:t>«____»______________ 2021</w:t>
            </w:r>
            <w:r w:rsidR="009467B1" w:rsidRPr="002867A5">
              <w:rPr>
                <w:rFonts w:cs="Arial"/>
                <w:b/>
                <w:szCs w:val="24"/>
              </w:rPr>
              <w:t xml:space="preserve"> г.</w:t>
            </w:r>
          </w:p>
        </w:tc>
      </w:tr>
    </w:tbl>
    <w:p w:rsidR="009467B1" w:rsidRPr="002867A5" w:rsidRDefault="009467B1" w:rsidP="009467B1">
      <w:pPr>
        <w:tabs>
          <w:tab w:val="left" w:pos="5103"/>
          <w:tab w:val="left" w:pos="5387"/>
        </w:tabs>
        <w:ind w:firstLine="567"/>
        <w:rPr>
          <w:rFonts w:cs="Arial"/>
          <w:b/>
          <w:szCs w:val="24"/>
        </w:rPr>
      </w:pPr>
    </w:p>
    <w:p w:rsidR="009467B1" w:rsidRPr="002867A5" w:rsidRDefault="009467B1" w:rsidP="009467B1">
      <w:pPr>
        <w:pStyle w:val="aff7"/>
        <w:ind w:left="0" w:right="210"/>
        <w:jc w:val="center"/>
        <w:rPr>
          <w:rFonts w:cs="Arial"/>
          <w:b/>
          <w:spacing w:val="20"/>
          <w:sz w:val="28"/>
          <w:szCs w:val="28"/>
        </w:rPr>
      </w:pPr>
    </w:p>
    <w:p w:rsidR="009467B1" w:rsidRPr="002867A5" w:rsidRDefault="00C746E0" w:rsidP="009467B1">
      <w:pPr>
        <w:pStyle w:val="aff7"/>
        <w:ind w:left="0" w:right="210"/>
        <w:jc w:val="center"/>
        <w:rPr>
          <w:rFonts w:cs="Arial"/>
          <w:b/>
          <w:szCs w:val="24"/>
        </w:rPr>
      </w:pPr>
      <w:r w:rsidRPr="002867A5">
        <w:rPr>
          <w:rFonts w:cs="Arial"/>
          <w:b/>
          <w:szCs w:val="24"/>
        </w:rPr>
        <w:t>УСТРОЙСТВО</w:t>
      </w:r>
      <w:r w:rsidR="00C81EA9" w:rsidRPr="002867A5">
        <w:rPr>
          <w:rFonts w:cs="Arial"/>
          <w:b/>
          <w:szCs w:val="24"/>
        </w:rPr>
        <w:t xml:space="preserve"> КОНТРОЛЯ </w:t>
      </w:r>
      <w:r w:rsidR="0086675E" w:rsidRPr="002867A5">
        <w:rPr>
          <w:rFonts w:cs="Arial"/>
          <w:b/>
          <w:szCs w:val="24"/>
        </w:rPr>
        <w:t>СОПРОТИВЛЕНИ</w:t>
      </w:r>
      <w:r w:rsidR="00C81EA9" w:rsidRPr="002867A5">
        <w:rPr>
          <w:rFonts w:cs="Arial"/>
          <w:b/>
          <w:szCs w:val="24"/>
        </w:rPr>
        <w:t>Я</w:t>
      </w:r>
      <w:r w:rsidR="0086675E" w:rsidRPr="002867A5">
        <w:rPr>
          <w:rFonts w:cs="Arial"/>
          <w:b/>
          <w:szCs w:val="24"/>
        </w:rPr>
        <w:t xml:space="preserve"> ИЗОЛЯЦИИ </w:t>
      </w:r>
    </w:p>
    <w:p w:rsidR="0086675E" w:rsidRPr="002867A5" w:rsidRDefault="00C81EA9" w:rsidP="009467B1">
      <w:pPr>
        <w:pStyle w:val="aff7"/>
        <w:ind w:left="0" w:right="210"/>
        <w:jc w:val="center"/>
        <w:rPr>
          <w:rFonts w:cs="Arial"/>
          <w:b/>
          <w:szCs w:val="24"/>
        </w:rPr>
      </w:pPr>
      <w:r w:rsidRPr="002867A5">
        <w:rPr>
          <w:rFonts w:cs="Arial"/>
          <w:b/>
          <w:szCs w:val="24"/>
        </w:rPr>
        <w:t>УКСИ1629</w:t>
      </w:r>
    </w:p>
    <w:p w:rsidR="009467B1" w:rsidRPr="002867A5" w:rsidRDefault="009467B1" w:rsidP="009467B1">
      <w:pPr>
        <w:pStyle w:val="affc"/>
        <w:ind w:left="0" w:right="0" w:firstLine="0"/>
        <w:rPr>
          <w:rFonts w:cs="Arial"/>
          <w:b/>
          <w:szCs w:val="24"/>
        </w:rPr>
      </w:pPr>
    </w:p>
    <w:p w:rsidR="00C746E0" w:rsidRPr="002867A5" w:rsidRDefault="00C746E0" w:rsidP="004D04CA">
      <w:pPr>
        <w:pStyle w:val="affc"/>
        <w:ind w:left="0" w:right="0" w:firstLine="0"/>
        <w:rPr>
          <w:rFonts w:cs="Arial"/>
          <w:b/>
          <w:szCs w:val="24"/>
        </w:rPr>
      </w:pPr>
      <w:r w:rsidRPr="002867A5">
        <w:rPr>
          <w:rFonts w:cs="Arial"/>
          <w:b/>
          <w:szCs w:val="24"/>
        </w:rPr>
        <w:t>Руководство по эксплуатации</w:t>
      </w:r>
    </w:p>
    <w:p w:rsidR="009467B1" w:rsidRPr="002867A5" w:rsidRDefault="000067F0" w:rsidP="009467B1">
      <w:pPr>
        <w:tabs>
          <w:tab w:val="left" w:pos="6237"/>
        </w:tabs>
        <w:ind w:right="210"/>
        <w:jc w:val="center"/>
        <w:rPr>
          <w:rFonts w:cs="Arial"/>
          <w:b/>
          <w:szCs w:val="24"/>
        </w:rPr>
      </w:pPr>
      <w:r w:rsidRPr="002867A5">
        <w:rPr>
          <w:rFonts w:cs="Arial"/>
          <w:b/>
        </w:rPr>
        <w:t>ВРМЦ.411212.002</w:t>
      </w:r>
      <w:r w:rsidR="004D04CA" w:rsidRPr="002867A5">
        <w:rPr>
          <w:rFonts w:cs="Arial"/>
          <w:b/>
          <w:szCs w:val="24"/>
        </w:rPr>
        <w:t xml:space="preserve"> </w:t>
      </w:r>
      <w:r w:rsidR="00C746E0" w:rsidRPr="002867A5">
        <w:rPr>
          <w:rFonts w:cs="Arial"/>
          <w:b/>
          <w:szCs w:val="24"/>
        </w:rPr>
        <w:t>РЭ</w:t>
      </w:r>
      <w:r w:rsidR="009467B1" w:rsidRPr="002867A5">
        <w:rPr>
          <w:rFonts w:cs="Arial"/>
          <w:b/>
          <w:szCs w:val="24"/>
        </w:rPr>
        <w:br/>
      </w:r>
    </w:p>
    <w:p w:rsidR="009467B1" w:rsidRPr="002867A5" w:rsidRDefault="009467B1" w:rsidP="009467B1">
      <w:pPr>
        <w:jc w:val="center"/>
        <w:rPr>
          <w:rFonts w:cs="Arial"/>
        </w:rPr>
      </w:pPr>
    </w:p>
    <w:p w:rsidR="009467B1" w:rsidRPr="002867A5" w:rsidRDefault="004D04CA" w:rsidP="009467B1">
      <w:pPr>
        <w:jc w:val="center"/>
        <w:rPr>
          <w:rFonts w:cs="Arial"/>
        </w:rPr>
      </w:pPr>
      <w:r w:rsidRPr="002867A5">
        <w:rPr>
          <w:rFonts w:cs="Arial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2854383</wp:posOffset>
            </wp:positionH>
            <wp:positionV relativeFrom="paragraph">
              <wp:posOffset>106664</wp:posOffset>
            </wp:positionV>
            <wp:extent cx="634093" cy="558140"/>
            <wp:effectExtent l="19050" t="0" r="0" b="0"/>
            <wp:wrapNone/>
            <wp:docPr id="1" name="Рисунок 4" descr="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6"/>
                    <pic:cNvPicPr/>
                  </pic:nvPicPr>
                  <pic:blipFill>
                    <a:blip r:embed="rId8" cstate="print">
                      <a:lum bright="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0" t="37846" r="37018" b="3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7B1" w:rsidRPr="002867A5" w:rsidRDefault="009467B1" w:rsidP="009467B1">
      <w:pPr>
        <w:rPr>
          <w:rFonts w:cs="Arial"/>
        </w:rPr>
      </w:pPr>
    </w:p>
    <w:p w:rsidR="009467B1" w:rsidRPr="002867A5" w:rsidRDefault="009467B1" w:rsidP="009467B1">
      <w:pPr>
        <w:rPr>
          <w:rFonts w:cs="Arial"/>
        </w:rPr>
      </w:pPr>
    </w:p>
    <w:p w:rsidR="0011318C" w:rsidRPr="002867A5" w:rsidRDefault="0011318C" w:rsidP="009467B1">
      <w:pPr>
        <w:rPr>
          <w:rFonts w:cs="Arial"/>
        </w:rPr>
      </w:pPr>
    </w:p>
    <w:p w:rsidR="0011318C" w:rsidRPr="002867A5" w:rsidRDefault="0011318C" w:rsidP="009467B1">
      <w:pPr>
        <w:rPr>
          <w:rFonts w:cs="Arial"/>
        </w:rPr>
      </w:pPr>
    </w:p>
    <w:p w:rsidR="009467B1" w:rsidRPr="002867A5" w:rsidRDefault="009467B1" w:rsidP="009467B1">
      <w:pPr>
        <w:rPr>
          <w:rFonts w:cs="Arial"/>
        </w:rPr>
      </w:pPr>
    </w:p>
    <w:p w:rsidR="004E5456" w:rsidRPr="002867A5" w:rsidRDefault="004E5456" w:rsidP="004E5456">
      <w:pPr>
        <w:spacing w:line="360" w:lineRule="auto"/>
        <w:jc w:val="center"/>
        <w:rPr>
          <w:rFonts w:cs="Arial"/>
          <w:b/>
          <w:sz w:val="28"/>
          <w:szCs w:val="28"/>
        </w:rPr>
        <w:sectPr w:rsidR="004E5456" w:rsidRPr="002867A5" w:rsidSect="005B68D4">
          <w:headerReference w:type="default" r:id="rId9"/>
          <w:pgSz w:w="11906" w:h="16838"/>
          <w:pgMar w:top="673" w:right="850" w:bottom="1134" w:left="1134" w:header="426" w:footer="246" w:gutter="0"/>
          <w:cols w:space="708"/>
          <w:docGrid w:linePitch="360"/>
        </w:sectPr>
      </w:pPr>
    </w:p>
    <w:p w:rsidR="005B68D4" w:rsidRPr="002867A5" w:rsidRDefault="004D04CA" w:rsidP="00C35097">
      <w:pPr>
        <w:rPr>
          <w:rFonts w:cs="Arial"/>
        </w:rPr>
        <w:sectPr w:rsidR="005B68D4" w:rsidRPr="002867A5" w:rsidSect="005B68D4">
          <w:headerReference w:type="default" r:id="rId10"/>
          <w:footerReference w:type="default" r:id="rId11"/>
          <w:type w:val="continuous"/>
          <w:pgSz w:w="11906" w:h="16838"/>
          <w:pgMar w:top="673" w:right="850" w:bottom="1134" w:left="1134" w:header="426" w:footer="246" w:gutter="0"/>
          <w:cols w:space="708"/>
          <w:docGrid w:linePitch="360"/>
        </w:sectPr>
      </w:pPr>
      <w:r w:rsidRPr="002867A5">
        <w:rPr>
          <w:rFonts w:cs="Arial"/>
        </w:rPr>
        <w:lastRenderedPageBreak/>
        <w:t xml:space="preserve">                                        </w:t>
      </w:r>
      <w:r w:rsidR="005E64E9" w:rsidRPr="002867A5">
        <w:rPr>
          <w:rFonts w:cs="Arial"/>
        </w:rPr>
        <w:t xml:space="preserve">                             </w:t>
      </w:r>
      <w:r w:rsidRPr="002867A5">
        <w:rPr>
          <w:rFonts w:cs="Arial"/>
        </w:rPr>
        <w:t xml:space="preserve">   </w:t>
      </w:r>
      <w:r w:rsidR="00E16BB1" w:rsidRPr="002867A5">
        <w:rPr>
          <w:rFonts w:cs="Arial"/>
        </w:rPr>
        <w:br w:type="page"/>
      </w:r>
      <w:r w:rsidR="00E65854" w:rsidRPr="002867A5">
        <w:rPr>
          <w:rFonts w:cs="Arial"/>
        </w:rPr>
        <w:lastRenderedPageBreak/>
        <w:t xml:space="preserve">     </w:t>
      </w:r>
    </w:p>
    <w:p w:rsidR="00E65854" w:rsidRPr="002867A5" w:rsidRDefault="00C35097" w:rsidP="00743375">
      <w:pPr>
        <w:pStyle w:val="a2"/>
        <w:tabs>
          <w:tab w:val="left" w:pos="1134"/>
        </w:tabs>
        <w:spacing w:line="360" w:lineRule="auto"/>
        <w:ind w:left="284" w:right="141" w:firstLine="567"/>
        <w:jc w:val="center"/>
        <w:rPr>
          <w:rFonts w:cs="Arial"/>
          <w:b/>
        </w:rPr>
      </w:pPr>
      <w:r w:rsidRPr="002867A5">
        <w:rPr>
          <w:rFonts w:cs="Arial"/>
          <w:b/>
        </w:rPr>
        <w:lastRenderedPageBreak/>
        <w:t>СОДЕРЖАНИЕ</w:t>
      </w:r>
    </w:p>
    <w:p w:rsidR="00743375" w:rsidRPr="002867A5" w:rsidRDefault="00743375" w:rsidP="0039515F">
      <w:pPr>
        <w:pStyle w:val="af5"/>
        <w:numPr>
          <w:ilvl w:val="0"/>
          <w:numId w:val="0"/>
        </w:numPr>
        <w:ind w:left="567"/>
        <w:jc w:val="left"/>
        <w:rPr>
          <w:rFonts w:cs="Arial"/>
        </w:rPr>
      </w:pPr>
    </w:p>
    <w:p w:rsidR="006C2E06" w:rsidRPr="002867A5" w:rsidRDefault="007E1EC4" w:rsidP="0002561A">
      <w:pPr>
        <w:pStyle w:val="15"/>
        <w:spacing w:line="360" w:lineRule="auto"/>
      </w:pPr>
      <w:r w:rsidRPr="002867A5">
        <w:rPr>
          <w:rFonts w:cs="Arial"/>
        </w:rPr>
        <w:fldChar w:fldCharType="begin"/>
      </w:r>
      <w:r w:rsidR="00743375" w:rsidRPr="002867A5">
        <w:rPr>
          <w:rFonts w:cs="Arial"/>
        </w:rPr>
        <w:instrText xml:space="preserve"> TOC \o "1-3" \h \z \u </w:instrText>
      </w:r>
      <w:r w:rsidRPr="002867A5">
        <w:rPr>
          <w:rFonts w:cs="Arial"/>
        </w:rPr>
        <w:fldChar w:fldCharType="separate"/>
      </w:r>
      <w:hyperlink w:anchor="_Toc67061110" w:history="1">
        <w:r w:rsidR="004A588A" w:rsidRPr="002867A5">
          <w:rPr>
            <w:rStyle w:val="affe"/>
            <w:noProof/>
          </w:rPr>
          <w:t>ВВЕДЕНИЕ</w:t>
        </w:r>
        <w:r w:rsidR="004A588A" w:rsidRPr="002867A5">
          <w:rPr>
            <w:noProof/>
            <w:webHidden/>
          </w:rPr>
          <w:tab/>
        </w:r>
        <w:r w:rsidRPr="002867A5">
          <w:rPr>
            <w:noProof/>
            <w:webHidden/>
          </w:rPr>
          <w:fldChar w:fldCharType="begin"/>
        </w:r>
        <w:r w:rsidR="004A588A" w:rsidRPr="002867A5">
          <w:rPr>
            <w:noProof/>
            <w:webHidden/>
          </w:rPr>
          <w:instrText xml:space="preserve"> PAGEREF _Toc67061110 \h </w:instrText>
        </w:r>
        <w:r w:rsidRPr="002867A5">
          <w:rPr>
            <w:noProof/>
            <w:webHidden/>
          </w:rPr>
        </w:r>
        <w:r w:rsidRPr="002867A5">
          <w:rPr>
            <w:noProof/>
            <w:webHidden/>
          </w:rPr>
          <w:fldChar w:fldCharType="separate"/>
        </w:r>
        <w:r w:rsidR="00171A78">
          <w:rPr>
            <w:noProof/>
            <w:webHidden/>
          </w:rPr>
          <w:t>3</w:t>
        </w:r>
        <w:r w:rsidRPr="002867A5">
          <w:rPr>
            <w:noProof/>
            <w:webHidden/>
          </w:rPr>
          <w:fldChar w:fldCharType="end"/>
        </w:r>
      </w:hyperlink>
    </w:p>
    <w:p w:rsidR="004A588A" w:rsidRPr="002867A5" w:rsidRDefault="00743972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2867A5">
        <w:t>1 ОБОЗНАЧЕНИ</w:t>
      </w:r>
      <w:r w:rsidR="009B37C6" w:rsidRPr="002867A5">
        <w:t>Я</w:t>
      </w:r>
      <w:r w:rsidR="002A3559" w:rsidRPr="002867A5">
        <w:t xml:space="preserve"> И СОКРАЩЕНИЯ</w:t>
      </w:r>
      <w:r w:rsidR="000A17D8" w:rsidRPr="002867A5">
        <w:tab/>
      </w:r>
      <w:r w:rsidR="005E64E9" w:rsidRPr="002867A5">
        <w:t>3</w:t>
      </w:r>
    </w:p>
    <w:p w:rsidR="004A588A" w:rsidRPr="002867A5" w:rsidRDefault="00414AE4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061111" w:history="1">
        <w:r w:rsidR="005E64E9" w:rsidRPr="002867A5">
          <w:rPr>
            <w:rStyle w:val="affe"/>
            <w:noProof/>
          </w:rPr>
          <w:t>2</w:t>
        </w:r>
        <w:r w:rsidR="004A588A" w:rsidRPr="002867A5">
          <w:rPr>
            <w:rStyle w:val="affe"/>
            <w:noProof/>
          </w:rPr>
          <w:t xml:space="preserve"> ОПИСАНИЕ И РАБОТА</w:t>
        </w:r>
        <w:r w:rsidR="004A588A" w:rsidRPr="002867A5">
          <w:rPr>
            <w:noProof/>
            <w:webHidden/>
          </w:rPr>
          <w:tab/>
        </w:r>
        <w:r w:rsidR="005E64E9" w:rsidRPr="002867A5">
          <w:rPr>
            <w:noProof/>
            <w:webHidden/>
          </w:rPr>
          <w:t>4</w:t>
        </w:r>
      </w:hyperlink>
    </w:p>
    <w:p w:rsidR="004A588A" w:rsidRPr="002867A5" w:rsidRDefault="00414AE4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061112" w:history="1">
        <w:r w:rsidR="005E64E9" w:rsidRPr="002867A5">
          <w:rPr>
            <w:rStyle w:val="affe"/>
            <w:caps/>
            <w:noProof/>
          </w:rPr>
          <w:t>3</w:t>
        </w:r>
        <w:r w:rsidR="004A588A" w:rsidRPr="002867A5">
          <w:rPr>
            <w:rStyle w:val="affe"/>
            <w:caps/>
            <w:noProof/>
          </w:rPr>
          <w:t xml:space="preserve"> Использование по назначению</w:t>
        </w:r>
        <w:r w:rsidR="004A588A" w:rsidRPr="002867A5">
          <w:rPr>
            <w:noProof/>
            <w:webHidden/>
          </w:rPr>
          <w:tab/>
        </w:r>
        <w:r w:rsidR="00F91886" w:rsidRPr="002867A5">
          <w:rPr>
            <w:noProof/>
            <w:webHidden/>
          </w:rPr>
          <w:t>17</w:t>
        </w:r>
      </w:hyperlink>
    </w:p>
    <w:p w:rsidR="004A588A" w:rsidRPr="002867A5" w:rsidRDefault="00414AE4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061113" w:history="1">
        <w:r w:rsidR="005E64E9" w:rsidRPr="002867A5">
          <w:rPr>
            <w:rStyle w:val="affe"/>
            <w:noProof/>
          </w:rPr>
          <w:t>4</w:t>
        </w:r>
        <w:r w:rsidR="004A588A" w:rsidRPr="002867A5">
          <w:rPr>
            <w:rStyle w:val="affe"/>
            <w:noProof/>
          </w:rPr>
          <w:t xml:space="preserve"> ПОРЯДОК УСТАНОВКИ</w:t>
        </w:r>
        <w:r w:rsidR="004A588A" w:rsidRPr="002867A5">
          <w:rPr>
            <w:noProof/>
            <w:webHidden/>
          </w:rPr>
          <w:tab/>
        </w:r>
        <w:r w:rsidR="00F91886" w:rsidRPr="002867A5">
          <w:rPr>
            <w:noProof/>
            <w:webHidden/>
          </w:rPr>
          <w:t>21</w:t>
        </w:r>
      </w:hyperlink>
    </w:p>
    <w:p w:rsidR="004A588A" w:rsidRPr="002867A5" w:rsidRDefault="00414AE4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061114" w:history="1">
        <w:r w:rsidR="005E64E9" w:rsidRPr="002867A5">
          <w:rPr>
            <w:rStyle w:val="affe"/>
            <w:noProof/>
          </w:rPr>
          <w:t>5</w:t>
        </w:r>
        <w:r w:rsidR="004A588A" w:rsidRPr="002867A5">
          <w:rPr>
            <w:rStyle w:val="affe"/>
            <w:noProof/>
          </w:rPr>
          <w:t xml:space="preserve"> ТЕХНИЧЕСКОЕ ОБСЛУЖИВАНИЕ И ТЕКУЩИЙ РЕМОНТ</w:t>
        </w:r>
        <w:r w:rsidR="004A588A" w:rsidRPr="002867A5">
          <w:rPr>
            <w:noProof/>
            <w:webHidden/>
          </w:rPr>
          <w:tab/>
        </w:r>
        <w:r w:rsidR="00F91886" w:rsidRPr="002867A5">
          <w:rPr>
            <w:noProof/>
            <w:webHidden/>
          </w:rPr>
          <w:t>22</w:t>
        </w:r>
      </w:hyperlink>
    </w:p>
    <w:p w:rsidR="004A588A" w:rsidRPr="002867A5" w:rsidRDefault="00414AE4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061115" w:history="1">
        <w:r w:rsidR="005E64E9" w:rsidRPr="002867A5">
          <w:rPr>
            <w:rStyle w:val="affe"/>
            <w:noProof/>
          </w:rPr>
          <w:t>6</w:t>
        </w:r>
        <w:r w:rsidR="004A588A" w:rsidRPr="002867A5">
          <w:rPr>
            <w:rStyle w:val="affe"/>
            <w:noProof/>
          </w:rPr>
          <w:t xml:space="preserve"> ХРАНЕНИЕ</w:t>
        </w:r>
        <w:r w:rsidR="004A588A" w:rsidRPr="002867A5">
          <w:rPr>
            <w:noProof/>
            <w:webHidden/>
          </w:rPr>
          <w:tab/>
        </w:r>
        <w:r w:rsidR="00F91886" w:rsidRPr="002867A5">
          <w:rPr>
            <w:noProof/>
            <w:webHidden/>
          </w:rPr>
          <w:t>23</w:t>
        </w:r>
      </w:hyperlink>
    </w:p>
    <w:p w:rsidR="004A588A" w:rsidRPr="002867A5" w:rsidRDefault="00414AE4" w:rsidP="0002561A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061116" w:history="1">
        <w:r w:rsidR="005E64E9" w:rsidRPr="002867A5">
          <w:rPr>
            <w:rStyle w:val="affe"/>
            <w:noProof/>
          </w:rPr>
          <w:t>7</w:t>
        </w:r>
        <w:r w:rsidR="004A588A" w:rsidRPr="002867A5">
          <w:rPr>
            <w:rStyle w:val="affe"/>
            <w:noProof/>
          </w:rPr>
          <w:t xml:space="preserve"> ТРАНСПОРТИРОВАНИЕ</w:t>
        </w:r>
        <w:r w:rsidR="004A588A" w:rsidRPr="002867A5">
          <w:rPr>
            <w:noProof/>
            <w:webHidden/>
          </w:rPr>
          <w:tab/>
        </w:r>
        <w:r w:rsidR="00F91886" w:rsidRPr="002867A5">
          <w:rPr>
            <w:noProof/>
            <w:webHidden/>
          </w:rPr>
          <w:t>23</w:t>
        </w:r>
      </w:hyperlink>
    </w:p>
    <w:p w:rsidR="004A588A" w:rsidRPr="002867A5" w:rsidRDefault="00414AE4" w:rsidP="0002561A">
      <w:pPr>
        <w:pStyle w:val="15"/>
        <w:spacing w:line="360" w:lineRule="auto"/>
      </w:pPr>
      <w:hyperlink w:anchor="_Toc67061117" w:history="1">
        <w:r w:rsidR="005E64E9" w:rsidRPr="002867A5">
          <w:rPr>
            <w:rStyle w:val="affe"/>
            <w:noProof/>
          </w:rPr>
          <w:t>8</w:t>
        </w:r>
        <w:r w:rsidR="004A588A" w:rsidRPr="002867A5">
          <w:rPr>
            <w:rStyle w:val="affe"/>
            <w:noProof/>
          </w:rPr>
          <w:t xml:space="preserve"> СВЕДЕНИЯ ОБ УТИЛИЗАЦИИ</w:t>
        </w:r>
        <w:r w:rsidR="004A588A" w:rsidRPr="002867A5">
          <w:rPr>
            <w:noProof/>
            <w:webHidden/>
          </w:rPr>
          <w:tab/>
        </w:r>
        <w:r w:rsidR="00F91886" w:rsidRPr="002867A5">
          <w:rPr>
            <w:noProof/>
            <w:webHidden/>
          </w:rPr>
          <w:t>25</w:t>
        </w:r>
      </w:hyperlink>
    </w:p>
    <w:p w:rsidR="00F91886" w:rsidRPr="002867A5" w:rsidRDefault="00414AE4" w:rsidP="0002561A">
      <w:pPr>
        <w:tabs>
          <w:tab w:val="right" w:leader="dot" w:pos="9923"/>
        </w:tabs>
        <w:spacing w:line="360" w:lineRule="auto"/>
        <w:ind w:left="851"/>
      </w:pPr>
      <w:r>
        <w:fldChar w:fldCharType="begin"/>
      </w:r>
      <w:r>
        <w:instrText xml:space="preserve"> REF ПриложениеА \h  \* MERGEFORMAT </w:instrText>
      </w:r>
      <w:r>
        <w:fldChar w:fldCharType="separate"/>
      </w:r>
      <w:r w:rsidR="00171A78" w:rsidRPr="00171A78">
        <w:t>ПРИЛОЖЕНИЕ А</w:t>
      </w:r>
      <w:r>
        <w:fldChar w:fldCharType="end"/>
      </w:r>
      <w:r w:rsidR="00F91886" w:rsidRPr="002867A5">
        <w:t xml:space="preserve"> (Ссылочные нормативные документы)</w:t>
      </w:r>
      <w:r w:rsidR="00F91886" w:rsidRPr="002867A5">
        <w:tab/>
        <w:t>26</w:t>
      </w:r>
    </w:p>
    <w:p w:rsidR="00B97A2B" w:rsidRPr="002867A5" w:rsidRDefault="007E1EC4" w:rsidP="0002561A">
      <w:pPr>
        <w:pStyle w:val="1"/>
        <w:numPr>
          <w:ilvl w:val="0"/>
          <w:numId w:val="0"/>
        </w:numPr>
        <w:ind w:left="288" w:firstLine="425"/>
        <w:jc w:val="both"/>
      </w:pPr>
      <w:r w:rsidRPr="002867A5">
        <w:fldChar w:fldCharType="end"/>
      </w:r>
    </w:p>
    <w:p w:rsidR="00C3710F" w:rsidRPr="002867A5" w:rsidRDefault="00D01BB5" w:rsidP="007A796B">
      <w:pPr>
        <w:pStyle w:val="1"/>
        <w:numPr>
          <w:ilvl w:val="0"/>
          <w:numId w:val="0"/>
        </w:numPr>
        <w:spacing w:before="240" w:after="240"/>
        <w:ind w:left="289" w:right="142"/>
      </w:pPr>
      <w:r w:rsidRPr="002867A5">
        <w:br w:type="page"/>
      </w:r>
      <w:bookmarkStart w:id="1" w:name="_Toc67061110"/>
      <w:bookmarkStart w:id="2" w:name="_Ref2086048"/>
      <w:r w:rsidR="00C3710F" w:rsidRPr="002867A5">
        <w:lastRenderedPageBreak/>
        <w:t>ВВЕДЕНИЕ</w:t>
      </w:r>
      <w:bookmarkEnd w:id="1"/>
    </w:p>
    <w:p w:rsidR="00C746E0" w:rsidRPr="002867A5" w:rsidRDefault="00C746E0" w:rsidP="00A96728">
      <w:pPr>
        <w:spacing w:line="360" w:lineRule="auto"/>
        <w:ind w:left="426" w:right="-1" w:firstLine="425"/>
        <w:contextualSpacing/>
        <w:jc w:val="both"/>
        <w:rPr>
          <w:rFonts w:cs="Arial"/>
          <w:b/>
        </w:rPr>
      </w:pPr>
      <w:r w:rsidRPr="002867A5">
        <w:rPr>
          <w:rFonts w:cs="Arial"/>
        </w:rPr>
        <w:t xml:space="preserve">Настоящее руководство по эксплуатации (в дальнейшем - РЭ) содержит сведения о конструкции, принципе действия, характеристиках устройства контроля сопротивления изоляции УКСИ1629 (в дальнейшем – </w:t>
      </w:r>
      <w:r w:rsidR="00D274D8" w:rsidRPr="002867A5">
        <w:rPr>
          <w:rFonts w:cs="Arial"/>
        </w:rPr>
        <w:t>устройство</w:t>
      </w:r>
      <w:r w:rsidR="00400DD2" w:rsidRPr="002867A5">
        <w:rPr>
          <w:rFonts w:cs="Arial"/>
        </w:rPr>
        <w:t>, УКСИ1629</w:t>
      </w:r>
      <w:r w:rsidRPr="002867A5">
        <w:rPr>
          <w:rFonts w:cs="Arial"/>
        </w:rPr>
        <w:t>) и указания, необходимые для правильной и безопасной эксплуатации.</w:t>
      </w:r>
    </w:p>
    <w:p w:rsidR="00CC1635" w:rsidRPr="002867A5" w:rsidRDefault="00182458" w:rsidP="00CC1635">
      <w:pPr>
        <w:spacing w:line="360" w:lineRule="auto"/>
        <w:ind w:left="426" w:right="-1" w:firstLine="425"/>
        <w:contextualSpacing/>
        <w:jc w:val="both"/>
        <w:rPr>
          <w:rFonts w:cs="Arial"/>
        </w:rPr>
      </w:pPr>
      <w:r w:rsidRPr="002867A5">
        <w:rPr>
          <w:rFonts w:cs="Arial"/>
        </w:rPr>
        <w:t xml:space="preserve">К работе с </w:t>
      </w:r>
      <w:r w:rsidR="0033194F" w:rsidRPr="002867A5">
        <w:rPr>
          <w:rFonts w:cs="Arial"/>
        </w:rPr>
        <w:t xml:space="preserve">устройством </w:t>
      </w:r>
      <w:r w:rsidRPr="002867A5">
        <w:rPr>
          <w:rFonts w:cs="Arial"/>
        </w:rPr>
        <w:t>допускаются лица, ознакомившиеся с РЭ</w:t>
      </w:r>
      <w:r w:rsidR="00795009" w:rsidRPr="002867A5">
        <w:rPr>
          <w:rFonts w:cs="Arial"/>
        </w:rPr>
        <w:t>,</w:t>
      </w:r>
      <w:r w:rsidRPr="002867A5">
        <w:rPr>
          <w:rFonts w:cs="Arial"/>
        </w:rPr>
        <w:t xml:space="preserve"> прошедшие инструктаж по технике безопасности</w:t>
      </w:r>
      <w:r w:rsidR="00795009" w:rsidRPr="002867A5">
        <w:rPr>
          <w:rFonts w:cs="Arial"/>
        </w:rPr>
        <w:t xml:space="preserve"> и </w:t>
      </w:r>
      <w:r w:rsidR="00C94F6F" w:rsidRPr="002867A5">
        <w:rPr>
          <w:rFonts w:cs="Arial"/>
        </w:rPr>
        <w:t xml:space="preserve">должны </w:t>
      </w:r>
      <w:r w:rsidR="00795009" w:rsidRPr="002867A5">
        <w:rPr>
          <w:rFonts w:cs="Arial"/>
        </w:rPr>
        <w:t>иметь действующее удостоверение на право работы в электроустановках с напряжением до 1000 В с квалификационной группой по электробезопасности не ниже III</w:t>
      </w:r>
      <w:r w:rsidRPr="002867A5">
        <w:rPr>
          <w:rFonts w:cs="Arial"/>
        </w:rPr>
        <w:t>.</w:t>
      </w:r>
    </w:p>
    <w:p w:rsidR="00FB7844" w:rsidRPr="002867A5" w:rsidRDefault="00FB7844" w:rsidP="004D04CA">
      <w:pPr>
        <w:spacing w:line="360" w:lineRule="auto"/>
        <w:ind w:left="426" w:right="-1" w:firstLine="425"/>
        <w:contextualSpacing/>
        <w:jc w:val="both"/>
        <w:rPr>
          <w:rFonts w:cs="Arial"/>
          <w:b/>
        </w:rPr>
      </w:pPr>
    </w:p>
    <w:p w:rsidR="009B1685" w:rsidRPr="002867A5" w:rsidRDefault="002105DA" w:rsidP="00A96728">
      <w:pPr>
        <w:pStyle w:val="1"/>
        <w:numPr>
          <w:ilvl w:val="0"/>
          <w:numId w:val="18"/>
        </w:numPr>
        <w:spacing w:after="240"/>
        <w:ind w:left="2132" w:right="142" w:hanging="357"/>
      </w:pPr>
      <w:r w:rsidRPr="002867A5">
        <w:t xml:space="preserve">ОБОЗНАЧЕНИЯ </w:t>
      </w:r>
      <w:r w:rsidR="00A96728" w:rsidRPr="002867A5">
        <w:t>И СОКРАЩЕНИЯ</w:t>
      </w:r>
    </w:p>
    <w:tbl>
      <w:tblPr>
        <w:tblStyle w:val="af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982"/>
      </w:tblGrid>
      <w:tr w:rsidR="009B1685" w:rsidRPr="002867A5" w:rsidTr="00A96728"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РЭ</w:t>
            </w:r>
            <w:r w:rsidR="00A96728" w:rsidRPr="002867A5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color w:val="202122"/>
                <w:szCs w:val="24"/>
                <w:shd w:val="clear" w:color="auto" w:fill="FFFFFF"/>
              </w:rPr>
              <w:t>Руководство по эксплуатации</w:t>
            </w:r>
          </w:p>
        </w:tc>
      </w:tr>
      <w:tr w:rsidR="009B1685" w:rsidRPr="002867A5" w:rsidTr="00A96728"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ТУ</w:t>
            </w:r>
            <w:r w:rsidR="00A96728" w:rsidRPr="002867A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Технические условия</w:t>
            </w:r>
          </w:p>
        </w:tc>
      </w:tr>
      <w:tr w:rsidR="009B1685" w:rsidRPr="002867A5" w:rsidTr="00A96728"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ПК</w:t>
            </w:r>
            <w:r w:rsidR="00A96728" w:rsidRPr="002867A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Персональный компьютер</w:t>
            </w:r>
          </w:p>
        </w:tc>
      </w:tr>
      <w:tr w:rsidR="009B1685" w:rsidRPr="002867A5" w:rsidTr="00A96728"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  <w:lang w:val="en-US"/>
              </w:rPr>
              <w:t>L</w:t>
            </w:r>
            <w:r w:rsidRPr="002867A5">
              <w:rPr>
                <w:rFonts w:cs="Arial"/>
                <w:szCs w:val="24"/>
              </w:rPr>
              <w:t>1,</w:t>
            </w:r>
            <w:r w:rsidR="00D94A4C" w:rsidRPr="002867A5">
              <w:rPr>
                <w:rFonts w:cs="Arial"/>
                <w:szCs w:val="24"/>
              </w:rPr>
              <w:t xml:space="preserve"> </w:t>
            </w:r>
            <w:r w:rsidRPr="002867A5">
              <w:rPr>
                <w:rFonts w:cs="Arial"/>
                <w:szCs w:val="24"/>
                <w:lang w:val="en-US"/>
              </w:rPr>
              <w:t>L</w:t>
            </w:r>
            <w:r w:rsidRPr="002867A5">
              <w:rPr>
                <w:rFonts w:cs="Arial"/>
                <w:szCs w:val="24"/>
              </w:rPr>
              <w:t>2</w:t>
            </w:r>
          </w:p>
        </w:tc>
        <w:tc>
          <w:tcPr>
            <w:tcW w:w="8080" w:type="dxa"/>
          </w:tcPr>
          <w:p w:rsidR="009B1685" w:rsidRPr="002867A5" w:rsidRDefault="009B1685" w:rsidP="00395EC1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 xml:space="preserve">Входные разъемы для подключения к контролируемой сети, при подключении к сети постоянного тока </w:t>
            </w:r>
            <w:r w:rsidRPr="002867A5">
              <w:rPr>
                <w:rFonts w:cs="Arial"/>
                <w:szCs w:val="24"/>
                <w:lang w:val="en-US"/>
              </w:rPr>
              <w:t>L</w:t>
            </w:r>
            <w:r w:rsidRPr="002867A5">
              <w:rPr>
                <w:rFonts w:cs="Arial"/>
                <w:szCs w:val="24"/>
              </w:rPr>
              <w:t>1 подключается к положительной линии с</w:t>
            </w:r>
            <w:r w:rsidR="00395EC1" w:rsidRPr="002867A5">
              <w:rPr>
                <w:rFonts w:cs="Arial"/>
                <w:szCs w:val="24"/>
              </w:rPr>
              <w:t>ети,</w:t>
            </w:r>
            <w:r w:rsidRPr="002867A5">
              <w:rPr>
                <w:rFonts w:cs="Arial"/>
                <w:szCs w:val="24"/>
              </w:rPr>
              <w:t xml:space="preserve"> </w:t>
            </w:r>
            <w:r w:rsidRPr="002867A5">
              <w:rPr>
                <w:rFonts w:cs="Arial"/>
                <w:szCs w:val="24"/>
                <w:lang w:val="en-US"/>
              </w:rPr>
              <w:t>L</w:t>
            </w:r>
            <w:r w:rsidRPr="002867A5">
              <w:rPr>
                <w:rFonts w:cs="Arial"/>
                <w:szCs w:val="24"/>
              </w:rPr>
              <w:t>2 к отрицательной</w:t>
            </w:r>
          </w:p>
        </w:tc>
      </w:tr>
      <w:tr w:rsidR="00395EC1" w:rsidRPr="002867A5" w:rsidTr="00A96728">
        <w:tc>
          <w:tcPr>
            <w:tcW w:w="1417" w:type="dxa"/>
          </w:tcPr>
          <w:p w:rsidR="00395EC1" w:rsidRPr="002867A5" w:rsidRDefault="00395EC1" w:rsidP="00A96728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2867A5">
              <w:rPr>
                <w:rFonts w:cs="Arial"/>
                <w:szCs w:val="24"/>
                <w:lang w:val="en-US"/>
              </w:rPr>
              <w:t>G</w:t>
            </w:r>
          </w:p>
        </w:tc>
        <w:tc>
          <w:tcPr>
            <w:tcW w:w="8080" w:type="dxa"/>
          </w:tcPr>
          <w:p w:rsidR="00395EC1" w:rsidRPr="002867A5" w:rsidRDefault="00395EC1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Входной разъем для подключения заземления контролируемой сети</w:t>
            </w:r>
          </w:p>
        </w:tc>
      </w:tr>
      <w:tr w:rsidR="009B1685" w:rsidRPr="002867A5" w:rsidTr="00A96728"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  <w:lang w:val="en-US"/>
              </w:rPr>
              <w:t>P</w:t>
            </w:r>
            <w:r w:rsidRPr="002867A5">
              <w:rPr>
                <w:rFonts w:cs="Arial"/>
                <w:szCs w:val="24"/>
              </w:rPr>
              <w:t xml:space="preserve">1, </w:t>
            </w:r>
            <w:r w:rsidRPr="002867A5">
              <w:rPr>
                <w:rFonts w:cs="Arial"/>
                <w:szCs w:val="24"/>
                <w:lang w:val="en-US"/>
              </w:rPr>
              <w:t>P</w:t>
            </w:r>
            <w:r w:rsidRPr="002867A5">
              <w:rPr>
                <w:rFonts w:cs="Arial"/>
                <w:szCs w:val="24"/>
              </w:rPr>
              <w:t>2</w:t>
            </w:r>
            <w:r w:rsidR="00A96728" w:rsidRPr="002867A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0"/>
              </w:rPr>
            </w:pPr>
            <w:r w:rsidRPr="002867A5">
              <w:rPr>
                <w:rFonts w:cs="Arial"/>
                <w:szCs w:val="20"/>
              </w:rPr>
              <w:t>Входные клеммы питания</w:t>
            </w:r>
          </w:p>
        </w:tc>
      </w:tr>
      <w:tr w:rsidR="009B1685" w:rsidRPr="002867A5" w:rsidTr="00A96728"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  <w:lang w:val="en-US"/>
              </w:rPr>
              <w:t>K</w:t>
            </w:r>
            <w:r w:rsidR="00A96728" w:rsidRPr="002867A5">
              <w:rPr>
                <w:rFonts w:cs="Arial"/>
                <w:szCs w:val="24"/>
              </w:rPr>
              <w:t>1,</w:t>
            </w:r>
            <w:r w:rsidR="00D94A4C" w:rsidRPr="002867A5">
              <w:rPr>
                <w:rFonts w:cs="Arial"/>
                <w:szCs w:val="24"/>
              </w:rPr>
              <w:t xml:space="preserve"> </w:t>
            </w:r>
            <w:r w:rsidRPr="002867A5">
              <w:rPr>
                <w:rFonts w:cs="Arial"/>
                <w:szCs w:val="24"/>
                <w:lang w:val="en-US"/>
              </w:rPr>
              <w:t>K</w:t>
            </w:r>
            <w:r w:rsidR="00A96728" w:rsidRPr="002867A5">
              <w:rPr>
                <w:rFonts w:cs="Arial"/>
                <w:szCs w:val="24"/>
              </w:rPr>
              <w:t>2,</w:t>
            </w:r>
            <w:r w:rsidR="00D94A4C" w:rsidRPr="002867A5">
              <w:rPr>
                <w:rFonts w:cs="Arial"/>
                <w:szCs w:val="24"/>
              </w:rPr>
              <w:t xml:space="preserve"> </w:t>
            </w:r>
            <w:r w:rsidRPr="002867A5">
              <w:rPr>
                <w:rFonts w:cs="Arial"/>
                <w:szCs w:val="24"/>
                <w:lang w:val="en-US"/>
              </w:rPr>
              <w:t>K</w:t>
            </w:r>
            <w:r w:rsidRPr="002867A5">
              <w:rPr>
                <w:rFonts w:cs="Arial"/>
                <w:szCs w:val="24"/>
              </w:rPr>
              <w:t>3</w:t>
            </w:r>
            <w:r w:rsidR="00A96728" w:rsidRPr="002867A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67A5">
              <w:rPr>
                <w:rFonts w:cs="Arial"/>
                <w:szCs w:val="24"/>
              </w:rPr>
              <w:t>Разъемы релейных выходов для подключения сигнализаций</w:t>
            </w:r>
          </w:p>
        </w:tc>
      </w:tr>
      <w:tr w:rsidR="009B1685" w:rsidRPr="002867A5" w:rsidTr="00A9672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ДВ</w:t>
            </w:r>
            <w:r w:rsidR="00A96728" w:rsidRPr="002867A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Развязанный дискретный вход</w:t>
            </w:r>
          </w:p>
        </w:tc>
      </w:tr>
      <w:tr w:rsidR="009B1685" w:rsidRPr="002867A5" w:rsidTr="00A96728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417" w:type="dxa"/>
          </w:tcPr>
          <w:p w:rsidR="009B1685" w:rsidRPr="002867A5" w:rsidRDefault="00A96728" w:rsidP="002A15D6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А</w:t>
            </w:r>
            <w:r w:rsidR="002A15D6" w:rsidRPr="002867A5">
              <w:rPr>
                <w:rFonts w:cs="Arial"/>
                <w:szCs w:val="24"/>
              </w:rPr>
              <w:t>В</w:t>
            </w:r>
          </w:p>
        </w:tc>
        <w:tc>
          <w:tcPr>
            <w:tcW w:w="8080" w:type="dxa"/>
          </w:tcPr>
          <w:p w:rsidR="009B1685" w:rsidRPr="002867A5" w:rsidRDefault="009B1685" w:rsidP="002A15D6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 xml:space="preserve">Развязанный разъем аналогового выхода </w:t>
            </w:r>
          </w:p>
        </w:tc>
      </w:tr>
      <w:tr w:rsidR="009B1685" w:rsidRPr="002867A5" w:rsidTr="00A9672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2867A5">
              <w:rPr>
                <w:rStyle w:val="fontstyle01"/>
                <w:sz w:val="24"/>
                <w:szCs w:val="24"/>
              </w:rPr>
              <w:t>Общ</w:t>
            </w:r>
            <w:r w:rsidR="00A96728" w:rsidRPr="002867A5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Общая клемма релейного выхода</w:t>
            </w:r>
          </w:p>
        </w:tc>
      </w:tr>
      <w:tr w:rsidR="009B1685" w:rsidRPr="002867A5" w:rsidTr="00A9672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417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Style w:val="fontstyle01"/>
                <w:sz w:val="24"/>
                <w:szCs w:val="24"/>
              </w:rPr>
              <w:t>НР</w:t>
            </w:r>
            <w:r w:rsidR="00A96728" w:rsidRPr="002867A5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Нормально разомкнутая клемма релейного выхода</w:t>
            </w:r>
          </w:p>
        </w:tc>
      </w:tr>
      <w:tr w:rsidR="009B1685" w:rsidRPr="002867A5" w:rsidTr="00A96728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417" w:type="dxa"/>
          </w:tcPr>
          <w:p w:rsidR="009B1685" w:rsidRPr="002867A5" w:rsidRDefault="009B1685" w:rsidP="00D94A4C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Style w:val="fontstyle01"/>
                <w:sz w:val="24"/>
                <w:szCs w:val="24"/>
              </w:rPr>
              <w:t>НЗ</w:t>
            </w:r>
            <w:r w:rsidR="00A96728" w:rsidRPr="002867A5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B1685" w:rsidRPr="002867A5" w:rsidRDefault="009B1685" w:rsidP="00A96728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Нормально замкнутая клемма релейного выхода</w:t>
            </w:r>
          </w:p>
        </w:tc>
      </w:tr>
      <w:tr w:rsidR="009B1685" w:rsidRPr="002867A5" w:rsidTr="00A96728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417" w:type="dxa"/>
          </w:tcPr>
          <w:p w:rsidR="009B1685" w:rsidRPr="002867A5" w:rsidRDefault="009B1685" w:rsidP="002A15D6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>RS-485</w:t>
            </w:r>
          </w:p>
        </w:tc>
        <w:tc>
          <w:tcPr>
            <w:tcW w:w="8080" w:type="dxa"/>
          </w:tcPr>
          <w:p w:rsidR="009B1685" w:rsidRPr="002867A5" w:rsidRDefault="009B1685" w:rsidP="002A15D6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szCs w:val="24"/>
              </w:rPr>
              <w:t xml:space="preserve">Развязанный разъем цифрового интерфейса </w:t>
            </w:r>
            <w:r w:rsidRPr="002867A5">
              <w:rPr>
                <w:rFonts w:cs="Arial"/>
                <w:szCs w:val="24"/>
                <w:lang w:val="en-US"/>
              </w:rPr>
              <w:t>RS</w:t>
            </w:r>
            <w:r w:rsidRPr="002867A5">
              <w:rPr>
                <w:rFonts w:cs="Arial"/>
                <w:szCs w:val="24"/>
              </w:rPr>
              <w:t xml:space="preserve">-485 </w:t>
            </w:r>
          </w:p>
        </w:tc>
      </w:tr>
    </w:tbl>
    <w:p w:rsidR="009B1685" w:rsidRPr="002867A5" w:rsidRDefault="009B1685" w:rsidP="00451979">
      <w:pPr>
        <w:spacing w:line="360" w:lineRule="auto"/>
      </w:pPr>
    </w:p>
    <w:p w:rsidR="009B1685" w:rsidRPr="002867A5" w:rsidRDefault="009B1685">
      <w:r w:rsidRPr="002867A5">
        <w:br w:type="page"/>
      </w:r>
    </w:p>
    <w:p w:rsidR="009467B1" w:rsidRPr="002867A5" w:rsidRDefault="00C746E0" w:rsidP="0002561A">
      <w:pPr>
        <w:pStyle w:val="1"/>
        <w:numPr>
          <w:ilvl w:val="0"/>
          <w:numId w:val="18"/>
        </w:numPr>
        <w:spacing w:after="240"/>
        <w:ind w:left="2132" w:right="142" w:hanging="357"/>
        <w:contextualSpacing w:val="0"/>
      </w:pPr>
      <w:bookmarkStart w:id="3" w:name="_Toc67061111"/>
      <w:bookmarkEnd w:id="2"/>
      <w:r w:rsidRPr="002867A5">
        <w:lastRenderedPageBreak/>
        <w:t>ОПИСАНИЕ И РАБОТА</w:t>
      </w:r>
      <w:bookmarkEnd w:id="3"/>
    </w:p>
    <w:p w:rsidR="007868BD" w:rsidRPr="002867A5" w:rsidRDefault="007868BD" w:rsidP="0002561A">
      <w:pPr>
        <w:pStyle w:val="a2"/>
        <w:numPr>
          <w:ilvl w:val="1"/>
          <w:numId w:val="19"/>
        </w:numPr>
        <w:spacing w:after="120" w:line="360" w:lineRule="auto"/>
        <w:ind w:left="851" w:right="284" w:firstLine="0"/>
        <w:contextualSpacing w:val="0"/>
        <w:jc w:val="both"/>
      </w:pPr>
      <w:r w:rsidRPr="002867A5">
        <w:t xml:space="preserve">Назначение </w:t>
      </w:r>
      <w:r w:rsidR="00084573" w:rsidRPr="002867A5">
        <w:t>устройства</w:t>
      </w:r>
      <w:r w:rsidR="00160F48" w:rsidRPr="002867A5">
        <w:t>.</w:t>
      </w:r>
    </w:p>
    <w:p w:rsidR="007868BD" w:rsidRPr="002867A5" w:rsidRDefault="007868BD" w:rsidP="003D0F1A">
      <w:pPr>
        <w:pStyle w:val="a2"/>
        <w:numPr>
          <w:ilvl w:val="2"/>
          <w:numId w:val="19"/>
        </w:numPr>
        <w:spacing w:after="120" w:line="360" w:lineRule="auto"/>
        <w:ind w:left="426" w:right="-1" w:firstLine="425"/>
        <w:jc w:val="both"/>
      </w:pPr>
      <w:r w:rsidRPr="002867A5">
        <w:t>Наименование</w:t>
      </w:r>
      <w:r w:rsidR="001B4D1C" w:rsidRPr="002867A5">
        <w:t xml:space="preserve"> – устройство контроля сопротивления изоляции УКСИ1629</w:t>
      </w:r>
      <w:r w:rsidR="00160F48" w:rsidRPr="002867A5">
        <w:t>.</w:t>
      </w:r>
    </w:p>
    <w:p w:rsidR="001B4D1C" w:rsidRPr="002867A5" w:rsidRDefault="001B4D1C" w:rsidP="003D0F1A">
      <w:pPr>
        <w:pStyle w:val="a2"/>
        <w:numPr>
          <w:ilvl w:val="2"/>
          <w:numId w:val="19"/>
        </w:numPr>
        <w:spacing w:line="360" w:lineRule="auto"/>
        <w:ind w:left="426" w:right="-1" w:firstLine="425"/>
        <w:jc w:val="both"/>
      </w:pPr>
      <w:r w:rsidRPr="002867A5">
        <w:rPr>
          <w:rFonts w:cs="Arial"/>
          <w:szCs w:val="24"/>
        </w:rPr>
        <w:t xml:space="preserve">Назначение – </w:t>
      </w:r>
      <w:r w:rsidR="00084573" w:rsidRPr="002867A5">
        <w:rPr>
          <w:rFonts w:cs="Arial"/>
          <w:szCs w:val="24"/>
        </w:rPr>
        <w:t>устройство</w:t>
      </w:r>
      <w:r w:rsidRPr="002867A5">
        <w:rPr>
          <w:rFonts w:cs="Arial"/>
          <w:szCs w:val="24"/>
        </w:rPr>
        <w:t xml:space="preserve"> предназначен</w:t>
      </w:r>
      <w:r w:rsidR="00084573" w:rsidRPr="002867A5">
        <w:rPr>
          <w:rFonts w:cs="Arial"/>
          <w:szCs w:val="24"/>
        </w:rPr>
        <w:t>о</w:t>
      </w:r>
      <w:r w:rsidRPr="002867A5">
        <w:rPr>
          <w:rFonts w:cs="Arial"/>
          <w:szCs w:val="24"/>
        </w:rPr>
        <w:t xml:space="preserve"> для измерения величины сопротивления изоляции сетей переменного</w:t>
      </w:r>
      <w:r w:rsidR="00056567">
        <w:rPr>
          <w:rFonts w:cs="Arial"/>
          <w:szCs w:val="24"/>
        </w:rPr>
        <w:t xml:space="preserve"> тока </w:t>
      </w:r>
      <w:r w:rsidR="00056567">
        <w:rPr>
          <w:rFonts w:cs="Arial"/>
        </w:rPr>
        <w:t xml:space="preserve">в диапазоне частот от 45 до </w:t>
      </w:r>
      <w:r w:rsidR="00056567">
        <w:rPr>
          <w:rFonts w:cs="Arial"/>
        </w:rPr>
        <w:br/>
        <w:t>440 Гц</w:t>
      </w:r>
      <w:r w:rsidRPr="002867A5">
        <w:rPr>
          <w:rFonts w:cs="Arial"/>
          <w:szCs w:val="24"/>
        </w:rPr>
        <w:t xml:space="preserve"> </w:t>
      </w:r>
      <w:r w:rsidR="000368F1" w:rsidRPr="002867A5">
        <w:rPr>
          <w:rFonts w:cs="Arial"/>
          <w:szCs w:val="24"/>
        </w:rPr>
        <w:t xml:space="preserve">и постоянного </w:t>
      </w:r>
      <w:r w:rsidRPr="002867A5">
        <w:rPr>
          <w:rFonts w:cs="Arial"/>
          <w:szCs w:val="24"/>
        </w:rPr>
        <w:t>тока, нахо</w:t>
      </w:r>
      <w:r w:rsidR="00056567">
        <w:rPr>
          <w:rFonts w:cs="Arial"/>
          <w:szCs w:val="24"/>
        </w:rPr>
        <w:t>дящихся под рабочим напряжением. О</w:t>
      </w:r>
      <w:r w:rsidRPr="002867A5">
        <w:rPr>
          <w:rFonts w:cs="Arial"/>
          <w:szCs w:val="24"/>
        </w:rPr>
        <w:t xml:space="preserve">бесточенных сетей </w:t>
      </w:r>
      <w:r w:rsidR="00084573" w:rsidRPr="002867A5">
        <w:rPr>
          <w:rFonts w:cs="Arial"/>
          <w:szCs w:val="24"/>
        </w:rPr>
        <w:t>переменного</w:t>
      </w:r>
      <w:r w:rsidRPr="002867A5">
        <w:rPr>
          <w:rFonts w:cs="Arial"/>
          <w:szCs w:val="24"/>
        </w:rPr>
        <w:t xml:space="preserve"> тока,</w:t>
      </w:r>
      <w:r w:rsidR="000368F1" w:rsidRPr="002867A5">
        <w:rPr>
          <w:rFonts w:cs="Arial"/>
          <w:szCs w:val="24"/>
        </w:rPr>
        <w:t xml:space="preserve"> </w:t>
      </w:r>
      <w:r w:rsidRPr="002867A5">
        <w:rPr>
          <w:rFonts w:cs="Arial"/>
          <w:szCs w:val="24"/>
        </w:rPr>
        <w:t>а также для сигнализации об уменьшении сопротивления изоляции ниже установленных пределов.</w:t>
      </w:r>
    </w:p>
    <w:p w:rsidR="00CC1635" w:rsidRPr="002867A5" w:rsidRDefault="00455AAB" w:rsidP="00CC1635">
      <w:pPr>
        <w:spacing w:line="360" w:lineRule="auto"/>
        <w:ind w:left="426" w:right="-1" w:firstLine="567"/>
        <w:jc w:val="both"/>
        <w:rPr>
          <w:rFonts w:cs="Arial"/>
        </w:rPr>
      </w:pPr>
      <w:r w:rsidRPr="002867A5">
        <w:rPr>
          <w:rFonts w:cs="Arial"/>
        </w:rPr>
        <w:t>Устройства выпускаются</w:t>
      </w:r>
      <w:r w:rsidR="00CC1635" w:rsidRPr="002867A5">
        <w:rPr>
          <w:rFonts w:cs="Arial"/>
        </w:rPr>
        <w:t xml:space="preserve"> в следующих исполнениях:</w:t>
      </w:r>
    </w:p>
    <w:p w:rsidR="00CC1635" w:rsidRPr="002867A5" w:rsidRDefault="00CC1635" w:rsidP="003001B6">
      <w:pPr>
        <w:numPr>
          <w:ilvl w:val="0"/>
          <w:numId w:val="20"/>
        </w:numPr>
        <w:tabs>
          <w:tab w:val="right" w:pos="1134"/>
        </w:tabs>
        <w:spacing w:line="360" w:lineRule="auto"/>
        <w:ind w:left="426" w:right="-1" w:firstLine="567"/>
        <w:jc w:val="both"/>
        <w:rPr>
          <w:rFonts w:cs="Arial"/>
        </w:rPr>
      </w:pPr>
      <w:r w:rsidRPr="002867A5">
        <w:rPr>
          <w:rFonts w:cs="Arial"/>
        </w:rPr>
        <w:t>«ОП» – оборудование, поставляемое на общепромышленные объекты (с приемкой ОТК);</w:t>
      </w:r>
    </w:p>
    <w:p w:rsidR="00CC1635" w:rsidRPr="002867A5" w:rsidRDefault="00CC1635" w:rsidP="003001B6">
      <w:pPr>
        <w:numPr>
          <w:ilvl w:val="0"/>
          <w:numId w:val="20"/>
        </w:numPr>
        <w:tabs>
          <w:tab w:val="right" w:pos="1134"/>
        </w:tabs>
        <w:spacing w:line="360" w:lineRule="auto"/>
        <w:ind w:left="426" w:right="-1" w:firstLine="567"/>
        <w:jc w:val="both"/>
        <w:rPr>
          <w:rFonts w:cs="Arial"/>
        </w:rPr>
      </w:pPr>
      <w:r w:rsidRPr="002867A5">
        <w:rPr>
          <w:rFonts w:cs="Arial"/>
        </w:rPr>
        <w:t>«РМРС» ‒ оборудование, поставляемое на морские объекты (с приемкой ОТК и Морского Регистра).</w:t>
      </w:r>
    </w:p>
    <w:p w:rsidR="00CC1635" w:rsidRPr="002867A5" w:rsidRDefault="00CC1635" w:rsidP="00CC1635">
      <w:pPr>
        <w:spacing w:line="360" w:lineRule="auto"/>
        <w:ind w:left="426" w:right="-1" w:firstLine="567"/>
        <w:jc w:val="both"/>
        <w:rPr>
          <w:rFonts w:cs="Arial"/>
        </w:rPr>
      </w:pPr>
      <w:r w:rsidRPr="002867A5">
        <w:rPr>
          <w:rFonts w:cs="Arial"/>
        </w:rPr>
        <w:t>Устройства могут поставляться на экспорт, если это оговорено в договоре на поставку.</w:t>
      </w:r>
    </w:p>
    <w:p w:rsidR="00CC1635" w:rsidRPr="002867A5" w:rsidRDefault="00CC1635" w:rsidP="00BC4BE7">
      <w:pPr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Устройства с приемкой Морского р</w:t>
      </w:r>
      <w:r w:rsidR="00455AAB" w:rsidRPr="002867A5">
        <w:rPr>
          <w:rFonts w:cs="Arial"/>
        </w:rPr>
        <w:t>егистра соответствуют</w:t>
      </w:r>
      <w:r w:rsidRPr="002867A5">
        <w:rPr>
          <w:rFonts w:cs="Arial"/>
        </w:rPr>
        <w:t xml:space="preserve"> требованиям следующих действующих документов:</w:t>
      </w:r>
    </w:p>
    <w:p w:rsidR="00CC1635" w:rsidRPr="002867A5" w:rsidRDefault="00CC1635" w:rsidP="00BC4BE7">
      <w:pPr>
        <w:pStyle w:val="a2"/>
        <w:numPr>
          <w:ilvl w:val="0"/>
          <w:numId w:val="21"/>
        </w:numPr>
        <w:tabs>
          <w:tab w:val="left" w:pos="426"/>
        </w:tabs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Часть XI «Электрическое оборудование» «Правила классификации и постройки морских судов», (далее – ПКПМС);</w:t>
      </w:r>
    </w:p>
    <w:p w:rsidR="00CC1635" w:rsidRPr="002867A5" w:rsidRDefault="00CC1635" w:rsidP="00BC4BE7">
      <w:pPr>
        <w:pStyle w:val="a2"/>
        <w:numPr>
          <w:ilvl w:val="0"/>
          <w:numId w:val="21"/>
        </w:numPr>
        <w:tabs>
          <w:tab w:val="left" w:pos="426"/>
        </w:tabs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Часть IV «Техническое наблюдение за изготовлением изделий» «Правила технического наблюдения за постройкой судов и изготовлением материалов и изделий для судов», (далее – ПТНП МР).</w:t>
      </w:r>
    </w:p>
    <w:p w:rsidR="006863F2" w:rsidRPr="002867A5" w:rsidRDefault="006863F2" w:rsidP="000B4859">
      <w:pPr>
        <w:numPr>
          <w:ilvl w:val="2"/>
          <w:numId w:val="19"/>
        </w:numPr>
        <w:spacing w:after="120" w:line="360" w:lineRule="auto"/>
        <w:ind w:left="284" w:firstLine="567"/>
        <w:jc w:val="both"/>
      </w:pPr>
      <w:r w:rsidRPr="002867A5">
        <w:rPr>
          <w:rFonts w:cs="Arial"/>
          <w:szCs w:val="24"/>
        </w:rPr>
        <w:t>Область применения</w:t>
      </w:r>
      <w:r w:rsidR="00D9590D" w:rsidRPr="002867A5">
        <w:rPr>
          <w:rFonts w:cs="Arial"/>
          <w:szCs w:val="24"/>
        </w:rPr>
        <w:t xml:space="preserve"> – контроль параметров электрических сетей.</w:t>
      </w:r>
    </w:p>
    <w:p w:rsidR="00D9590D" w:rsidRPr="002867A5" w:rsidRDefault="00D9590D" w:rsidP="0002561A">
      <w:pPr>
        <w:numPr>
          <w:ilvl w:val="1"/>
          <w:numId w:val="19"/>
        </w:numPr>
        <w:spacing w:before="120" w:after="120" w:line="360" w:lineRule="auto"/>
        <w:ind w:left="709" w:firstLine="142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Основные технические характеристики</w:t>
      </w:r>
      <w:r w:rsidR="00BC4BE7" w:rsidRPr="002867A5">
        <w:rPr>
          <w:rFonts w:cs="Arial"/>
          <w:szCs w:val="24"/>
        </w:rPr>
        <w:t>.</w:t>
      </w:r>
    </w:p>
    <w:p w:rsidR="00D9590D" w:rsidRPr="002867A5" w:rsidRDefault="00D9590D" w:rsidP="003001B6">
      <w:pPr>
        <w:numPr>
          <w:ilvl w:val="2"/>
          <w:numId w:val="19"/>
        </w:numPr>
        <w:spacing w:line="360" w:lineRule="auto"/>
        <w:ind w:left="709" w:right="-1" w:firstLine="142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Основные параметры и функциональные возможности устройства.</w:t>
      </w:r>
    </w:p>
    <w:p w:rsidR="00D9590D" w:rsidRPr="002867A5" w:rsidRDefault="00D9590D" w:rsidP="003001B6">
      <w:pPr>
        <w:numPr>
          <w:ilvl w:val="3"/>
          <w:numId w:val="19"/>
        </w:numPr>
        <w:spacing w:line="360" w:lineRule="auto"/>
        <w:ind w:left="709" w:right="-1" w:firstLine="142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Объекты контроля:</w:t>
      </w:r>
    </w:p>
    <w:p w:rsidR="00D9590D" w:rsidRPr="002867A5" w:rsidRDefault="00D9590D" w:rsidP="00BC4BE7">
      <w:pPr>
        <w:pStyle w:val="a2"/>
        <w:numPr>
          <w:ilvl w:val="0"/>
          <w:numId w:val="26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сети потребления электроэнергии, а именно, однофазные и трехфазные сети переменного тока с изолированной нейтралью</w:t>
      </w:r>
      <w:r w:rsidR="0036207C" w:rsidRPr="002867A5">
        <w:rPr>
          <w:rFonts w:cs="Arial"/>
          <w:szCs w:val="24"/>
        </w:rPr>
        <w:t xml:space="preserve"> </w:t>
      </w:r>
      <w:r w:rsidRPr="002867A5">
        <w:rPr>
          <w:rFonts w:cs="Arial"/>
          <w:szCs w:val="24"/>
        </w:rPr>
        <w:t>напряжением до 690 В частотой 50, 400 Гц;</w:t>
      </w:r>
    </w:p>
    <w:p w:rsidR="00D9590D" w:rsidRPr="002867A5" w:rsidRDefault="00D9590D" w:rsidP="00BC4BE7">
      <w:pPr>
        <w:pStyle w:val="a2"/>
        <w:numPr>
          <w:ilvl w:val="0"/>
          <w:numId w:val="26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сети постоянного тока напряжением от 24 до 400 В</w:t>
      </w:r>
      <w:r w:rsidR="00BC4BE7" w:rsidRPr="002867A5">
        <w:rPr>
          <w:rFonts w:cs="Arial"/>
          <w:szCs w:val="24"/>
        </w:rPr>
        <w:t>.</w:t>
      </w:r>
    </w:p>
    <w:p w:rsidR="00633A1A" w:rsidRPr="002867A5" w:rsidRDefault="00633A1A" w:rsidP="003001B6">
      <w:pPr>
        <w:numPr>
          <w:ilvl w:val="3"/>
          <w:numId w:val="19"/>
        </w:numPr>
        <w:spacing w:line="360" w:lineRule="auto"/>
        <w:ind w:left="709" w:right="-1" w:firstLine="142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Количество контролируемых устройством точек (сетей) – одна.</w:t>
      </w:r>
    </w:p>
    <w:p w:rsidR="00F667FF" w:rsidRPr="002867A5" w:rsidRDefault="00F667FF" w:rsidP="003001B6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Информация о величине сопротивления изоляции выводится на цифровой индикатор устройства, также передается на посты дистанционного </w:t>
      </w:r>
      <w:r w:rsidRPr="002867A5">
        <w:rPr>
          <w:rFonts w:cs="Arial"/>
          <w:szCs w:val="24"/>
        </w:rPr>
        <w:lastRenderedPageBreak/>
        <w:t>управления (посты отображения информации) в цифровом виде по каналу связи</w:t>
      </w:r>
      <w:r w:rsidR="000A523A" w:rsidRPr="002867A5">
        <w:rPr>
          <w:rFonts w:cs="Arial"/>
          <w:szCs w:val="24"/>
        </w:rPr>
        <w:t xml:space="preserve"> </w:t>
      </w:r>
      <w:r w:rsidRPr="002867A5">
        <w:rPr>
          <w:rFonts w:cs="Arial"/>
          <w:szCs w:val="24"/>
        </w:rPr>
        <w:t>RS-485.</w:t>
      </w:r>
      <w:r w:rsidR="005B3200" w:rsidRPr="002867A5">
        <w:rPr>
          <w:rFonts w:cs="Arial"/>
          <w:szCs w:val="24"/>
        </w:rPr>
        <w:t xml:space="preserve"> А также через аналоговый выход </w:t>
      </w:r>
      <w:r w:rsidR="0084114F" w:rsidRPr="002867A5">
        <w:rPr>
          <w:rFonts w:cs="Arial"/>
          <w:szCs w:val="24"/>
        </w:rPr>
        <w:t xml:space="preserve">от 0 до </w:t>
      </w:r>
      <w:r w:rsidR="005B3200" w:rsidRPr="002867A5">
        <w:rPr>
          <w:rFonts w:cs="Arial"/>
          <w:szCs w:val="24"/>
        </w:rPr>
        <w:t xml:space="preserve">20 мА или </w:t>
      </w:r>
      <w:r w:rsidR="0084114F" w:rsidRPr="002867A5">
        <w:rPr>
          <w:rFonts w:cs="Arial"/>
          <w:szCs w:val="24"/>
        </w:rPr>
        <w:t xml:space="preserve">от 4 до </w:t>
      </w:r>
      <w:r w:rsidR="005B3200" w:rsidRPr="002867A5">
        <w:rPr>
          <w:rFonts w:cs="Arial"/>
          <w:szCs w:val="24"/>
        </w:rPr>
        <w:t>20 мА.</w:t>
      </w:r>
    </w:p>
    <w:p w:rsidR="00633A1A" w:rsidRPr="002867A5" w:rsidRDefault="009627CC" w:rsidP="003001B6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Информация о текущем состоянии устройства отображается на текстовом дисплее и светодиодах на передней панели устройства и выдается по каналу RS-485.</w:t>
      </w:r>
    </w:p>
    <w:p w:rsidR="007868BD" w:rsidRPr="002867A5" w:rsidRDefault="005412FD" w:rsidP="003001B6">
      <w:pPr>
        <w:numPr>
          <w:ilvl w:val="3"/>
          <w:numId w:val="1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Время измерения не более 80 с.</w:t>
      </w:r>
    </w:p>
    <w:p w:rsidR="005412FD" w:rsidRPr="002867A5" w:rsidRDefault="005412FD" w:rsidP="003001B6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Устройство имеет предупредительную и аварийную сигнализацию, а также сигнализацию </w:t>
      </w:r>
      <w:r w:rsidR="00B503E6" w:rsidRPr="002867A5">
        <w:rPr>
          <w:rFonts w:cs="Arial"/>
          <w:szCs w:val="24"/>
        </w:rPr>
        <w:t>«</w:t>
      </w:r>
      <w:r w:rsidRPr="002867A5">
        <w:rPr>
          <w:rFonts w:cs="Arial"/>
          <w:szCs w:val="24"/>
        </w:rPr>
        <w:t>ошибки</w:t>
      </w:r>
      <w:r w:rsidR="00B503E6" w:rsidRPr="002867A5">
        <w:rPr>
          <w:rFonts w:cs="Arial"/>
          <w:szCs w:val="24"/>
        </w:rPr>
        <w:t>»,</w:t>
      </w:r>
      <w:r w:rsidRPr="002867A5">
        <w:rPr>
          <w:rFonts w:cs="Arial"/>
          <w:szCs w:val="24"/>
        </w:rPr>
        <w:t xml:space="preserve"> осуществляемую светодиодными индикаторами, расположенными на передней панели, кроме этого имеется один релейный выход предупредительной</w:t>
      </w:r>
      <w:r w:rsidR="00B503E6" w:rsidRPr="002867A5">
        <w:rPr>
          <w:rFonts w:cs="Arial"/>
          <w:szCs w:val="24"/>
        </w:rPr>
        <w:t>,</w:t>
      </w:r>
      <w:r w:rsidRPr="002867A5">
        <w:rPr>
          <w:rFonts w:cs="Arial"/>
          <w:szCs w:val="24"/>
        </w:rPr>
        <w:t xml:space="preserve"> один релейный выход аварийной сигнализации,</w:t>
      </w:r>
      <w:r w:rsidR="00B503E6" w:rsidRPr="002867A5">
        <w:rPr>
          <w:rFonts w:cs="Arial"/>
          <w:szCs w:val="24"/>
        </w:rPr>
        <w:t xml:space="preserve"> и один релейный выход «ошибки»,</w:t>
      </w:r>
      <w:r w:rsidRPr="002867A5">
        <w:rPr>
          <w:rFonts w:cs="Arial"/>
          <w:szCs w:val="24"/>
        </w:rPr>
        <w:t xml:space="preserve"> типа переключающийся «сухой» контакт.</w:t>
      </w:r>
    </w:p>
    <w:p w:rsidR="00F65AC9" w:rsidRPr="002867A5" w:rsidRDefault="00F65AC9" w:rsidP="003001B6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Релейные выходы предупредительной и аварийной сигнализации устройства могут коммутировать каждый:</w:t>
      </w:r>
    </w:p>
    <w:p w:rsidR="00F65AC9" w:rsidRPr="002867A5" w:rsidRDefault="00F65AC9" w:rsidP="003001B6">
      <w:pPr>
        <w:numPr>
          <w:ilvl w:val="0"/>
          <w:numId w:val="8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постоянное напряжение 24 В при силе тока до 3 А;</w:t>
      </w:r>
    </w:p>
    <w:p w:rsidR="00F65AC9" w:rsidRPr="002867A5" w:rsidRDefault="00F65AC9" w:rsidP="003001B6">
      <w:pPr>
        <w:numPr>
          <w:ilvl w:val="0"/>
          <w:numId w:val="8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постоянное напряжение 250 В при силе тока до 0,3 А;</w:t>
      </w:r>
    </w:p>
    <w:p w:rsidR="00F65AC9" w:rsidRPr="002867A5" w:rsidRDefault="00F65AC9" w:rsidP="003001B6">
      <w:pPr>
        <w:numPr>
          <w:ilvl w:val="0"/>
          <w:numId w:val="8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переменное напряжение 250 В при силе тока до 3 А.</w:t>
      </w:r>
    </w:p>
    <w:p w:rsidR="005412FD" w:rsidRPr="002867A5" w:rsidRDefault="00AC07B8" w:rsidP="003001B6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Аварийная и предупредительная сигнализация устройства могут настраиваться в диапазоне</w:t>
      </w:r>
      <w:r w:rsidR="00C5383E" w:rsidRPr="002867A5">
        <w:rPr>
          <w:rFonts w:cs="Arial"/>
          <w:szCs w:val="24"/>
        </w:rPr>
        <w:t xml:space="preserve"> от 1 до 10000 кОм, при этом значение аварийной уставки не может быть равно или быть больше значения предупредительной уставки.</w:t>
      </w:r>
    </w:p>
    <w:p w:rsidR="00C5383E" w:rsidRPr="002867A5" w:rsidRDefault="00C5383E" w:rsidP="003D0F1A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имеет настройку гистерезиса срабатывания уставок от 1 % до 25 %.</w:t>
      </w:r>
    </w:p>
    <w:p w:rsidR="006C185C" w:rsidRPr="002867A5" w:rsidRDefault="006C185C" w:rsidP="003D0F1A">
      <w:pPr>
        <w:pStyle w:val="a2"/>
        <w:numPr>
          <w:ilvl w:val="3"/>
          <w:numId w:val="19"/>
        </w:numPr>
        <w:tabs>
          <w:tab w:val="right" w:pos="9923"/>
        </w:tabs>
        <w:spacing w:line="360" w:lineRule="auto"/>
        <w:ind w:left="426" w:right="-1" w:firstLine="425"/>
        <w:jc w:val="both"/>
        <w:rPr>
          <w:rFonts w:cs="Arial"/>
        </w:rPr>
      </w:pPr>
      <w:bookmarkStart w:id="4" w:name="_Ref63179213"/>
      <w:bookmarkStart w:id="5" w:name="_Ref64274937"/>
      <w:bookmarkStart w:id="6" w:name="_Ref65154728"/>
      <w:r w:rsidRPr="002867A5">
        <w:rPr>
          <w:rFonts w:cs="Arial"/>
        </w:rPr>
        <w:t xml:space="preserve">Устройство </w:t>
      </w:r>
      <w:r w:rsidR="00B31C6A" w:rsidRPr="002867A5">
        <w:rPr>
          <w:rFonts w:cs="Arial"/>
        </w:rPr>
        <w:t xml:space="preserve">имеет </w:t>
      </w:r>
      <w:r w:rsidRPr="002867A5">
        <w:rPr>
          <w:rFonts w:cs="Arial"/>
        </w:rPr>
        <w:t xml:space="preserve"> экран и кнопки, расположенные на передней панели, для просмотра и настройки:</w:t>
      </w:r>
      <w:r w:rsidRPr="002867A5">
        <w:rPr>
          <w:rFonts w:cs="Arial"/>
        </w:rPr>
        <w:tab/>
      </w:r>
      <w:bookmarkEnd w:id="4"/>
      <w:bookmarkEnd w:id="5"/>
      <w:bookmarkEnd w:id="6"/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8789"/>
          <w:tab w:val="right" w:pos="9356"/>
          <w:tab w:val="left" w:pos="10065"/>
        </w:tabs>
        <w:spacing w:line="360" w:lineRule="auto"/>
        <w:ind w:left="284" w:right="-284" w:firstLine="567"/>
        <w:jc w:val="both"/>
        <w:rPr>
          <w:rFonts w:cs="Arial"/>
        </w:rPr>
      </w:pPr>
      <w:r w:rsidRPr="002867A5">
        <w:rPr>
          <w:rFonts w:cs="Arial"/>
        </w:rPr>
        <w:t>значений уставок сигнализации и гистерезиса</w:t>
      </w:r>
      <w:r w:rsidRPr="002867A5">
        <w:rPr>
          <w:rFonts w:cs="Arial"/>
        </w:rPr>
        <w:tab/>
        <w:t xml:space="preserve"> </w:t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8789"/>
          <w:tab w:val="right" w:pos="9356"/>
          <w:tab w:val="left" w:pos="10065"/>
        </w:tabs>
        <w:spacing w:line="360" w:lineRule="auto"/>
        <w:ind w:left="284" w:right="-1" w:firstLine="567"/>
        <w:jc w:val="both"/>
        <w:rPr>
          <w:rFonts w:cs="Arial"/>
        </w:rPr>
      </w:pPr>
      <w:r w:rsidRPr="002867A5">
        <w:rPr>
          <w:rFonts w:cs="Arial"/>
        </w:rPr>
        <w:t>рода тока сети;</w:t>
      </w:r>
    </w:p>
    <w:p w:rsidR="006C185C" w:rsidRPr="002867A5" w:rsidRDefault="006C185C" w:rsidP="006C185C">
      <w:pPr>
        <w:numPr>
          <w:ilvl w:val="0"/>
          <w:numId w:val="27"/>
        </w:numPr>
        <w:spacing w:line="360" w:lineRule="auto"/>
        <w:ind w:right="142"/>
        <w:jc w:val="both"/>
        <w:rPr>
          <w:rFonts w:cs="Arial"/>
        </w:rPr>
      </w:pPr>
      <w:r w:rsidRPr="002867A5">
        <w:rPr>
          <w:rFonts w:cs="Arial"/>
        </w:rPr>
        <w:t>режимов дискретных входов;</w:t>
      </w:r>
    </w:p>
    <w:p w:rsidR="006C185C" w:rsidRPr="002867A5" w:rsidRDefault="006C185C" w:rsidP="006C185C">
      <w:pPr>
        <w:numPr>
          <w:ilvl w:val="0"/>
          <w:numId w:val="27"/>
        </w:numPr>
        <w:tabs>
          <w:tab w:val="left" w:pos="9356"/>
          <w:tab w:val="left" w:pos="10065"/>
          <w:tab w:val="right" w:pos="10206"/>
        </w:tabs>
        <w:spacing w:line="360" w:lineRule="auto"/>
        <w:ind w:left="284" w:right="-143" w:firstLine="567"/>
        <w:jc w:val="both"/>
        <w:rPr>
          <w:rFonts w:cs="Arial"/>
        </w:rPr>
      </w:pPr>
      <w:r w:rsidRPr="002867A5">
        <w:rPr>
          <w:rFonts w:cs="Arial"/>
        </w:rPr>
        <w:t>режима сброса уставок;</w:t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4395"/>
          <w:tab w:val="left" w:pos="4820"/>
          <w:tab w:val="left" w:pos="9356"/>
          <w:tab w:val="left" w:pos="10206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 xml:space="preserve">блокировки реле; </w:t>
      </w:r>
      <w:r w:rsidRPr="002867A5">
        <w:rPr>
          <w:rFonts w:cs="Arial"/>
        </w:rPr>
        <w:tab/>
      </w:r>
      <w:r w:rsidRPr="002867A5">
        <w:rPr>
          <w:rFonts w:cs="Arial"/>
        </w:rPr>
        <w:tab/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4395"/>
          <w:tab w:val="left" w:pos="4820"/>
          <w:tab w:val="left" w:pos="9356"/>
          <w:tab w:val="left" w:pos="10206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>диапазона аналогового выхода;</w:t>
      </w:r>
      <w:r w:rsidRPr="002867A5">
        <w:rPr>
          <w:rFonts w:cs="Arial"/>
        </w:rPr>
        <w:tab/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9356"/>
          <w:tab w:val="left" w:pos="9923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 xml:space="preserve">адреса и скорости цифрового интерфейса Modbus RTU; </w:t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9356"/>
          <w:tab w:val="left" w:pos="9923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>скорости обновления графика;</w:t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9356"/>
          <w:tab w:val="left" w:pos="9923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>времени и даты внутренних часов устройства;</w:t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9356"/>
          <w:tab w:val="left" w:pos="9923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 xml:space="preserve">яркости цифрового индикатора; </w:t>
      </w:r>
      <w:r w:rsidRPr="002867A5">
        <w:rPr>
          <w:rFonts w:cs="Arial"/>
        </w:rPr>
        <w:tab/>
      </w:r>
    </w:p>
    <w:p w:rsidR="006C185C" w:rsidRPr="002867A5" w:rsidRDefault="006C185C" w:rsidP="006C185C">
      <w:pPr>
        <w:numPr>
          <w:ilvl w:val="0"/>
          <w:numId w:val="27"/>
        </w:numPr>
        <w:tabs>
          <w:tab w:val="num" w:pos="1134"/>
          <w:tab w:val="left" w:pos="9356"/>
          <w:tab w:val="left" w:pos="9923"/>
        </w:tabs>
        <w:spacing w:line="360" w:lineRule="auto"/>
        <w:ind w:left="284" w:right="850" w:firstLine="567"/>
        <w:jc w:val="both"/>
        <w:rPr>
          <w:rFonts w:cs="Arial"/>
        </w:rPr>
      </w:pPr>
      <w:r w:rsidRPr="002867A5">
        <w:rPr>
          <w:rFonts w:cs="Arial"/>
        </w:rPr>
        <w:t xml:space="preserve">периода перезапуска устройства. </w:t>
      </w:r>
      <w:r w:rsidRPr="002867A5">
        <w:rPr>
          <w:rFonts w:cs="Arial"/>
        </w:rPr>
        <w:tab/>
      </w:r>
    </w:p>
    <w:p w:rsidR="00517938" w:rsidRPr="002867A5" w:rsidRDefault="00517938" w:rsidP="003D0F1A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lastRenderedPageBreak/>
        <w:t>Значения настроек сохраняются в памяти устройства, независимо от наличия или отсутствия напряжения питания.</w:t>
      </w:r>
    </w:p>
    <w:p w:rsidR="00517938" w:rsidRPr="002867A5" w:rsidRDefault="00E12FB8" w:rsidP="003D0F1A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Устройство </w:t>
      </w:r>
      <w:r w:rsidR="004A10D3" w:rsidRPr="002867A5">
        <w:rPr>
          <w:rFonts w:cs="Arial"/>
          <w:szCs w:val="24"/>
        </w:rPr>
        <w:t>имеет два настраиваемых дискретных входа.</w:t>
      </w:r>
      <w:r w:rsidR="00217A5B" w:rsidRPr="002867A5">
        <w:rPr>
          <w:rFonts w:cs="Arial"/>
          <w:szCs w:val="24"/>
        </w:rPr>
        <w:t xml:space="preserve"> Дискретные входы можно настраивать: на блокировку релейных выходов; на отключение устройства от сети; на перезапуск устройства; на сброс сигнализации.</w:t>
      </w:r>
    </w:p>
    <w:p w:rsidR="008424DC" w:rsidRPr="002867A5" w:rsidRDefault="008424DC" w:rsidP="009E24D4">
      <w:p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Командой служит подача напряжения 24 В постоянного тока.</w:t>
      </w:r>
    </w:p>
    <w:p w:rsidR="00655A39" w:rsidRPr="002867A5" w:rsidRDefault="00655A39" w:rsidP="003D0F1A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сохраняет работоспособность и характеристики при коэффициенте искажения синусоидальности кривой фазного напряжения контролируемой сети КU ≤12 %.</w:t>
      </w:r>
    </w:p>
    <w:p w:rsidR="00331F6C" w:rsidRPr="002867A5" w:rsidRDefault="00331F6C" w:rsidP="003D0F1A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В устройстве вырабатывается и записывается в журнал событий диагностическая информация о состоянии устройства.</w:t>
      </w:r>
      <w:r w:rsidR="006C1092" w:rsidRPr="002867A5">
        <w:rPr>
          <w:rFonts w:cs="Arial"/>
          <w:szCs w:val="24"/>
        </w:rPr>
        <w:t xml:space="preserve"> Процесс диагностики отображается на текстовом индикаторе устройства и ее результат передается на пульты дистанционного управления по каналу RS-485.</w:t>
      </w:r>
    </w:p>
    <w:p w:rsidR="00136B1E" w:rsidRPr="002867A5" w:rsidRDefault="00136B1E" w:rsidP="003D0F1A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Устройство сохраняет работоспособность и метрологические характеристики при наличии емкости относительно земли, с эквивалентным значением до 300 мкФ в контролируемой сети постоянного тока и значением </w:t>
      </w:r>
      <w:r w:rsidR="00130D09" w:rsidRPr="002867A5">
        <w:rPr>
          <w:rFonts w:cs="Arial"/>
          <w:szCs w:val="24"/>
        </w:rPr>
        <w:br/>
      </w:r>
      <w:r w:rsidRPr="002867A5">
        <w:rPr>
          <w:rFonts w:cs="Arial"/>
          <w:szCs w:val="24"/>
        </w:rPr>
        <w:t>600 мкФ в контролируемой сети переменного тока.</w:t>
      </w:r>
    </w:p>
    <w:p w:rsidR="00C8387B" w:rsidRPr="002867A5" w:rsidRDefault="00C8387B" w:rsidP="003D0F1A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Питание устройства, </w:t>
      </w:r>
      <w:r w:rsidR="00BC4BE7" w:rsidRPr="002867A5">
        <w:rPr>
          <w:rFonts w:cs="Arial"/>
          <w:szCs w:val="24"/>
        </w:rPr>
        <w:t xml:space="preserve">в зависимости от заказа, </w:t>
      </w:r>
      <w:r w:rsidRPr="002867A5">
        <w:rPr>
          <w:rFonts w:cs="Arial"/>
          <w:szCs w:val="24"/>
        </w:rPr>
        <w:t>может осуществля</w:t>
      </w:r>
      <w:r w:rsidR="00130D09" w:rsidRPr="002867A5">
        <w:rPr>
          <w:rFonts w:cs="Arial"/>
          <w:szCs w:val="24"/>
        </w:rPr>
        <w:t>ться</w:t>
      </w:r>
      <w:r w:rsidRPr="002867A5">
        <w:rPr>
          <w:rFonts w:cs="Arial"/>
          <w:szCs w:val="24"/>
        </w:rPr>
        <w:t xml:space="preserve"> от источника:</w:t>
      </w:r>
    </w:p>
    <w:p w:rsidR="00C8387B" w:rsidRPr="002867A5" w:rsidRDefault="00C8387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постоянного или переменного тока номинальным напряжением 24 В</w:t>
      </w:r>
      <w:r w:rsidR="00BC4BE7" w:rsidRPr="002867A5">
        <w:rPr>
          <w:rFonts w:cs="Arial"/>
          <w:szCs w:val="24"/>
        </w:rPr>
        <w:t>;</w:t>
      </w:r>
    </w:p>
    <w:p w:rsidR="00C8387B" w:rsidRPr="002867A5" w:rsidRDefault="00C8387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переменного ток</w:t>
      </w:r>
      <w:r w:rsidR="00BC4BE7" w:rsidRPr="002867A5">
        <w:rPr>
          <w:rFonts w:cs="Arial"/>
          <w:szCs w:val="24"/>
        </w:rPr>
        <w:t>а номинальным напряжением 127 В;</w:t>
      </w:r>
    </w:p>
    <w:p w:rsidR="00C8387B" w:rsidRPr="002867A5" w:rsidRDefault="00C8387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переменного ток</w:t>
      </w:r>
      <w:r w:rsidR="00BC4BE7" w:rsidRPr="002867A5">
        <w:rPr>
          <w:rFonts w:cs="Arial"/>
          <w:szCs w:val="24"/>
        </w:rPr>
        <w:t>а номинальным напряжением 220 В;</w:t>
      </w:r>
    </w:p>
    <w:p w:rsidR="00C8387B" w:rsidRPr="002867A5" w:rsidRDefault="00C8387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переменного тока номинальным напряжением 380 В</w:t>
      </w:r>
      <w:r w:rsidR="00BC4BE7" w:rsidRPr="002867A5">
        <w:rPr>
          <w:rFonts w:cs="Arial"/>
          <w:szCs w:val="24"/>
        </w:rPr>
        <w:t>;</w:t>
      </w:r>
    </w:p>
    <w:p w:rsidR="00C8387B" w:rsidRPr="002867A5" w:rsidRDefault="00C8387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переменного тока номинальным напряжением 400 В</w:t>
      </w:r>
      <w:r w:rsidR="00BC4BE7" w:rsidRPr="002867A5">
        <w:rPr>
          <w:rFonts w:cs="Arial"/>
          <w:szCs w:val="24"/>
        </w:rPr>
        <w:t>;</w:t>
      </w:r>
    </w:p>
    <w:p w:rsidR="00A35BF3" w:rsidRPr="002867A5" w:rsidRDefault="00C8387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переменного тока номинальным напряжением 690 В.</w:t>
      </w:r>
    </w:p>
    <w:p w:rsidR="00A35BF3" w:rsidRPr="002867A5" w:rsidRDefault="00A35BF3" w:rsidP="0084114F">
      <w:pPr>
        <w:pStyle w:val="a2"/>
        <w:numPr>
          <w:ilvl w:val="2"/>
          <w:numId w:val="19"/>
        </w:numPr>
        <w:spacing w:line="360" w:lineRule="auto"/>
        <w:ind w:right="283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Метрологические характеристики</w:t>
      </w:r>
      <w:r w:rsidR="00BC4BE7" w:rsidRPr="002867A5">
        <w:rPr>
          <w:rFonts w:cs="Arial"/>
          <w:szCs w:val="24"/>
        </w:rPr>
        <w:t>.</w:t>
      </w:r>
    </w:p>
    <w:p w:rsidR="00A35BF3" w:rsidRPr="002867A5" w:rsidRDefault="00A35BF3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имеет следующие диапазоны измерений эквивалентного сопротивления изоляции:</w:t>
      </w:r>
    </w:p>
    <w:p w:rsidR="00A35BF3" w:rsidRPr="002867A5" w:rsidRDefault="00A35BF3" w:rsidP="003001B6">
      <w:pPr>
        <w:numPr>
          <w:ilvl w:val="0"/>
          <w:numId w:val="10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в сети постоянного тока от 0 до 1000 кОм;</w:t>
      </w:r>
    </w:p>
    <w:p w:rsidR="00A35BF3" w:rsidRPr="002867A5" w:rsidRDefault="00A35BF3" w:rsidP="003001B6">
      <w:pPr>
        <w:numPr>
          <w:ilvl w:val="0"/>
          <w:numId w:val="10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в сети переменного тока от 0 до </w:t>
      </w:r>
      <w:r w:rsidR="00B64928" w:rsidRPr="002867A5">
        <w:rPr>
          <w:rFonts w:cs="Arial"/>
          <w:szCs w:val="24"/>
        </w:rPr>
        <w:t>9999</w:t>
      </w:r>
      <w:r w:rsidRPr="002867A5">
        <w:rPr>
          <w:rFonts w:cs="Arial"/>
          <w:szCs w:val="24"/>
        </w:rPr>
        <w:t xml:space="preserve"> </w:t>
      </w:r>
      <w:r w:rsidR="00E70BB4" w:rsidRPr="002867A5">
        <w:rPr>
          <w:rFonts w:cs="Arial"/>
          <w:szCs w:val="24"/>
        </w:rPr>
        <w:t>к</w:t>
      </w:r>
      <w:r w:rsidRPr="002867A5">
        <w:rPr>
          <w:rFonts w:cs="Arial"/>
          <w:szCs w:val="24"/>
        </w:rPr>
        <w:t>Ом.</w:t>
      </w:r>
    </w:p>
    <w:p w:rsidR="00B64928" w:rsidRPr="002867A5" w:rsidRDefault="00B64928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Предел</w:t>
      </w:r>
      <w:r w:rsidR="0084114F" w:rsidRPr="002867A5">
        <w:rPr>
          <w:rFonts w:cs="Arial"/>
          <w:szCs w:val="24"/>
        </w:rPr>
        <w:t>ы</w:t>
      </w:r>
      <w:r w:rsidRPr="002867A5">
        <w:rPr>
          <w:rFonts w:cs="Arial"/>
          <w:szCs w:val="24"/>
        </w:rPr>
        <w:t xml:space="preserve"> допускаемой приведенной погрешности измерения, срабатывания электрической сигнализации, аналогового выхода, в диапазоне </w:t>
      </w:r>
      <w:r w:rsidR="0036207C" w:rsidRPr="002867A5">
        <w:rPr>
          <w:rFonts w:cs="Arial"/>
          <w:szCs w:val="24"/>
        </w:rPr>
        <w:br/>
      </w:r>
      <w:r w:rsidRPr="002867A5">
        <w:rPr>
          <w:rFonts w:cs="Arial"/>
          <w:szCs w:val="24"/>
        </w:rPr>
        <w:t xml:space="preserve">от 0 до </w:t>
      </w:r>
      <w:r w:rsidR="007E3BED" w:rsidRPr="002867A5">
        <w:rPr>
          <w:rFonts w:cs="Arial"/>
          <w:szCs w:val="24"/>
        </w:rPr>
        <w:t>999</w:t>
      </w:r>
      <w:r w:rsidRPr="002867A5">
        <w:rPr>
          <w:rFonts w:cs="Arial"/>
          <w:szCs w:val="24"/>
        </w:rPr>
        <w:t xml:space="preserve"> кОм рав</w:t>
      </w:r>
      <w:r w:rsidR="00130D09" w:rsidRPr="002867A5">
        <w:rPr>
          <w:rFonts w:cs="Arial"/>
          <w:szCs w:val="24"/>
        </w:rPr>
        <w:t>ны</w:t>
      </w:r>
      <w:r w:rsidRPr="002867A5">
        <w:rPr>
          <w:rFonts w:cs="Arial"/>
          <w:szCs w:val="24"/>
        </w:rPr>
        <w:t xml:space="preserve"> ±</w:t>
      </w:r>
      <w:r w:rsidR="000D6099" w:rsidRPr="002867A5">
        <w:rPr>
          <w:rFonts w:cs="Arial"/>
          <w:szCs w:val="24"/>
        </w:rPr>
        <w:t xml:space="preserve"> </w:t>
      </w:r>
      <w:r w:rsidR="00E70BB4" w:rsidRPr="002867A5">
        <w:rPr>
          <w:rFonts w:cs="Arial"/>
          <w:szCs w:val="24"/>
        </w:rPr>
        <w:t>5 %, в диапазоне от 1000 до 9999 кОм равен ±</w:t>
      </w:r>
      <w:r w:rsidR="000D6099" w:rsidRPr="002867A5">
        <w:rPr>
          <w:rFonts w:cs="Arial"/>
          <w:szCs w:val="24"/>
        </w:rPr>
        <w:t xml:space="preserve"> </w:t>
      </w:r>
      <w:r w:rsidR="00E70BB4" w:rsidRPr="002867A5">
        <w:rPr>
          <w:rFonts w:cs="Arial"/>
          <w:szCs w:val="24"/>
        </w:rPr>
        <w:t>10</w:t>
      </w:r>
      <w:r w:rsidR="000D6099" w:rsidRPr="002867A5">
        <w:rPr>
          <w:rFonts w:cs="Arial"/>
          <w:szCs w:val="24"/>
        </w:rPr>
        <w:t xml:space="preserve"> </w:t>
      </w:r>
      <w:r w:rsidR="00E70BB4" w:rsidRPr="002867A5">
        <w:rPr>
          <w:rFonts w:cs="Arial"/>
          <w:szCs w:val="24"/>
        </w:rPr>
        <w:t>%.</w:t>
      </w:r>
    </w:p>
    <w:p w:rsidR="00131090" w:rsidRPr="002867A5" w:rsidRDefault="00131090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Диапазон показаний устройства ― от 0 до 9999 кОм.</w:t>
      </w:r>
    </w:p>
    <w:p w:rsidR="00880D89" w:rsidRPr="002867A5" w:rsidRDefault="00880D89" w:rsidP="0084114F">
      <w:pPr>
        <w:numPr>
          <w:ilvl w:val="2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bookmarkStart w:id="7" w:name="_Ref533176778"/>
      <w:bookmarkStart w:id="8" w:name="_Ref878751"/>
      <w:bookmarkStart w:id="9" w:name="_Ref25010629"/>
      <w:r w:rsidRPr="002867A5">
        <w:rPr>
          <w:rFonts w:cs="Arial"/>
          <w:szCs w:val="24"/>
        </w:rPr>
        <w:lastRenderedPageBreak/>
        <w:t>По</w:t>
      </w:r>
      <w:bookmarkEnd w:id="7"/>
      <w:bookmarkEnd w:id="8"/>
      <w:r w:rsidRPr="002867A5">
        <w:rPr>
          <w:rFonts w:cs="Arial"/>
          <w:szCs w:val="24"/>
        </w:rPr>
        <w:t xml:space="preserve"> электромагнитной совместимости устройство соответствует требованиям 2.2.1 части XI</w:t>
      </w:r>
      <w:r w:rsidR="005E64E9" w:rsidRPr="002867A5">
        <w:rPr>
          <w:rFonts w:cs="Arial"/>
          <w:szCs w:val="24"/>
        </w:rPr>
        <w:t xml:space="preserve"> ПКПМС</w:t>
      </w:r>
      <w:r w:rsidRPr="002867A5">
        <w:rPr>
          <w:rFonts w:cs="Arial"/>
          <w:szCs w:val="24"/>
        </w:rPr>
        <w:t>.</w:t>
      </w:r>
      <w:bookmarkEnd w:id="9"/>
    </w:p>
    <w:p w:rsidR="00880D89" w:rsidRPr="002867A5" w:rsidRDefault="00880D89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Уровни напряжения радиопомех в цепях питания не превыша</w:t>
      </w:r>
      <w:r w:rsidR="00AD7A50" w:rsidRPr="002867A5">
        <w:rPr>
          <w:rFonts w:cs="Arial"/>
          <w:szCs w:val="24"/>
        </w:rPr>
        <w:t>ют</w:t>
      </w:r>
      <w:r w:rsidRPr="002867A5">
        <w:rPr>
          <w:rFonts w:cs="Arial"/>
          <w:szCs w:val="24"/>
        </w:rPr>
        <w:t xml:space="preserve"> следующих значений в диапазонах частот:</w:t>
      </w:r>
    </w:p>
    <w:p w:rsidR="00880D89" w:rsidRPr="002867A5" w:rsidRDefault="00532A19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от </w:t>
      </w:r>
      <w:r w:rsidR="00F67045" w:rsidRPr="002867A5">
        <w:rPr>
          <w:rFonts w:cs="Arial"/>
          <w:szCs w:val="24"/>
        </w:rPr>
        <w:t xml:space="preserve">10 </w:t>
      </w:r>
      <w:r w:rsidRPr="002867A5">
        <w:rPr>
          <w:rFonts w:cs="Arial"/>
          <w:szCs w:val="24"/>
        </w:rPr>
        <w:t xml:space="preserve">до </w:t>
      </w:r>
      <w:r w:rsidR="00880D89" w:rsidRPr="002867A5">
        <w:rPr>
          <w:rFonts w:cs="Arial"/>
          <w:szCs w:val="24"/>
        </w:rPr>
        <w:t xml:space="preserve">150 кГц – </w:t>
      </w:r>
      <w:r w:rsidRPr="002867A5">
        <w:rPr>
          <w:rFonts w:cs="Arial"/>
          <w:szCs w:val="24"/>
        </w:rPr>
        <w:t xml:space="preserve">от </w:t>
      </w:r>
      <w:r w:rsidR="00F67045" w:rsidRPr="002867A5">
        <w:rPr>
          <w:rFonts w:cs="Arial"/>
          <w:szCs w:val="24"/>
        </w:rPr>
        <w:t xml:space="preserve">120 до </w:t>
      </w:r>
      <w:r w:rsidR="00880D89" w:rsidRPr="002867A5">
        <w:rPr>
          <w:rFonts w:cs="Arial"/>
          <w:szCs w:val="24"/>
        </w:rPr>
        <w:t>69 дБ</w:t>
      </w:r>
      <w:r w:rsidR="0087316E" w:rsidRPr="002867A5">
        <w:rPr>
          <w:rFonts w:cs="Arial"/>
          <w:szCs w:val="24"/>
        </w:rPr>
        <w:t xml:space="preserve"> </w:t>
      </w:r>
      <w:r w:rsidR="00880D89" w:rsidRPr="002867A5">
        <w:rPr>
          <w:rFonts w:cs="Arial"/>
          <w:szCs w:val="24"/>
        </w:rPr>
        <w:t>мкВ</w:t>
      </w:r>
      <w:r w:rsidR="0087316E" w:rsidRPr="002867A5">
        <w:rPr>
          <w:rFonts w:cs="Arial"/>
          <w:szCs w:val="24"/>
        </w:rPr>
        <w:t>/м;</w:t>
      </w:r>
    </w:p>
    <w:p w:rsidR="00880D89" w:rsidRPr="002867A5" w:rsidRDefault="00F67045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от 150 до </w:t>
      </w:r>
      <w:r w:rsidR="00880D89" w:rsidRPr="002867A5">
        <w:rPr>
          <w:rFonts w:cs="Arial"/>
          <w:szCs w:val="24"/>
        </w:rPr>
        <w:t>500 кГц – 79 дБ</w:t>
      </w:r>
      <w:r w:rsidR="0087316E" w:rsidRPr="002867A5">
        <w:rPr>
          <w:rFonts w:cs="Arial"/>
          <w:szCs w:val="24"/>
        </w:rPr>
        <w:t xml:space="preserve"> </w:t>
      </w:r>
      <w:r w:rsidR="00880D89" w:rsidRPr="002867A5">
        <w:rPr>
          <w:rFonts w:cs="Arial"/>
          <w:szCs w:val="24"/>
        </w:rPr>
        <w:t>мкВ</w:t>
      </w:r>
      <w:r w:rsidR="0087316E" w:rsidRPr="002867A5">
        <w:rPr>
          <w:rFonts w:cs="Arial"/>
          <w:szCs w:val="24"/>
        </w:rPr>
        <w:t>/м</w:t>
      </w:r>
      <w:r w:rsidR="00880D89" w:rsidRPr="002867A5">
        <w:rPr>
          <w:rFonts w:cs="Arial"/>
          <w:szCs w:val="24"/>
        </w:rPr>
        <w:t>;</w:t>
      </w:r>
    </w:p>
    <w:p w:rsidR="00880D89" w:rsidRPr="002867A5" w:rsidRDefault="00F67045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от 0,5 до </w:t>
      </w:r>
      <w:r w:rsidR="00880D89" w:rsidRPr="002867A5">
        <w:rPr>
          <w:rFonts w:cs="Arial"/>
          <w:szCs w:val="24"/>
        </w:rPr>
        <w:t>30 МГц – 73 дБ</w:t>
      </w:r>
      <w:r w:rsidR="0087316E" w:rsidRPr="002867A5">
        <w:rPr>
          <w:rFonts w:cs="Arial"/>
          <w:szCs w:val="24"/>
        </w:rPr>
        <w:t xml:space="preserve"> </w:t>
      </w:r>
      <w:r w:rsidR="00880D89" w:rsidRPr="002867A5">
        <w:rPr>
          <w:rFonts w:cs="Arial"/>
          <w:szCs w:val="24"/>
        </w:rPr>
        <w:t>мкВ</w:t>
      </w:r>
      <w:r w:rsidR="0087316E" w:rsidRPr="002867A5">
        <w:rPr>
          <w:rFonts w:cs="Arial"/>
          <w:szCs w:val="24"/>
        </w:rPr>
        <w:t>/м</w:t>
      </w:r>
      <w:r w:rsidR="00880D89" w:rsidRPr="002867A5">
        <w:rPr>
          <w:rFonts w:cs="Arial"/>
          <w:szCs w:val="24"/>
        </w:rPr>
        <w:t>.</w:t>
      </w:r>
    </w:p>
    <w:p w:rsidR="00AD7A50" w:rsidRPr="002867A5" w:rsidRDefault="00AD7A50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Уровни создаваемого электромагнитного поля радиопомех на расстоянии 3 м от устройства не превыша</w:t>
      </w:r>
      <w:r w:rsidR="00F67045" w:rsidRPr="002867A5">
        <w:rPr>
          <w:rFonts w:cs="Arial"/>
          <w:szCs w:val="24"/>
        </w:rPr>
        <w:t>ют</w:t>
      </w:r>
      <w:r w:rsidRPr="002867A5">
        <w:rPr>
          <w:rFonts w:cs="Arial"/>
          <w:szCs w:val="24"/>
        </w:rPr>
        <w:t xml:space="preserve"> следующих значений в диапазонах частот:</w:t>
      </w:r>
    </w:p>
    <w:p w:rsidR="00AD7A50" w:rsidRPr="00DA3B5A" w:rsidRDefault="00F67045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от 0,15 </w:t>
      </w:r>
      <w:r w:rsidRPr="00DA3B5A">
        <w:rPr>
          <w:rFonts w:cs="Arial"/>
          <w:szCs w:val="24"/>
        </w:rPr>
        <w:t xml:space="preserve">до </w:t>
      </w:r>
      <w:r w:rsidR="00AD7A50" w:rsidRPr="00DA3B5A">
        <w:rPr>
          <w:rFonts w:cs="Arial"/>
          <w:szCs w:val="24"/>
        </w:rPr>
        <w:t xml:space="preserve">30 МГц – </w:t>
      </w:r>
      <w:r w:rsidRPr="00DA3B5A">
        <w:rPr>
          <w:rFonts w:cs="Arial"/>
          <w:szCs w:val="24"/>
        </w:rPr>
        <w:t xml:space="preserve">от 80 до </w:t>
      </w:r>
      <w:r w:rsidR="00AD7A50" w:rsidRPr="00DA3B5A">
        <w:rPr>
          <w:rFonts w:cs="Arial"/>
          <w:szCs w:val="24"/>
        </w:rPr>
        <w:t>50 дБ мкВ/м;</w:t>
      </w:r>
    </w:p>
    <w:p w:rsidR="00AD7A50" w:rsidRPr="00DA3B5A" w:rsidRDefault="00F67045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DA3B5A">
        <w:rPr>
          <w:rFonts w:cs="Arial"/>
          <w:szCs w:val="24"/>
        </w:rPr>
        <w:t xml:space="preserve">от 30 до </w:t>
      </w:r>
      <w:r w:rsidR="00AD7A50" w:rsidRPr="00DA3B5A">
        <w:rPr>
          <w:rFonts w:cs="Arial"/>
          <w:szCs w:val="24"/>
        </w:rPr>
        <w:t xml:space="preserve">100 МГц – </w:t>
      </w:r>
      <w:r w:rsidRPr="00DA3B5A">
        <w:rPr>
          <w:rFonts w:cs="Arial"/>
          <w:szCs w:val="24"/>
        </w:rPr>
        <w:t xml:space="preserve">от 60 до </w:t>
      </w:r>
      <w:r w:rsidR="00AD7A50" w:rsidRPr="00DA3B5A">
        <w:rPr>
          <w:rFonts w:cs="Arial"/>
          <w:szCs w:val="24"/>
        </w:rPr>
        <w:t>54 дБ мкВ/м;</w:t>
      </w:r>
    </w:p>
    <w:p w:rsidR="00AD7A50" w:rsidRPr="00DA3B5A" w:rsidRDefault="00F67045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DA3B5A">
        <w:rPr>
          <w:rFonts w:cs="Arial"/>
          <w:szCs w:val="24"/>
        </w:rPr>
        <w:t xml:space="preserve">от 100 до </w:t>
      </w:r>
      <w:r w:rsidR="00DE34BF" w:rsidRPr="00DA3B5A">
        <w:rPr>
          <w:rFonts w:cs="Arial"/>
          <w:szCs w:val="24"/>
          <w:highlight w:val="lightGray"/>
        </w:rPr>
        <w:t>6</w:t>
      </w:r>
      <w:r w:rsidR="00AD7A50" w:rsidRPr="00DA3B5A">
        <w:rPr>
          <w:rFonts w:cs="Arial"/>
          <w:szCs w:val="24"/>
          <w:highlight w:val="lightGray"/>
        </w:rPr>
        <w:t>000 МГц</w:t>
      </w:r>
      <w:r w:rsidR="00AD7A50" w:rsidRPr="00DA3B5A">
        <w:rPr>
          <w:rFonts w:cs="Arial"/>
          <w:szCs w:val="24"/>
        </w:rPr>
        <w:t xml:space="preserve"> – 54 дБ мкВ/м; за исключением диапазона </w:t>
      </w:r>
      <w:r w:rsidR="008D71CF" w:rsidRPr="00DA3B5A">
        <w:rPr>
          <w:rFonts w:cs="Arial"/>
          <w:szCs w:val="24"/>
        </w:rPr>
        <w:br/>
      </w:r>
      <w:r w:rsidRPr="00DA3B5A">
        <w:rPr>
          <w:rFonts w:cs="Arial"/>
          <w:szCs w:val="24"/>
        </w:rPr>
        <w:t>от</w:t>
      </w:r>
      <w:r w:rsidR="008D71CF" w:rsidRPr="00DA3B5A">
        <w:rPr>
          <w:rFonts w:cs="Arial"/>
          <w:szCs w:val="24"/>
        </w:rPr>
        <w:t> </w:t>
      </w:r>
      <w:r w:rsidRPr="00DA3B5A">
        <w:rPr>
          <w:rFonts w:cs="Arial"/>
          <w:szCs w:val="24"/>
        </w:rPr>
        <w:t xml:space="preserve">156 до </w:t>
      </w:r>
      <w:r w:rsidR="00AD7A50" w:rsidRPr="00DA3B5A">
        <w:rPr>
          <w:rFonts w:cs="Arial"/>
          <w:szCs w:val="24"/>
        </w:rPr>
        <w:t>165 МГц – 24 дБ мкВ/м.</w:t>
      </w:r>
    </w:p>
    <w:p w:rsidR="00B06C2E" w:rsidRPr="002867A5" w:rsidRDefault="001333BC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DA3B5A">
        <w:rPr>
          <w:rFonts w:cs="Arial"/>
          <w:szCs w:val="24"/>
        </w:rPr>
        <w:t>Устройство устойчиво к</w:t>
      </w:r>
      <w:r w:rsidRPr="002867A5">
        <w:rPr>
          <w:rFonts w:cs="Arial"/>
          <w:szCs w:val="24"/>
        </w:rPr>
        <w:t xml:space="preserve"> кондуктивным низкочастотным помехам п</w:t>
      </w:r>
      <w:r w:rsidR="00F67045" w:rsidRPr="002867A5">
        <w:rPr>
          <w:rFonts w:cs="Arial"/>
          <w:szCs w:val="24"/>
        </w:rPr>
        <w:t>о цепи питания и соответствует</w:t>
      </w:r>
      <w:r w:rsidRPr="002867A5">
        <w:rPr>
          <w:rFonts w:cs="Arial"/>
          <w:szCs w:val="24"/>
        </w:rPr>
        <w:t xml:space="preserve"> критерию функционирования А. Устройство остается работоспособным (критерий функционирования А) при наложении на его</w:t>
      </w:r>
    </w:p>
    <w:p w:rsidR="001333BC" w:rsidRPr="002867A5" w:rsidRDefault="001333BC" w:rsidP="00B06C2E">
      <w:pPr>
        <w:spacing w:line="360" w:lineRule="auto"/>
        <w:ind w:right="-1" w:firstLine="426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напряжение питания дополнительных тестовых </w:t>
      </w:r>
      <w:r w:rsidR="000E5A54" w:rsidRPr="002867A5">
        <w:rPr>
          <w:rFonts w:cs="Arial"/>
          <w:szCs w:val="24"/>
        </w:rPr>
        <w:t>сигналов</w:t>
      </w:r>
      <w:r w:rsidRPr="002867A5">
        <w:rPr>
          <w:rFonts w:cs="Arial"/>
          <w:szCs w:val="24"/>
        </w:rPr>
        <w:t>:</w:t>
      </w:r>
    </w:p>
    <w:p w:rsidR="001333BC" w:rsidRPr="002867A5" w:rsidRDefault="001333BC" w:rsidP="003001B6">
      <w:pPr>
        <w:numPr>
          <w:ilvl w:val="0"/>
          <w:numId w:val="1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синусоидального напряжения, действующее значение которого составляет </w:t>
      </w:r>
      <w:r w:rsidRPr="002867A5">
        <w:rPr>
          <w:rFonts w:cs="Arial"/>
          <w:szCs w:val="24"/>
        </w:rPr>
        <w:br/>
        <w:t>10 % от номинального напряжения питания в диапазоне частот от 50 Гц до 10 кГц;</w:t>
      </w:r>
    </w:p>
    <w:p w:rsidR="001333BC" w:rsidRPr="002867A5" w:rsidRDefault="001333BC" w:rsidP="003001B6">
      <w:pPr>
        <w:numPr>
          <w:ilvl w:val="0"/>
          <w:numId w:val="12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максимальная мощность тестового сигнала ― 2 Вт.</w:t>
      </w:r>
    </w:p>
    <w:p w:rsidR="005B6BAF" w:rsidRPr="002867A5" w:rsidRDefault="005B6BAF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устойчиво к кондуктивным радиочастотным помехам и соответствует критерию функционирования А при воздействии на цепи питания действующего значения напряжения 3 В и 80 %-й модуляцией (на частоте 1 кГц) при изменяющейся частоте в диапазоне от 150 кГц до 80 МГц.</w:t>
      </w:r>
    </w:p>
    <w:p w:rsidR="006C2938" w:rsidRPr="00DA3B5A" w:rsidRDefault="006C2938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Устройство устойчиво к </w:t>
      </w:r>
      <w:r w:rsidRPr="00DA3B5A">
        <w:rPr>
          <w:rFonts w:cs="Arial"/>
          <w:szCs w:val="24"/>
        </w:rPr>
        <w:t>электромагнитному полю высокой частоты (критерий функционирован</w:t>
      </w:r>
      <w:r w:rsidR="00DE34BF" w:rsidRPr="00DA3B5A">
        <w:rPr>
          <w:rFonts w:cs="Arial"/>
          <w:szCs w:val="24"/>
        </w:rPr>
        <w:t xml:space="preserve">ия А) в диапазоне от 80 МГц до </w:t>
      </w:r>
      <w:r w:rsidR="00DE34BF" w:rsidRPr="006C1A05">
        <w:rPr>
          <w:rFonts w:cs="Arial"/>
          <w:szCs w:val="24"/>
          <w:highlight w:val="lightGray"/>
        </w:rPr>
        <w:t>6</w:t>
      </w:r>
      <w:r w:rsidRPr="006C1A05">
        <w:rPr>
          <w:rFonts w:cs="Arial"/>
          <w:szCs w:val="24"/>
          <w:highlight w:val="lightGray"/>
        </w:rPr>
        <w:t xml:space="preserve"> Г</w:t>
      </w:r>
      <w:r w:rsidRPr="00DA3B5A">
        <w:rPr>
          <w:rFonts w:cs="Arial"/>
          <w:szCs w:val="24"/>
        </w:rPr>
        <w:t>Гц, напряженностью 10 В/м, частотой модуляции 1 кГц и глубине модуляции 80 %.</w:t>
      </w:r>
    </w:p>
    <w:p w:rsidR="00473767" w:rsidRPr="002867A5" w:rsidRDefault="00473767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DA3B5A">
        <w:rPr>
          <w:rFonts w:cs="Arial"/>
          <w:szCs w:val="24"/>
        </w:rPr>
        <w:t>Устройство устойчиво к наносекундным импульсным</w:t>
      </w:r>
      <w:r w:rsidRPr="002867A5">
        <w:rPr>
          <w:rFonts w:cs="Arial"/>
          <w:szCs w:val="24"/>
        </w:rPr>
        <w:t xml:space="preserve"> помехам и соответствует критерию функционирования В, при подаче на цепи питания и сигнальные цепи импульсного напряжения со следующими параметрами:</w:t>
      </w:r>
    </w:p>
    <w:p w:rsidR="00473767" w:rsidRPr="002867A5" w:rsidRDefault="00473767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время нарастания – 5 нс (на уровне </w:t>
      </w:r>
      <w:r w:rsidR="008D71CF" w:rsidRPr="002867A5">
        <w:rPr>
          <w:rFonts w:cs="Arial"/>
          <w:szCs w:val="24"/>
        </w:rPr>
        <w:t>от 10 % до</w:t>
      </w:r>
      <w:r w:rsidRPr="002867A5">
        <w:rPr>
          <w:rFonts w:cs="Arial"/>
          <w:szCs w:val="24"/>
        </w:rPr>
        <w:t xml:space="preserve"> 90 % амплитуды);</w:t>
      </w:r>
    </w:p>
    <w:p w:rsidR="00473767" w:rsidRPr="002867A5" w:rsidRDefault="00473767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длительность – 50 нс (на уровне 50 % амплитуды);</w:t>
      </w:r>
    </w:p>
    <w:p w:rsidR="00473767" w:rsidRPr="002867A5" w:rsidRDefault="00473767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амплитуда 2 кВ – при подаче через устройство связи-развязки в цепи питания переме</w:t>
      </w:r>
      <w:r w:rsidR="0084114F" w:rsidRPr="002867A5">
        <w:rPr>
          <w:rFonts w:cs="Arial"/>
          <w:szCs w:val="24"/>
        </w:rPr>
        <w:t>нного тока относительно корпуса</w:t>
      </w:r>
      <w:r w:rsidRPr="002867A5">
        <w:rPr>
          <w:rFonts w:cs="Arial"/>
          <w:szCs w:val="24"/>
        </w:rPr>
        <w:t>;</w:t>
      </w:r>
    </w:p>
    <w:p w:rsidR="00473767" w:rsidRPr="002867A5" w:rsidRDefault="00473767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lastRenderedPageBreak/>
        <w:t>амплитуда 1 кВ – при подаче через емкостные клещи в сигнальные цепи, цепи управления и питания постоянного тока низкого напряжения.</w:t>
      </w:r>
    </w:p>
    <w:p w:rsidR="001857CD" w:rsidRPr="002867A5" w:rsidRDefault="001857CD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устойчиво к микросекундным импульсным помехам и соответствует критерию функционирования В, если к цепям питания прикладывается импульсное напряжение со следующими параметрами:</w:t>
      </w:r>
    </w:p>
    <w:p w:rsidR="001857CD" w:rsidRPr="002867A5" w:rsidRDefault="001857CD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время нарастания – 1,2 мкс (на уровне </w:t>
      </w:r>
      <w:r w:rsidR="0084114F" w:rsidRPr="002867A5">
        <w:rPr>
          <w:rFonts w:cs="Arial"/>
          <w:szCs w:val="24"/>
        </w:rPr>
        <w:t xml:space="preserve">от </w:t>
      </w:r>
      <w:r w:rsidRPr="002867A5">
        <w:rPr>
          <w:rFonts w:cs="Arial"/>
          <w:szCs w:val="24"/>
        </w:rPr>
        <w:t xml:space="preserve">10 </w:t>
      </w:r>
      <w:r w:rsidR="0084114F" w:rsidRPr="002867A5">
        <w:rPr>
          <w:rFonts w:cs="Arial"/>
          <w:szCs w:val="24"/>
        </w:rPr>
        <w:t xml:space="preserve">% до </w:t>
      </w:r>
      <w:r w:rsidRPr="002867A5">
        <w:rPr>
          <w:rFonts w:cs="Arial"/>
          <w:szCs w:val="24"/>
        </w:rPr>
        <w:t>90 % амплитуды);</w:t>
      </w:r>
    </w:p>
    <w:p w:rsidR="001857CD" w:rsidRPr="002867A5" w:rsidRDefault="001857CD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длительность – 50 мкс (на уровне 50 % амплитуды);</w:t>
      </w:r>
    </w:p>
    <w:p w:rsidR="001857CD" w:rsidRPr="002867A5" w:rsidRDefault="001857CD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амплитуда 1 кВ – при подаче через устройство связи-развязки между каждой цепью и корпусом;</w:t>
      </w:r>
    </w:p>
    <w:p w:rsidR="001857CD" w:rsidRPr="002867A5" w:rsidRDefault="00130D09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амплитуда </w:t>
      </w:r>
      <w:r w:rsidR="001857CD" w:rsidRPr="002867A5">
        <w:rPr>
          <w:rFonts w:cs="Arial"/>
          <w:szCs w:val="24"/>
        </w:rPr>
        <w:t>0,5 кВ – при подаче через устройство связи-развязки между цепями;</w:t>
      </w:r>
    </w:p>
    <w:p w:rsidR="001857CD" w:rsidRPr="002867A5" w:rsidRDefault="001857CD" w:rsidP="003001B6">
      <w:pPr>
        <w:numPr>
          <w:ilvl w:val="0"/>
          <w:numId w:val="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частота повторения – не менее 1 импульса в минуту.</w:t>
      </w:r>
    </w:p>
    <w:p w:rsidR="00B06C2E" w:rsidRPr="002867A5" w:rsidRDefault="006D70E9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устойчиво к электростатическим разрядам и соответствует критерию функционирования В, при воздействии напряжения 6 кВ для контактного разряда и 8 кВ для воздушного разряда.</w:t>
      </w:r>
    </w:p>
    <w:p w:rsidR="00B06C2E" w:rsidRPr="002867A5" w:rsidRDefault="009918FC" w:rsidP="0084114F">
      <w:pPr>
        <w:numPr>
          <w:ilvl w:val="3"/>
          <w:numId w:val="19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Устройство продолжает работать (критерий функционирования А) при </w:t>
      </w:r>
    </w:p>
    <w:p w:rsidR="001857CD" w:rsidRPr="002867A5" w:rsidRDefault="009918FC" w:rsidP="00B06C2E">
      <w:pPr>
        <w:tabs>
          <w:tab w:val="left" w:pos="9922"/>
        </w:tabs>
        <w:spacing w:line="360" w:lineRule="auto"/>
        <w:ind w:left="426" w:right="-1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помехах, вызванных влиянием внешних магнитных полей с напряженностью </w:t>
      </w:r>
      <w:r w:rsidRPr="002867A5">
        <w:rPr>
          <w:rFonts w:cs="Arial"/>
          <w:szCs w:val="24"/>
        </w:rPr>
        <w:br/>
        <w:t xml:space="preserve">400 А/м, образованных постоянным или переменным (частота 50 Гц) током. Устройство по устойчивости к магнитному полю соответствует классу 2, в котором допускается установка устройств на расстоянии 1 м и более от мощного источника </w:t>
      </w:r>
      <w:r w:rsidR="0084114F" w:rsidRPr="002867A5">
        <w:rPr>
          <w:rFonts w:cs="Arial"/>
          <w:szCs w:val="24"/>
        </w:rPr>
        <w:t xml:space="preserve">магнитного </w:t>
      </w:r>
      <w:r w:rsidRPr="002867A5">
        <w:rPr>
          <w:rFonts w:cs="Arial"/>
          <w:szCs w:val="24"/>
        </w:rPr>
        <w:t>поля.</w:t>
      </w:r>
    </w:p>
    <w:p w:rsidR="00714149" w:rsidRPr="002867A5" w:rsidRDefault="00714149" w:rsidP="0084114F">
      <w:pPr>
        <w:numPr>
          <w:ilvl w:val="2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Характеристики стойкости к внешним воздействиям</w:t>
      </w:r>
      <w:r w:rsidR="00BC4BE7" w:rsidRPr="002867A5">
        <w:rPr>
          <w:rFonts w:cs="Arial"/>
          <w:szCs w:val="24"/>
        </w:rPr>
        <w:t>.</w:t>
      </w:r>
    </w:p>
    <w:p w:rsidR="00714149" w:rsidRPr="002867A5" w:rsidRDefault="00714149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bookmarkStart w:id="10" w:name="_Ref67914815"/>
      <w:r w:rsidRPr="002867A5">
        <w:rPr>
          <w:rFonts w:cs="Arial"/>
          <w:szCs w:val="24"/>
        </w:rPr>
        <w:t>Исполнение и категория размещения в части воздействия климатических факторов внешней среды соответствуют исполнению</w:t>
      </w:r>
      <w:r w:rsidR="0086548D" w:rsidRPr="002867A5">
        <w:rPr>
          <w:rFonts w:cs="Arial"/>
          <w:szCs w:val="24"/>
        </w:rPr>
        <w:t xml:space="preserve"> «ОМ» категория</w:t>
      </w:r>
      <w:r w:rsidR="002D512E" w:rsidRPr="002867A5">
        <w:rPr>
          <w:rFonts w:cs="Arial"/>
          <w:szCs w:val="24"/>
        </w:rPr>
        <w:t> </w:t>
      </w:r>
      <w:r w:rsidR="0086548D" w:rsidRPr="002867A5">
        <w:rPr>
          <w:rFonts w:cs="Arial"/>
          <w:szCs w:val="24"/>
        </w:rPr>
        <w:t>5.1</w:t>
      </w:r>
      <w:r w:rsidR="002D512E" w:rsidRPr="002867A5">
        <w:rPr>
          <w:rFonts w:cs="Arial"/>
          <w:szCs w:val="24"/>
        </w:rPr>
        <w:t> </w:t>
      </w:r>
      <w:r w:rsidR="0086548D" w:rsidRPr="002867A5">
        <w:rPr>
          <w:rFonts w:cs="Arial"/>
          <w:szCs w:val="24"/>
        </w:rPr>
        <w:t xml:space="preserve">по </w:t>
      </w:r>
      <w:r w:rsidR="007E1EC4">
        <w:fldChar w:fldCharType="begin"/>
      </w:r>
      <w:r w:rsidR="007E1EC4">
        <w:instrText xml:space="preserve"> REF ГОСТ15150 \h  \* MERGEFORMAT </w:instrText>
      </w:r>
      <w:r w:rsidR="007E1EC4">
        <w:fldChar w:fldCharType="separate"/>
      </w:r>
      <w:r w:rsidR="00171A78" w:rsidRPr="00CA7E90">
        <w:rPr>
          <w:rFonts w:cs="Arial"/>
          <w:szCs w:val="24"/>
        </w:rPr>
        <w:t>ГОСТ 15150</w:t>
      </w:r>
      <w:r w:rsidR="007E1EC4">
        <w:fldChar w:fldCharType="end"/>
      </w:r>
      <w:r w:rsidR="00A931D2" w:rsidRPr="002867A5">
        <w:rPr>
          <w:rFonts w:cs="Arial"/>
          <w:szCs w:val="24"/>
        </w:rPr>
        <w:t>, при этом:</w:t>
      </w:r>
      <w:bookmarkEnd w:id="10"/>
    </w:p>
    <w:p w:rsidR="00A931D2" w:rsidRPr="002867A5" w:rsidRDefault="00A931D2" w:rsidP="003001B6">
      <w:pPr>
        <w:numPr>
          <w:ilvl w:val="0"/>
          <w:numId w:val="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рабочая температура среды – от </w:t>
      </w:r>
      <w:r w:rsidR="00730774" w:rsidRPr="002867A5">
        <w:rPr>
          <w:rFonts w:cs="Arial"/>
          <w:szCs w:val="24"/>
        </w:rPr>
        <w:t>мину</w:t>
      </w:r>
      <w:r w:rsidR="002A710E" w:rsidRPr="002867A5">
        <w:rPr>
          <w:rFonts w:cs="Arial"/>
          <w:szCs w:val="24"/>
        </w:rPr>
        <w:t>с</w:t>
      </w:r>
      <w:r w:rsidRPr="002867A5">
        <w:rPr>
          <w:rFonts w:cs="Arial"/>
          <w:szCs w:val="24"/>
        </w:rPr>
        <w:t xml:space="preserve"> 1</w:t>
      </w:r>
      <w:r w:rsidR="00730774" w:rsidRPr="002867A5">
        <w:rPr>
          <w:rFonts w:cs="Arial"/>
          <w:szCs w:val="24"/>
        </w:rPr>
        <w:t>0</w:t>
      </w:r>
      <w:r w:rsidR="00130D09" w:rsidRPr="002867A5">
        <w:rPr>
          <w:rFonts w:cs="Arial"/>
          <w:szCs w:val="24"/>
        </w:rPr>
        <w:t xml:space="preserve"> °С</w:t>
      </w:r>
      <w:r w:rsidRPr="002867A5">
        <w:rPr>
          <w:rFonts w:cs="Arial"/>
          <w:szCs w:val="24"/>
        </w:rPr>
        <w:t xml:space="preserve"> до плюс 55</w:t>
      </w:r>
      <w:r w:rsidR="00130D09" w:rsidRPr="002867A5">
        <w:rPr>
          <w:rFonts w:cs="Arial"/>
          <w:szCs w:val="24"/>
        </w:rPr>
        <w:t xml:space="preserve"> </w:t>
      </w:r>
      <w:r w:rsidRPr="002867A5">
        <w:rPr>
          <w:rFonts w:cs="Arial"/>
          <w:szCs w:val="24"/>
        </w:rPr>
        <w:t>°С;</w:t>
      </w:r>
    </w:p>
    <w:p w:rsidR="00A931D2" w:rsidRPr="002867A5" w:rsidRDefault="00A931D2" w:rsidP="003001B6">
      <w:pPr>
        <w:numPr>
          <w:ilvl w:val="0"/>
          <w:numId w:val="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верхняя предельная температура среды - плюс </w:t>
      </w:r>
      <w:r w:rsidR="002A710E" w:rsidRPr="002867A5">
        <w:rPr>
          <w:rFonts w:cs="Arial"/>
          <w:szCs w:val="24"/>
        </w:rPr>
        <w:t>70</w:t>
      </w:r>
      <w:r w:rsidRPr="002867A5">
        <w:rPr>
          <w:rFonts w:cs="Arial"/>
          <w:szCs w:val="24"/>
        </w:rPr>
        <w:t>°С;</w:t>
      </w:r>
    </w:p>
    <w:p w:rsidR="00A931D2" w:rsidRPr="002867A5" w:rsidRDefault="00A931D2" w:rsidP="003001B6">
      <w:pPr>
        <w:numPr>
          <w:ilvl w:val="0"/>
          <w:numId w:val="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относительная влажность – 65 % при температуре плюс 20°С;</w:t>
      </w:r>
    </w:p>
    <w:p w:rsidR="00A931D2" w:rsidRPr="002867A5" w:rsidRDefault="00A931D2" w:rsidP="003001B6">
      <w:pPr>
        <w:numPr>
          <w:ilvl w:val="0"/>
          <w:numId w:val="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предельное повышенное значение относительной влажности – 9</w:t>
      </w:r>
      <w:r w:rsidR="002A710E" w:rsidRPr="002867A5">
        <w:rPr>
          <w:rFonts w:cs="Arial"/>
          <w:szCs w:val="24"/>
        </w:rPr>
        <w:t>5</w:t>
      </w:r>
      <w:r w:rsidRPr="002867A5">
        <w:rPr>
          <w:rFonts w:cs="Arial"/>
          <w:szCs w:val="24"/>
        </w:rPr>
        <w:t xml:space="preserve"> % при температуре плюс </w:t>
      </w:r>
      <w:r w:rsidR="00484C42" w:rsidRPr="002867A5">
        <w:rPr>
          <w:rFonts w:cs="Arial"/>
          <w:szCs w:val="24"/>
        </w:rPr>
        <w:t>25</w:t>
      </w:r>
      <w:r w:rsidRPr="002867A5">
        <w:rPr>
          <w:rFonts w:cs="Arial"/>
          <w:szCs w:val="24"/>
        </w:rPr>
        <w:sym w:font="Symbol" w:char="F0B0"/>
      </w:r>
      <w:r w:rsidR="00F67045" w:rsidRPr="002867A5">
        <w:rPr>
          <w:rFonts w:cs="Arial"/>
          <w:szCs w:val="24"/>
        </w:rPr>
        <w:t>С (без конденсации влаги).</w:t>
      </w:r>
    </w:p>
    <w:p w:rsidR="00A931D2" w:rsidRPr="006C1A05" w:rsidRDefault="00D96140" w:rsidP="004D04CA">
      <w:p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6C1A05">
        <w:rPr>
          <w:rFonts w:cs="Arial"/>
          <w:szCs w:val="24"/>
        </w:rPr>
        <w:t>Предел</w:t>
      </w:r>
      <w:r w:rsidR="0084114F" w:rsidRPr="006C1A05">
        <w:rPr>
          <w:rFonts w:cs="Arial"/>
          <w:szCs w:val="24"/>
        </w:rPr>
        <w:t>ы</w:t>
      </w:r>
      <w:r w:rsidRPr="006C1A05">
        <w:rPr>
          <w:rFonts w:cs="Arial"/>
          <w:szCs w:val="24"/>
        </w:rPr>
        <w:t xml:space="preserve"> допускаемой дополнительной погрешности, вызванной изменением температуры окружающего воздуха на каждые 10 °С, рав</w:t>
      </w:r>
      <w:r w:rsidR="00130D09" w:rsidRPr="006C1A05">
        <w:rPr>
          <w:rFonts w:cs="Arial"/>
          <w:szCs w:val="24"/>
        </w:rPr>
        <w:t>ны</w:t>
      </w:r>
      <w:r w:rsidRPr="006C1A05">
        <w:rPr>
          <w:rFonts w:cs="Arial"/>
          <w:szCs w:val="24"/>
        </w:rPr>
        <w:t xml:space="preserve"> ±</w:t>
      </w:r>
      <w:r w:rsidR="004A566E" w:rsidRPr="006C1A05">
        <w:rPr>
          <w:rFonts w:cs="Arial"/>
          <w:szCs w:val="24"/>
        </w:rPr>
        <w:t xml:space="preserve"> </w:t>
      </w:r>
      <w:r w:rsidRPr="006C1A05">
        <w:rPr>
          <w:rFonts w:cs="Arial"/>
          <w:szCs w:val="24"/>
        </w:rPr>
        <w:t>2,5 % от конечного значения поддиапазона измерений.</w:t>
      </w:r>
    </w:p>
    <w:p w:rsidR="004174FB" w:rsidRPr="006C1A05" w:rsidRDefault="004174FB" w:rsidP="004174FB">
      <w:pPr>
        <w:pStyle w:val="a2"/>
        <w:numPr>
          <w:ilvl w:val="3"/>
          <w:numId w:val="19"/>
        </w:numPr>
        <w:tabs>
          <w:tab w:val="right" w:pos="9781"/>
        </w:tabs>
        <w:spacing w:line="360" w:lineRule="auto"/>
        <w:ind w:left="426" w:right="-1" w:firstLine="425"/>
        <w:jc w:val="both"/>
        <w:rPr>
          <w:rFonts w:cs="Arial"/>
          <w:highlight w:val="lightGray"/>
        </w:rPr>
      </w:pPr>
      <w:bookmarkStart w:id="11" w:name="_Ref533178697"/>
      <w:bookmarkStart w:id="12" w:name="_Ref25009576"/>
      <w:bookmarkStart w:id="13" w:name="_Ref64043153"/>
      <w:bookmarkStart w:id="14" w:name="_Ref533179046"/>
      <w:bookmarkStart w:id="15" w:name="_Ref20732378"/>
      <w:bookmarkStart w:id="16" w:name="_Ref25009680"/>
      <w:r w:rsidRPr="006C1A05">
        <w:rPr>
          <w:rFonts w:cs="Arial"/>
          <w:highlight w:val="lightGray"/>
        </w:rPr>
        <w:t xml:space="preserve">Устройства должны быть стойкими к воздействию механических </w:t>
      </w:r>
      <w:r w:rsidRPr="006C1A05">
        <w:rPr>
          <w:rFonts w:cs="Arial"/>
          <w:highlight w:val="lightGray"/>
        </w:rPr>
        <w:br/>
        <w:t>факторов</w:t>
      </w:r>
      <w:bookmarkEnd w:id="11"/>
      <w:bookmarkEnd w:id="12"/>
      <w:r w:rsidRPr="006C1A05">
        <w:rPr>
          <w:rFonts w:cs="Arial"/>
          <w:highlight w:val="lightGray"/>
        </w:rPr>
        <w:t xml:space="preserve"> в соответствии п. 2.1.2.1, раздела 2, части XI ПКПМС МР:</w:t>
      </w:r>
      <w:bookmarkEnd w:id="13"/>
    </w:p>
    <w:p w:rsidR="004174FB" w:rsidRPr="006C1A05" w:rsidRDefault="004174FB" w:rsidP="004174FB">
      <w:pPr>
        <w:pStyle w:val="a2"/>
        <w:numPr>
          <w:ilvl w:val="2"/>
          <w:numId w:val="11"/>
        </w:numPr>
        <w:tabs>
          <w:tab w:val="left" w:pos="1276"/>
          <w:tab w:val="left" w:pos="1560"/>
          <w:tab w:val="right" w:pos="9781"/>
        </w:tabs>
        <w:spacing w:line="360" w:lineRule="auto"/>
        <w:ind w:left="426" w:right="-1" w:firstLine="425"/>
        <w:jc w:val="both"/>
        <w:rPr>
          <w:rFonts w:cs="Arial"/>
          <w:highlight w:val="lightGray"/>
        </w:rPr>
      </w:pPr>
      <w:bookmarkStart w:id="17" w:name="_Ref533176544"/>
      <w:bookmarkStart w:id="18" w:name="_Ref25009587"/>
      <w:r w:rsidRPr="006C1A05">
        <w:rPr>
          <w:rFonts w:cs="Arial"/>
          <w:highlight w:val="lightGray"/>
        </w:rPr>
        <w:lastRenderedPageBreak/>
        <w:t>вибрации с частотами от 2 до 100 Гц, а именно при частотах от 2 до 25 Гц с амплитудой перемещения ± 1,6 мм</w:t>
      </w:r>
      <w:bookmarkStart w:id="19" w:name="_Ref20728569"/>
      <w:bookmarkEnd w:id="17"/>
      <w:r w:rsidRPr="006C1A05">
        <w:rPr>
          <w:rFonts w:cs="Arial"/>
          <w:highlight w:val="lightGray"/>
        </w:rPr>
        <w:t xml:space="preserve"> при частотах от 25 до 100 Гц с ускоре-</w:t>
      </w:r>
      <w:r w:rsidRPr="006C1A05">
        <w:rPr>
          <w:rFonts w:cs="Arial"/>
          <w:highlight w:val="lightGray"/>
        </w:rPr>
        <w:br/>
        <w:t>нием ±4,0 g;</w:t>
      </w:r>
      <w:bookmarkEnd w:id="18"/>
      <w:bookmarkEnd w:id="19"/>
    </w:p>
    <w:p w:rsidR="004174FB" w:rsidRPr="006C1A05" w:rsidRDefault="004174FB" w:rsidP="004174FB">
      <w:pPr>
        <w:pStyle w:val="a2"/>
        <w:numPr>
          <w:ilvl w:val="2"/>
          <w:numId w:val="11"/>
        </w:numPr>
        <w:tabs>
          <w:tab w:val="left" w:pos="1276"/>
          <w:tab w:val="left" w:pos="1560"/>
          <w:tab w:val="right" w:pos="9781"/>
        </w:tabs>
        <w:spacing w:line="360" w:lineRule="auto"/>
        <w:ind w:left="426" w:right="-1" w:firstLine="425"/>
        <w:jc w:val="both"/>
        <w:rPr>
          <w:rFonts w:cs="Arial"/>
          <w:highlight w:val="lightGray"/>
        </w:rPr>
      </w:pPr>
      <w:bookmarkStart w:id="20" w:name="_Ref533179282"/>
      <w:bookmarkStart w:id="21" w:name="_Ref1392098"/>
      <w:bookmarkStart w:id="22" w:name="_Ref20729860"/>
      <w:r w:rsidRPr="006C1A05">
        <w:rPr>
          <w:rFonts w:cs="Arial"/>
          <w:highlight w:val="lightGray"/>
        </w:rPr>
        <w:t>ударов с ускорением ± 5,0 g и частоте в пределах от 40 до 80 ударов в минуту</w:t>
      </w:r>
      <w:bookmarkEnd w:id="20"/>
      <w:bookmarkEnd w:id="21"/>
      <w:bookmarkEnd w:id="22"/>
      <w:r w:rsidR="009863C6">
        <w:rPr>
          <w:rFonts w:cs="Arial"/>
          <w:highlight w:val="lightGray"/>
        </w:rPr>
        <w:t>, количество ударов 100 по каждому направлению.</w:t>
      </w:r>
    </w:p>
    <w:p w:rsidR="004174FB" w:rsidRPr="00BD5E00" w:rsidRDefault="004174FB" w:rsidP="004174FB">
      <w:pPr>
        <w:pStyle w:val="a2"/>
        <w:tabs>
          <w:tab w:val="left" w:pos="1276"/>
          <w:tab w:val="left" w:pos="1560"/>
          <w:tab w:val="right" w:pos="9781"/>
        </w:tabs>
        <w:spacing w:line="360" w:lineRule="auto"/>
        <w:ind w:left="426" w:right="-1" w:firstLine="425"/>
        <w:jc w:val="both"/>
        <w:rPr>
          <w:rFonts w:cs="Arial"/>
        </w:rPr>
      </w:pPr>
      <w:r w:rsidRPr="006C1A05">
        <w:rPr>
          <w:rFonts w:cs="Arial"/>
          <w:highlight w:val="lightGray"/>
        </w:rPr>
        <w:t xml:space="preserve">В соответствии с </w:t>
      </w:r>
      <w:r w:rsidR="009863C6">
        <w:rPr>
          <w:rFonts w:cs="Arial"/>
          <w:highlight w:val="lightGray"/>
        </w:rPr>
        <w:t xml:space="preserve"> ГОСТ 30631 </w:t>
      </w:r>
      <w:r w:rsidRPr="006C1A05">
        <w:rPr>
          <w:rFonts w:cs="Arial"/>
          <w:highlight w:val="lightGray"/>
        </w:rPr>
        <w:t>группа механического исполнения устройства –М3.</w:t>
      </w:r>
    </w:p>
    <w:p w:rsidR="0060086A" w:rsidRPr="002867A5" w:rsidRDefault="00F26941" w:rsidP="0084114F">
      <w:pPr>
        <w:pStyle w:val="a2"/>
        <w:numPr>
          <w:ilvl w:val="3"/>
          <w:numId w:val="19"/>
        </w:numPr>
        <w:tabs>
          <w:tab w:val="left" w:pos="1276"/>
          <w:tab w:val="left" w:pos="1560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Устройство сохраняет работоспособность при длительных кренах до 15° и дифференте до 5°, а также при бортовой качке 22,5° с периодом качки 7–9 с и килевой до 10° от вертикали, согласно требованиям 2.1.2.2 части XI </w:t>
      </w:r>
      <w:bookmarkStart w:id="23" w:name="_Ref878735"/>
      <w:bookmarkEnd w:id="14"/>
      <w:bookmarkEnd w:id="15"/>
      <w:bookmarkEnd w:id="16"/>
      <w:r w:rsidR="005E64E9" w:rsidRPr="002867A5">
        <w:rPr>
          <w:rFonts w:cs="Arial"/>
          <w:szCs w:val="24"/>
        </w:rPr>
        <w:t>ПКПМС</w:t>
      </w:r>
      <w:r w:rsidR="00A5246A" w:rsidRPr="002867A5">
        <w:rPr>
          <w:rFonts w:cs="Arial"/>
          <w:szCs w:val="24"/>
        </w:rPr>
        <w:t>.</w:t>
      </w:r>
    </w:p>
    <w:p w:rsidR="00F5489B" w:rsidRPr="002867A5" w:rsidRDefault="00F26941" w:rsidP="0084114F">
      <w:pPr>
        <w:pStyle w:val="a2"/>
        <w:numPr>
          <w:ilvl w:val="3"/>
          <w:numId w:val="19"/>
        </w:numPr>
        <w:tabs>
          <w:tab w:val="left" w:pos="1276"/>
          <w:tab w:val="left" w:pos="1560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bookmarkStart w:id="24" w:name="_Ref67914248"/>
      <w:r w:rsidRPr="002867A5">
        <w:rPr>
          <w:rFonts w:cs="Arial"/>
          <w:szCs w:val="24"/>
        </w:rPr>
        <w:t xml:space="preserve">Устройство стойко к воздействию плесневелых грибов. Рост грибов не должен превышать 3х баллов по </w:t>
      </w:r>
      <w:bookmarkEnd w:id="23"/>
      <w:r w:rsidR="007E1EC4" w:rsidRPr="002867A5">
        <w:fldChar w:fldCharType="begin"/>
      </w:r>
      <w:r w:rsidR="00AF681D" w:rsidRPr="002867A5">
        <w:rPr>
          <w:rFonts w:cs="Arial"/>
          <w:szCs w:val="24"/>
        </w:rPr>
        <w:instrText xml:space="preserve"> REF ГОСТ9048 \h </w:instrText>
      </w:r>
      <w:r w:rsidR="0084114F" w:rsidRPr="002867A5">
        <w:instrText xml:space="preserve"> \* MERGEFORMAT </w:instrText>
      </w:r>
      <w:r w:rsidR="007E1EC4" w:rsidRPr="002867A5">
        <w:fldChar w:fldCharType="separate"/>
      </w:r>
      <w:r w:rsidR="00171A78" w:rsidRPr="00171A78">
        <w:rPr>
          <w:rFonts w:cs="Arial"/>
          <w:bCs/>
        </w:rPr>
        <w:t>ГОСТ 9.048</w:t>
      </w:r>
      <w:r w:rsidR="007E1EC4" w:rsidRPr="002867A5">
        <w:fldChar w:fldCharType="end"/>
      </w:r>
      <w:r w:rsidR="00AF681D" w:rsidRPr="002867A5">
        <w:t>.</w:t>
      </w:r>
      <w:bookmarkEnd w:id="24"/>
    </w:p>
    <w:p w:rsidR="00D74137" w:rsidRPr="002867A5" w:rsidRDefault="00D74137" w:rsidP="0084114F">
      <w:pPr>
        <w:pStyle w:val="a2"/>
        <w:numPr>
          <w:ilvl w:val="3"/>
          <w:numId w:val="19"/>
        </w:numPr>
        <w:tabs>
          <w:tab w:val="left" w:pos="1276"/>
          <w:tab w:val="left" w:pos="1560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bookmarkStart w:id="25" w:name="_Ref533176638"/>
      <w:bookmarkStart w:id="26" w:name="_Ref67914827"/>
      <w:r w:rsidRPr="002867A5">
        <w:rPr>
          <w:rFonts w:cs="Arial"/>
          <w:szCs w:val="24"/>
        </w:rPr>
        <w:t>Устройство в транспортной таре соответствует по тепло-, холодо- и влагопрочности и выдерживает воздействие температуры окружающего воздуха в соответствии с климатическим исполнение «ОМ» категория 5.1 по</w:t>
      </w:r>
      <w:bookmarkEnd w:id="25"/>
      <w:r w:rsidR="00AF681D" w:rsidRPr="002867A5">
        <w:rPr>
          <w:rFonts w:cs="Arial"/>
          <w:szCs w:val="24"/>
        </w:rPr>
        <w:t xml:space="preserve"> </w:t>
      </w:r>
      <w:r w:rsidR="007E1EC4">
        <w:fldChar w:fldCharType="begin"/>
      </w:r>
      <w:r w:rsidR="00A00106">
        <w:instrText xml:space="preserve"> REF ГОСТ15150 \h  \* MERGEFORMAT </w:instrText>
      </w:r>
      <w:r w:rsidR="007E1EC4">
        <w:fldChar w:fldCharType="separate"/>
      </w:r>
      <w:r w:rsidR="00171A78" w:rsidRPr="00CA7E90">
        <w:rPr>
          <w:rFonts w:cs="Arial"/>
          <w:szCs w:val="24"/>
        </w:rPr>
        <w:t>ГОСТ 15150</w:t>
      </w:r>
      <w:r w:rsidR="007E1EC4">
        <w:fldChar w:fldCharType="end"/>
      </w:r>
      <w:r w:rsidR="00AF681D" w:rsidRPr="002867A5">
        <w:rPr>
          <w:rFonts w:cs="Arial"/>
          <w:szCs w:val="24"/>
        </w:rPr>
        <w:t>.</w:t>
      </w:r>
      <w:bookmarkEnd w:id="26"/>
    </w:p>
    <w:p w:rsidR="00D71C8B" w:rsidRPr="002867A5" w:rsidRDefault="00D71C8B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bookmarkStart w:id="27" w:name="_Ref68073864"/>
      <w:r w:rsidRPr="002867A5">
        <w:rPr>
          <w:rFonts w:cs="Arial"/>
          <w:szCs w:val="24"/>
        </w:rPr>
        <w:t xml:space="preserve">Устройство в транспортной таре по прочности к механико-динамическим </w:t>
      </w:r>
      <w:r w:rsidR="007A796B">
        <w:rPr>
          <w:rFonts w:cs="Arial"/>
          <w:szCs w:val="24"/>
        </w:rPr>
        <w:br/>
      </w:r>
      <w:r w:rsidRPr="002867A5">
        <w:rPr>
          <w:rFonts w:cs="Arial"/>
          <w:szCs w:val="24"/>
        </w:rPr>
        <w:t>нагрузкам, соответствует требованиям</w:t>
      </w:r>
      <w:r w:rsidR="00AF681D" w:rsidRPr="002867A5">
        <w:rPr>
          <w:rFonts w:cs="Arial"/>
          <w:szCs w:val="24"/>
        </w:rPr>
        <w:t xml:space="preserve"> </w:t>
      </w:r>
      <w:r w:rsidR="007E1EC4">
        <w:fldChar w:fldCharType="begin"/>
      </w:r>
      <w:r w:rsidR="00A00106">
        <w:instrText xml:space="preserve"> REF ГОСТР52931 \h  \* MERGEFORMAT </w:instrText>
      </w:r>
      <w:r w:rsidR="007E1EC4">
        <w:fldChar w:fldCharType="separate"/>
      </w:r>
      <w:r w:rsidR="00171A78" w:rsidRPr="002867A5">
        <w:rPr>
          <w:rFonts w:cs="Arial"/>
          <w:bCs/>
          <w:szCs w:val="24"/>
        </w:rPr>
        <w:t>ГОСТ Р 52931</w:t>
      </w:r>
      <w:r w:rsidR="007E1EC4">
        <w:fldChar w:fldCharType="end"/>
      </w:r>
      <w:r w:rsidRPr="002867A5">
        <w:rPr>
          <w:rFonts w:cs="Arial"/>
          <w:szCs w:val="24"/>
        </w:rPr>
        <w:t>:</w:t>
      </w:r>
      <w:bookmarkEnd w:id="27"/>
    </w:p>
    <w:p w:rsidR="00D71C8B" w:rsidRPr="002867A5" w:rsidRDefault="00D71C8B" w:rsidP="003001B6">
      <w:pPr>
        <w:numPr>
          <w:ilvl w:val="0"/>
          <w:numId w:val="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вибрации с амплитудой ускорения 49 м/с</w:t>
      </w:r>
      <w:r w:rsidRPr="002867A5">
        <w:rPr>
          <w:rFonts w:cs="Arial"/>
          <w:szCs w:val="24"/>
          <w:vertAlign w:val="superscript"/>
        </w:rPr>
        <w:t>2</w:t>
      </w:r>
      <w:r w:rsidRPr="002867A5">
        <w:rPr>
          <w:rFonts w:cs="Arial"/>
          <w:szCs w:val="24"/>
        </w:rPr>
        <w:t xml:space="preserve"> в диапазоне частот от 10 до</w:t>
      </w:r>
      <w:r w:rsidR="004D04CA" w:rsidRPr="002867A5">
        <w:rPr>
          <w:rFonts w:cs="Arial"/>
          <w:szCs w:val="24"/>
        </w:rPr>
        <w:br/>
      </w:r>
      <w:r w:rsidRPr="002867A5">
        <w:rPr>
          <w:rFonts w:cs="Arial"/>
          <w:szCs w:val="24"/>
        </w:rPr>
        <w:t xml:space="preserve"> 500 Гц;</w:t>
      </w:r>
    </w:p>
    <w:p w:rsidR="00D71C8B" w:rsidRPr="002867A5" w:rsidRDefault="00D71C8B" w:rsidP="003001B6">
      <w:pPr>
        <w:numPr>
          <w:ilvl w:val="0"/>
          <w:numId w:val="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ударам со значением пикового ускорения 98 м/с</w:t>
      </w:r>
      <w:r w:rsidRPr="002867A5">
        <w:rPr>
          <w:rFonts w:cs="Arial"/>
          <w:szCs w:val="24"/>
          <w:vertAlign w:val="superscript"/>
        </w:rPr>
        <w:t>2</w:t>
      </w:r>
      <w:r w:rsidRPr="002867A5">
        <w:rPr>
          <w:rFonts w:cs="Arial"/>
          <w:szCs w:val="24"/>
        </w:rPr>
        <w:t>, длительностью ударного импульса 16 мс, число ударов 1000 ± 10 в направлении, обозначенном на таре, одиночным ударам при свободном падении с высоты 500 мм.</w:t>
      </w:r>
    </w:p>
    <w:p w:rsidR="00236252" w:rsidRPr="002867A5" w:rsidRDefault="00236252" w:rsidP="0084114F">
      <w:pPr>
        <w:numPr>
          <w:ilvl w:val="2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Характеристики надежности</w:t>
      </w:r>
      <w:r w:rsidR="000A17D8" w:rsidRPr="002867A5">
        <w:rPr>
          <w:rFonts w:cs="Arial"/>
          <w:szCs w:val="24"/>
        </w:rPr>
        <w:t>.</w:t>
      </w:r>
    </w:p>
    <w:p w:rsidR="00236252" w:rsidRPr="002867A5" w:rsidRDefault="003D31E5" w:rsidP="0084114F">
      <w:pPr>
        <w:numPr>
          <w:ilvl w:val="3"/>
          <w:numId w:val="19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Средний срок службы устройства не менее 10 лет.</w:t>
      </w:r>
    </w:p>
    <w:p w:rsidR="00CE566C" w:rsidRPr="002867A5" w:rsidRDefault="00CE566C" w:rsidP="0002561A">
      <w:pPr>
        <w:numPr>
          <w:ilvl w:val="3"/>
          <w:numId w:val="19"/>
        </w:numPr>
        <w:spacing w:after="120" w:line="360" w:lineRule="auto"/>
        <w:ind w:left="425" w:firstLine="425"/>
        <w:jc w:val="both"/>
        <w:rPr>
          <w:rFonts w:cs="Arial"/>
          <w:szCs w:val="24"/>
        </w:rPr>
      </w:pPr>
      <w:r w:rsidRPr="002867A5">
        <w:rPr>
          <w:rFonts w:cs="Arial"/>
        </w:rPr>
        <w:t>Средняя наработка на отказ в нормальных условиях эксплуатации не менее 5000</w:t>
      </w:r>
      <w:r w:rsidR="000A63BA">
        <w:rPr>
          <w:rFonts w:cs="Arial"/>
        </w:rPr>
        <w:t>0</w:t>
      </w:r>
      <w:r w:rsidRPr="002867A5">
        <w:rPr>
          <w:rFonts w:cs="Arial"/>
        </w:rPr>
        <w:t xml:space="preserve"> ч (вероятность безотказной работы за время 8000 ч – 0,98). </w:t>
      </w:r>
      <w:r w:rsidRPr="002867A5">
        <w:rPr>
          <w:rFonts w:cs="Arial"/>
          <w:szCs w:val="24"/>
        </w:rPr>
        <w:t>Отказом считается нарушение функционирования или превышение предела допускаемой основной погрешности.</w:t>
      </w:r>
    </w:p>
    <w:p w:rsidR="0019506E" w:rsidRPr="002867A5" w:rsidRDefault="004C1123" w:rsidP="003D0F1A">
      <w:pPr>
        <w:numPr>
          <w:ilvl w:val="1"/>
          <w:numId w:val="19"/>
        </w:numPr>
        <w:spacing w:after="120" w:line="360" w:lineRule="auto"/>
        <w:ind w:left="425" w:firstLine="425"/>
        <w:jc w:val="both"/>
        <w:rPr>
          <w:rFonts w:cs="Arial"/>
          <w:szCs w:val="24"/>
        </w:rPr>
      </w:pPr>
      <w:bookmarkStart w:id="28" w:name="_Ref67914761"/>
      <w:r w:rsidRPr="002867A5">
        <w:rPr>
          <w:rFonts w:cs="Arial"/>
          <w:szCs w:val="24"/>
        </w:rPr>
        <w:t xml:space="preserve">Корпус </w:t>
      </w:r>
      <w:r w:rsidR="0033194F" w:rsidRPr="002867A5">
        <w:rPr>
          <w:rFonts w:cs="Arial"/>
          <w:szCs w:val="24"/>
        </w:rPr>
        <w:t xml:space="preserve">устройства </w:t>
      </w:r>
      <w:r w:rsidRPr="002867A5">
        <w:rPr>
          <w:rFonts w:cs="Arial"/>
          <w:szCs w:val="24"/>
        </w:rPr>
        <w:t>имеет степень защиты IP20 п</w:t>
      </w:r>
      <w:r w:rsidR="00AF681D" w:rsidRPr="002867A5">
        <w:rPr>
          <w:rFonts w:cs="Arial"/>
          <w:szCs w:val="24"/>
        </w:rPr>
        <w:t xml:space="preserve">о </w:t>
      </w:r>
      <w:r w:rsidR="007E1EC4">
        <w:fldChar w:fldCharType="begin"/>
      </w:r>
      <w:r w:rsidR="00A00106">
        <w:instrText xml:space="preserve"> REF ГОСТ14254 \h  \* MERGEFORMAT </w:instrText>
      </w:r>
      <w:r w:rsidR="007E1EC4">
        <w:fldChar w:fldCharType="separate"/>
      </w:r>
      <w:r w:rsidR="00171A78" w:rsidRPr="00CA7E90">
        <w:rPr>
          <w:rFonts w:cs="Arial"/>
          <w:szCs w:val="24"/>
        </w:rPr>
        <w:t>ГОСТ 14254</w:t>
      </w:r>
      <w:r w:rsidR="007E1EC4">
        <w:fldChar w:fldCharType="end"/>
      </w:r>
      <w:r w:rsidRPr="002867A5">
        <w:rPr>
          <w:rFonts w:cs="Arial"/>
          <w:szCs w:val="24"/>
        </w:rPr>
        <w:t>, а по передней панели – IP54.</w:t>
      </w:r>
      <w:bookmarkEnd w:id="28"/>
    </w:p>
    <w:p w:rsidR="008F55DF" w:rsidRPr="002867A5" w:rsidRDefault="008F55DF" w:rsidP="0002561A">
      <w:pPr>
        <w:numPr>
          <w:ilvl w:val="1"/>
          <w:numId w:val="19"/>
        </w:numPr>
        <w:spacing w:after="120" w:line="360" w:lineRule="auto"/>
        <w:ind w:left="425" w:right="284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Состав изделия.</w:t>
      </w:r>
    </w:p>
    <w:p w:rsidR="008F55DF" w:rsidRPr="002867A5" w:rsidRDefault="0033194F" w:rsidP="0084114F">
      <w:pPr>
        <w:numPr>
          <w:ilvl w:val="2"/>
          <w:numId w:val="19"/>
        </w:numPr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В комплект поставки устройства</w:t>
      </w:r>
      <w:r w:rsidR="008F55DF" w:rsidRPr="002867A5">
        <w:rPr>
          <w:rFonts w:cs="Arial"/>
          <w:szCs w:val="24"/>
        </w:rPr>
        <w:t xml:space="preserve"> входят:</w:t>
      </w:r>
    </w:p>
    <w:p w:rsidR="008F55DF" w:rsidRPr="002867A5" w:rsidRDefault="008F55DF" w:rsidP="000A17D8">
      <w:pPr>
        <w:numPr>
          <w:ilvl w:val="0"/>
          <w:numId w:val="13"/>
        </w:num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УКСИ1629</w:t>
      </w:r>
      <w:r w:rsidRPr="002867A5">
        <w:rPr>
          <w:rFonts w:cs="Arial"/>
          <w:szCs w:val="24"/>
        </w:rPr>
        <w:tab/>
        <w:t>1</w:t>
      </w:r>
      <w:r w:rsidR="00301DC6" w:rsidRPr="002867A5">
        <w:rPr>
          <w:rFonts w:cs="Arial"/>
          <w:szCs w:val="24"/>
        </w:rPr>
        <w:t xml:space="preserve"> </w:t>
      </w:r>
      <w:r w:rsidRPr="002867A5">
        <w:rPr>
          <w:rFonts w:cs="Arial"/>
          <w:szCs w:val="24"/>
        </w:rPr>
        <w:t>шт</w:t>
      </w:r>
      <w:r w:rsidR="002C7712" w:rsidRPr="002867A5">
        <w:rPr>
          <w:rFonts w:cs="Arial"/>
          <w:szCs w:val="24"/>
        </w:rPr>
        <w:t>.</w:t>
      </w:r>
      <w:r w:rsidRPr="002867A5">
        <w:rPr>
          <w:rFonts w:cs="Arial"/>
          <w:szCs w:val="24"/>
        </w:rPr>
        <w:t>;</w:t>
      </w:r>
    </w:p>
    <w:p w:rsidR="008F55DF" w:rsidRPr="002867A5" w:rsidRDefault="00A75221" w:rsidP="000A17D8">
      <w:pPr>
        <w:numPr>
          <w:ilvl w:val="0"/>
          <w:numId w:val="13"/>
        </w:num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комплект монтажных частей в составе:</w:t>
      </w:r>
    </w:p>
    <w:p w:rsidR="00A75221" w:rsidRPr="002867A5" w:rsidRDefault="005E28E0" w:rsidP="000A17D8">
      <w:p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lastRenderedPageBreak/>
        <w:t xml:space="preserve">- </w:t>
      </w:r>
      <w:r w:rsidR="006B215E" w:rsidRPr="002867A5">
        <w:rPr>
          <w:rFonts w:cs="Arial"/>
          <w:szCs w:val="24"/>
        </w:rPr>
        <w:t>розетка</w:t>
      </w:r>
      <w:r w:rsidR="00A75221" w:rsidRPr="002867A5">
        <w:rPr>
          <w:rFonts w:cs="Arial"/>
          <w:szCs w:val="24"/>
        </w:rPr>
        <w:t xml:space="preserve"> GMVSTBW 2,5/ 2-ST-7,62</w:t>
      </w:r>
      <w:r w:rsidR="00A75221" w:rsidRPr="002867A5">
        <w:rPr>
          <w:rFonts w:cs="Arial"/>
          <w:szCs w:val="24"/>
        </w:rPr>
        <w:tab/>
        <w:t xml:space="preserve">4 </w:t>
      </w:r>
      <w:r w:rsidR="002C7712" w:rsidRPr="002867A5">
        <w:rPr>
          <w:rFonts w:cs="Arial"/>
          <w:szCs w:val="24"/>
        </w:rPr>
        <w:t>шт.;</w:t>
      </w:r>
    </w:p>
    <w:p w:rsidR="00A75221" w:rsidRPr="002867A5" w:rsidRDefault="005E28E0" w:rsidP="000A17D8">
      <w:p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- </w:t>
      </w:r>
      <w:r w:rsidR="006B215E" w:rsidRPr="002867A5">
        <w:rPr>
          <w:rFonts w:cs="Arial"/>
          <w:szCs w:val="24"/>
        </w:rPr>
        <w:t>розетка</w:t>
      </w:r>
      <w:r w:rsidR="00A75221" w:rsidRPr="002867A5">
        <w:rPr>
          <w:rFonts w:cs="Arial"/>
          <w:szCs w:val="24"/>
        </w:rPr>
        <w:t xml:space="preserve"> GMVSTBW 2,5/ 3-ST-7,62</w:t>
      </w:r>
      <w:r w:rsidR="00A75221" w:rsidRPr="002867A5">
        <w:rPr>
          <w:rFonts w:cs="Arial"/>
          <w:szCs w:val="24"/>
        </w:rPr>
        <w:tab/>
        <w:t xml:space="preserve">3 </w:t>
      </w:r>
      <w:r w:rsidR="002C7712" w:rsidRPr="002867A5">
        <w:rPr>
          <w:rFonts w:cs="Arial"/>
          <w:szCs w:val="24"/>
        </w:rPr>
        <w:t>шт.;</w:t>
      </w:r>
    </w:p>
    <w:p w:rsidR="0084231D" w:rsidRPr="002867A5" w:rsidRDefault="005E28E0" w:rsidP="000A17D8">
      <w:p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- </w:t>
      </w:r>
      <w:r w:rsidR="006B215E" w:rsidRPr="002867A5">
        <w:rPr>
          <w:rFonts w:cs="Arial"/>
          <w:szCs w:val="24"/>
        </w:rPr>
        <w:t>розетка</w:t>
      </w:r>
      <w:r w:rsidR="0084231D" w:rsidRPr="002867A5">
        <w:rPr>
          <w:rFonts w:cs="Arial"/>
          <w:szCs w:val="24"/>
        </w:rPr>
        <w:t xml:space="preserve"> BL 3.5/2</w:t>
      </w:r>
      <w:r w:rsidR="00291864" w:rsidRPr="002867A5">
        <w:rPr>
          <w:rFonts w:cs="Arial"/>
          <w:szCs w:val="24"/>
          <w:lang w:val="en-US"/>
        </w:rPr>
        <w:t>F</w:t>
      </w:r>
      <w:r w:rsidR="0084231D" w:rsidRPr="002867A5">
        <w:rPr>
          <w:rFonts w:cs="Arial"/>
          <w:szCs w:val="24"/>
        </w:rPr>
        <w:tab/>
        <w:t xml:space="preserve">1 </w:t>
      </w:r>
      <w:r w:rsidR="002C7712" w:rsidRPr="002867A5">
        <w:rPr>
          <w:rFonts w:cs="Arial"/>
          <w:szCs w:val="24"/>
        </w:rPr>
        <w:t>шт.;</w:t>
      </w:r>
    </w:p>
    <w:p w:rsidR="0084231D" w:rsidRPr="002867A5" w:rsidRDefault="005E28E0" w:rsidP="000A17D8">
      <w:p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- </w:t>
      </w:r>
      <w:r w:rsidR="006B215E" w:rsidRPr="002867A5">
        <w:rPr>
          <w:rFonts w:cs="Arial"/>
          <w:szCs w:val="24"/>
        </w:rPr>
        <w:t>розетка</w:t>
      </w:r>
      <w:r w:rsidR="0084231D" w:rsidRPr="002867A5">
        <w:rPr>
          <w:rFonts w:cs="Arial"/>
          <w:szCs w:val="24"/>
        </w:rPr>
        <w:t xml:space="preserve"> BL 3.5/03/180F</w:t>
      </w:r>
      <w:r w:rsidR="0084231D" w:rsidRPr="002867A5">
        <w:rPr>
          <w:rFonts w:cs="Arial"/>
          <w:szCs w:val="24"/>
        </w:rPr>
        <w:tab/>
        <w:t xml:space="preserve">2 </w:t>
      </w:r>
      <w:r w:rsidR="002C7712" w:rsidRPr="002867A5">
        <w:rPr>
          <w:rFonts w:cs="Arial"/>
          <w:szCs w:val="24"/>
        </w:rPr>
        <w:t>шт.;</w:t>
      </w:r>
    </w:p>
    <w:p w:rsidR="004219AA" w:rsidRPr="002867A5" w:rsidRDefault="004219AA" w:rsidP="000A17D8">
      <w:pPr>
        <w:numPr>
          <w:ilvl w:val="0"/>
          <w:numId w:val="13"/>
        </w:numPr>
        <w:tabs>
          <w:tab w:val="left" w:pos="1134"/>
          <w:tab w:val="left" w:pos="8931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р</w:t>
      </w:r>
      <w:r w:rsidR="00C56CB2" w:rsidRPr="002867A5">
        <w:rPr>
          <w:rFonts w:cs="Arial"/>
          <w:szCs w:val="24"/>
        </w:rPr>
        <w:t xml:space="preserve">уководство по эксплуатации ВРМЦ.411212.002 </w:t>
      </w:r>
      <w:r w:rsidR="00FB7844" w:rsidRPr="002867A5">
        <w:rPr>
          <w:rFonts w:cs="Arial"/>
          <w:szCs w:val="24"/>
        </w:rPr>
        <w:t>РЭ</w:t>
      </w:r>
      <w:r w:rsidR="00FB7844" w:rsidRPr="002867A5">
        <w:rPr>
          <w:rFonts w:cs="Arial"/>
          <w:szCs w:val="24"/>
        </w:rPr>
        <w:tab/>
      </w:r>
      <w:r w:rsidR="007A2F56" w:rsidRPr="002867A5">
        <w:rPr>
          <w:rFonts w:cs="Arial"/>
          <w:szCs w:val="24"/>
        </w:rPr>
        <w:t>1 экз.</w:t>
      </w:r>
      <w:r w:rsidR="007A2F56" w:rsidRPr="002867A5">
        <w:rPr>
          <w:rFonts w:cs="Arial"/>
          <w:szCs w:val="24"/>
          <w:vertAlign w:val="superscript"/>
        </w:rPr>
        <w:t>1</w:t>
      </w:r>
    </w:p>
    <w:p w:rsidR="004219AA" w:rsidRPr="002867A5" w:rsidRDefault="004219AA" w:rsidP="000A17D8">
      <w:pPr>
        <w:numPr>
          <w:ilvl w:val="0"/>
          <w:numId w:val="13"/>
        </w:numPr>
        <w:tabs>
          <w:tab w:val="left" w:pos="1134"/>
          <w:tab w:val="left" w:pos="8931"/>
        </w:tabs>
        <w:spacing w:line="360" w:lineRule="auto"/>
        <w:ind w:left="426" w:right="283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паспорт </w:t>
      </w:r>
      <w:r w:rsidR="00C56CB2" w:rsidRPr="002867A5">
        <w:rPr>
          <w:rFonts w:cs="Arial"/>
          <w:szCs w:val="24"/>
        </w:rPr>
        <w:t xml:space="preserve">ВРМЦ.411212.002 </w:t>
      </w:r>
      <w:r w:rsidRPr="002867A5">
        <w:rPr>
          <w:rFonts w:cs="Arial"/>
          <w:szCs w:val="24"/>
        </w:rPr>
        <w:t>ПС</w:t>
      </w:r>
      <w:r w:rsidRPr="002867A5">
        <w:rPr>
          <w:rFonts w:cs="Arial"/>
          <w:szCs w:val="24"/>
        </w:rPr>
        <w:tab/>
        <w:t>1 экз.;</w:t>
      </w:r>
    </w:p>
    <w:p w:rsidR="004219AA" w:rsidRPr="002867A5" w:rsidRDefault="007320C4" w:rsidP="007A796B">
      <w:pPr>
        <w:numPr>
          <w:ilvl w:val="0"/>
          <w:numId w:val="13"/>
        </w:numPr>
        <w:tabs>
          <w:tab w:val="left" w:pos="1134"/>
          <w:tab w:val="left" w:pos="8931"/>
        </w:tabs>
        <w:spacing w:after="120" w:line="360" w:lineRule="auto"/>
        <w:ind w:left="851" w:right="284" w:firstLine="0"/>
        <w:jc w:val="both"/>
        <w:rPr>
          <w:rFonts w:cs="Arial"/>
          <w:szCs w:val="24"/>
        </w:rPr>
      </w:pPr>
      <w:r w:rsidRPr="002867A5">
        <w:rPr>
          <w:rFonts w:cs="Arial"/>
          <w:szCs w:val="24"/>
          <w:lang w:val="en-US"/>
        </w:rPr>
        <w:t>CD</w:t>
      </w:r>
      <w:r w:rsidR="004219AA" w:rsidRPr="002867A5">
        <w:rPr>
          <w:rFonts w:cs="Arial"/>
          <w:szCs w:val="24"/>
        </w:rPr>
        <w:t>–диск с</w:t>
      </w:r>
      <w:r w:rsidR="007A2F56" w:rsidRPr="002867A5">
        <w:rPr>
          <w:rFonts w:cs="Arial"/>
          <w:szCs w:val="24"/>
        </w:rPr>
        <w:t xml:space="preserve"> программным обеспечением</w:t>
      </w:r>
      <w:r w:rsidR="00C56CB2" w:rsidRPr="002867A5">
        <w:rPr>
          <w:rFonts w:cs="Arial"/>
          <w:szCs w:val="24"/>
        </w:rPr>
        <w:t xml:space="preserve"> </w:t>
      </w:r>
      <w:r w:rsidR="00B2389A" w:rsidRPr="002867A5">
        <w:rPr>
          <w:rFonts w:cs="Arial"/>
          <w:szCs w:val="24"/>
        </w:rPr>
        <w:t>и руководством оператора</w:t>
      </w:r>
      <w:r w:rsidR="00E94D1A" w:rsidRPr="002867A5">
        <w:rPr>
          <w:rFonts w:cs="Arial"/>
          <w:szCs w:val="24"/>
        </w:rPr>
        <w:t xml:space="preserve"> </w:t>
      </w:r>
      <w:r w:rsidR="00E94D1A" w:rsidRPr="002867A5">
        <w:rPr>
          <w:rFonts w:cs="Arial"/>
        </w:rPr>
        <w:t>05755097.00027-01-34-01</w:t>
      </w:r>
      <w:r w:rsidR="00E94D1A" w:rsidRPr="002867A5">
        <w:rPr>
          <w:rFonts w:cs="Arial"/>
          <w:szCs w:val="24"/>
        </w:rPr>
        <w:t xml:space="preserve"> </w:t>
      </w:r>
      <w:r w:rsidR="00B2389A" w:rsidRPr="002867A5">
        <w:rPr>
          <w:rFonts w:cs="Arial"/>
          <w:szCs w:val="24"/>
        </w:rPr>
        <w:t>РО</w:t>
      </w:r>
      <w:r w:rsidR="007A2F56" w:rsidRPr="002867A5">
        <w:rPr>
          <w:rFonts w:cs="Arial"/>
          <w:szCs w:val="24"/>
        </w:rPr>
        <w:tab/>
        <w:t>1 экз;</w:t>
      </w:r>
      <w:r w:rsidR="00742AFB" w:rsidRPr="002867A5">
        <w:rPr>
          <w:rFonts w:cs="Arial"/>
          <w:szCs w:val="24"/>
          <w:vertAlign w:val="superscript"/>
        </w:rPr>
        <w:t>1</w:t>
      </w:r>
    </w:p>
    <w:p w:rsidR="007A2F56" w:rsidRPr="002867A5" w:rsidRDefault="000067F0" w:rsidP="000232E7">
      <w:pPr>
        <w:numPr>
          <w:ilvl w:val="0"/>
          <w:numId w:val="13"/>
        </w:numPr>
        <w:tabs>
          <w:tab w:val="left" w:pos="1134"/>
          <w:tab w:val="left" w:pos="8931"/>
        </w:tabs>
        <w:spacing w:after="120" w:line="360" w:lineRule="auto"/>
        <w:ind w:left="425" w:right="284" w:firstLine="425"/>
        <w:jc w:val="both"/>
        <w:rPr>
          <w:rFonts w:cs="Arial"/>
          <w:szCs w:val="24"/>
        </w:rPr>
      </w:pPr>
      <w:r w:rsidRPr="002867A5">
        <w:rPr>
          <w:rFonts w:cs="Arial"/>
        </w:rPr>
        <w:t>Свидетельство о типовом одобрении РМРС (копия)</w:t>
      </w:r>
      <w:r w:rsidR="007A2F56" w:rsidRPr="002867A5">
        <w:rPr>
          <w:rFonts w:cs="Arial"/>
          <w:szCs w:val="24"/>
        </w:rPr>
        <w:tab/>
        <w:t>1 экз.</w:t>
      </w:r>
      <w:r w:rsidR="00742AFB" w:rsidRPr="002867A5">
        <w:rPr>
          <w:rFonts w:cs="Arial"/>
          <w:szCs w:val="24"/>
          <w:vertAlign w:val="superscript"/>
        </w:rPr>
        <w:t>2</w:t>
      </w:r>
    </w:p>
    <w:p w:rsidR="000067F0" w:rsidRPr="002867A5" w:rsidRDefault="000067F0" w:rsidP="000067F0">
      <w:pPr>
        <w:pStyle w:val="a2"/>
        <w:tabs>
          <w:tab w:val="left" w:pos="9922"/>
        </w:tabs>
        <w:spacing w:before="120" w:after="120"/>
        <w:ind w:left="1212"/>
        <w:jc w:val="both"/>
        <w:rPr>
          <w:rFonts w:cs="Arial"/>
          <w:i/>
          <w:sz w:val="20"/>
          <w:szCs w:val="20"/>
        </w:rPr>
      </w:pPr>
      <w:r w:rsidRPr="002867A5">
        <w:rPr>
          <w:rFonts w:cs="Arial"/>
          <w:i/>
          <w:sz w:val="20"/>
          <w:szCs w:val="20"/>
        </w:rPr>
        <w:t>Примечания</w:t>
      </w:r>
    </w:p>
    <w:p w:rsidR="000067F0" w:rsidRPr="002867A5" w:rsidRDefault="000067F0" w:rsidP="000067F0">
      <w:pPr>
        <w:pStyle w:val="a2"/>
        <w:tabs>
          <w:tab w:val="left" w:pos="9922"/>
        </w:tabs>
        <w:spacing w:before="120" w:after="120"/>
        <w:ind w:left="426" w:firstLine="425"/>
        <w:jc w:val="both"/>
        <w:rPr>
          <w:rFonts w:cs="Arial"/>
          <w:i/>
          <w:sz w:val="20"/>
          <w:szCs w:val="20"/>
        </w:rPr>
      </w:pPr>
      <w:r w:rsidRPr="002867A5">
        <w:rPr>
          <w:rFonts w:cs="Arial"/>
          <w:i/>
          <w:sz w:val="20"/>
          <w:szCs w:val="20"/>
        </w:rPr>
        <w:t>1 Пр</w:t>
      </w:r>
      <w:r w:rsidRPr="002867A5">
        <w:rPr>
          <w:rStyle w:val="afffff7"/>
          <w:rFonts w:ascii="Arial" w:hAnsi="Arial" w:cs="Arial"/>
          <w:i/>
          <w:sz w:val="20"/>
          <w:szCs w:val="20"/>
        </w:rPr>
        <w:t xml:space="preserve">и </w:t>
      </w:r>
      <w:r w:rsidRPr="002867A5">
        <w:rPr>
          <w:rFonts w:cs="Arial"/>
          <w:i/>
          <w:sz w:val="20"/>
          <w:szCs w:val="20"/>
        </w:rPr>
        <w:t>поставке устройства в один адрес поставляются один CD–диск на пять устройств, но не более двух CD–дисков на партию, и один экземпляр РЭ на пять</w:t>
      </w:r>
      <w:r w:rsidR="004F78B9">
        <w:rPr>
          <w:rFonts w:cs="Arial"/>
          <w:i/>
          <w:sz w:val="20"/>
          <w:szCs w:val="20"/>
        </w:rPr>
        <w:t xml:space="preserve"> </w:t>
      </w:r>
      <w:r w:rsidRPr="002867A5">
        <w:rPr>
          <w:rFonts w:cs="Arial"/>
          <w:i/>
          <w:sz w:val="20"/>
          <w:szCs w:val="20"/>
        </w:rPr>
        <w:t>устройств, если иное количество не оговорено в договоре на поставку;</w:t>
      </w:r>
    </w:p>
    <w:p w:rsidR="000067F0" w:rsidRPr="002867A5" w:rsidRDefault="000067F0" w:rsidP="000067F0">
      <w:pPr>
        <w:pStyle w:val="a2"/>
        <w:tabs>
          <w:tab w:val="left" w:pos="9922"/>
        </w:tabs>
        <w:spacing w:before="120" w:after="120" w:line="360" w:lineRule="auto"/>
        <w:ind w:left="425" w:firstLine="425"/>
        <w:jc w:val="both"/>
        <w:rPr>
          <w:rFonts w:cs="Arial"/>
          <w:i/>
          <w:sz w:val="20"/>
          <w:szCs w:val="20"/>
        </w:rPr>
      </w:pPr>
      <w:r w:rsidRPr="002867A5">
        <w:rPr>
          <w:rFonts w:cs="Arial"/>
          <w:i/>
          <w:sz w:val="20"/>
          <w:szCs w:val="20"/>
        </w:rPr>
        <w:t>2 Наличие в соответствии с условиями договора на поставку.</w:t>
      </w:r>
    </w:p>
    <w:p w:rsidR="007A200D" w:rsidRPr="002867A5" w:rsidRDefault="0084114F" w:rsidP="00A957D0">
      <w:pPr>
        <w:pStyle w:val="a2"/>
        <w:numPr>
          <w:ilvl w:val="1"/>
          <w:numId w:val="19"/>
        </w:numPr>
        <w:tabs>
          <w:tab w:val="left" w:pos="9922"/>
        </w:tabs>
        <w:spacing w:before="120" w:after="120" w:line="360" w:lineRule="auto"/>
        <w:ind w:left="851" w:firstLine="0"/>
        <w:contextualSpacing w:val="0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Основные технические характеристики.</w:t>
      </w:r>
      <w:r w:rsidR="0002561A" w:rsidRPr="002867A5">
        <w:rPr>
          <w:rFonts w:cs="Arial"/>
          <w:szCs w:val="24"/>
        </w:rPr>
        <w:t xml:space="preserve"> </w:t>
      </w:r>
    </w:p>
    <w:p w:rsidR="00740A00" w:rsidRPr="002867A5" w:rsidRDefault="00740A00" w:rsidP="003D0F1A">
      <w:pPr>
        <w:pStyle w:val="a2"/>
        <w:numPr>
          <w:ilvl w:val="2"/>
          <w:numId w:val="19"/>
        </w:numPr>
        <w:tabs>
          <w:tab w:val="left" w:pos="9922"/>
        </w:tabs>
        <w:spacing w:line="360" w:lineRule="auto"/>
        <w:ind w:right="-1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Габаритные раз</w:t>
      </w:r>
      <w:r w:rsidR="00BA42B5" w:rsidRPr="002867A5">
        <w:rPr>
          <w:rFonts w:cs="Arial"/>
          <w:szCs w:val="24"/>
        </w:rPr>
        <w:t>меры устройства (см</w:t>
      </w:r>
      <w:r w:rsidR="00166388" w:rsidRPr="002867A5">
        <w:rPr>
          <w:rFonts w:cs="Arial"/>
          <w:szCs w:val="24"/>
        </w:rPr>
        <w:t>. Р</w:t>
      </w:r>
      <w:r w:rsidR="00AF681D" w:rsidRPr="002867A5">
        <w:rPr>
          <w:rFonts w:cs="Arial"/>
          <w:szCs w:val="24"/>
        </w:rPr>
        <w:t>исунок 1)</w:t>
      </w:r>
      <w:r w:rsidRPr="002867A5">
        <w:rPr>
          <w:rFonts w:cs="Arial"/>
          <w:szCs w:val="24"/>
        </w:rPr>
        <w:t>:</w:t>
      </w:r>
    </w:p>
    <w:p w:rsidR="004E7D94" w:rsidRPr="002867A5" w:rsidRDefault="004E7D94" w:rsidP="003D0F1A">
      <w:pPr>
        <w:numPr>
          <w:ilvl w:val="0"/>
          <w:numId w:val="14"/>
        </w:num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без соединительных и монтажных частей 144×72×120 мм</w:t>
      </w:r>
      <w:r w:rsidR="00A5246A" w:rsidRPr="002867A5">
        <w:rPr>
          <w:rFonts w:cs="Arial"/>
          <w:szCs w:val="24"/>
        </w:rPr>
        <w:t>.</w:t>
      </w:r>
    </w:p>
    <w:p w:rsidR="00365060" w:rsidRPr="002867A5" w:rsidRDefault="00365060" w:rsidP="005E64E9">
      <w:pPr>
        <w:spacing w:line="360" w:lineRule="auto"/>
        <w:ind w:right="142"/>
        <w:jc w:val="both"/>
        <w:rPr>
          <w:rFonts w:cs="Arial"/>
          <w:szCs w:val="24"/>
        </w:rPr>
      </w:pPr>
    </w:p>
    <w:p w:rsidR="003135DA" w:rsidRPr="002867A5" w:rsidRDefault="002A6E2F" w:rsidP="00365060">
      <w:pPr>
        <w:spacing w:line="360" w:lineRule="auto"/>
        <w:ind w:left="426" w:right="142"/>
        <w:rPr>
          <w:rFonts w:cs="Arial"/>
          <w:szCs w:val="24"/>
        </w:rPr>
      </w:pPr>
      <w:r w:rsidRPr="002867A5">
        <w:rPr>
          <w:rFonts w:cs="Arial"/>
          <w:noProof/>
          <w:szCs w:val="24"/>
          <w:lang w:eastAsia="ru-RU"/>
        </w:rPr>
        <w:lastRenderedPageBreak/>
        <w:drawing>
          <wp:inline distT="0" distB="0" distL="0" distR="0">
            <wp:extent cx="6059170" cy="6353175"/>
            <wp:effectExtent l="0" t="0" r="0" b="9525"/>
            <wp:docPr id="42" name="Рисунок 13" descr="D:\Projecs\RZ\Isolation\Документы\ТУ\УКСИ1629габар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jecs\RZ\Isolation\Документы\ТУ\УКСИ1629габарит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2C" w:rsidRPr="002867A5" w:rsidRDefault="002C4E2C" w:rsidP="003135DA">
      <w:pPr>
        <w:spacing w:line="360" w:lineRule="auto"/>
        <w:ind w:left="284" w:right="142" w:firstLine="425"/>
        <w:jc w:val="center"/>
        <w:rPr>
          <w:rFonts w:cs="Arial"/>
          <w:szCs w:val="24"/>
        </w:rPr>
      </w:pPr>
    </w:p>
    <w:p w:rsidR="002C4E2C" w:rsidRPr="002867A5" w:rsidRDefault="00BA42B5" w:rsidP="00F421BD">
      <w:pPr>
        <w:spacing w:line="360" w:lineRule="auto"/>
        <w:ind w:left="284" w:right="142" w:firstLine="425"/>
        <w:jc w:val="center"/>
        <w:rPr>
          <w:rFonts w:cs="Arial"/>
          <w:szCs w:val="24"/>
        </w:rPr>
      </w:pPr>
      <w:bookmarkStart w:id="29" w:name="_Ref66793615"/>
      <w:r w:rsidRPr="002867A5">
        <w:rPr>
          <w:rFonts w:cs="Arial"/>
          <w:szCs w:val="24"/>
        </w:rPr>
        <w:t xml:space="preserve">Рисунок </w:t>
      </w:r>
      <w:r w:rsidR="007E1EC4" w:rsidRPr="002867A5">
        <w:rPr>
          <w:rFonts w:cs="Arial"/>
          <w:szCs w:val="24"/>
        </w:rPr>
        <w:fldChar w:fldCharType="begin"/>
      </w:r>
      <w:r w:rsidRPr="002867A5">
        <w:rPr>
          <w:rFonts w:cs="Arial"/>
          <w:szCs w:val="24"/>
        </w:rPr>
        <w:instrText xml:space="preserve"> SEQ Рисунок \* ARABIC </w:instrText>
      </w:r>
      <w:r w:rsidR="007E1EC4" w:rsidRPr="002867A5">
        <w:rPr>
          <w:rFonts w:cs="Arial"/>
          <w:szCs w:val="24"/>
        </w:rPr>
        <w:fldChar w:fldCharType="separate"/>
      </w:r>
      <w:r w:rsidR="00171A78">
        <w:rPr>
          <w:rFonts w:cs="Arial"/>
          <w:noProof/>
          <w:szCs w:val="24"/>
        </w:rPr>
        <w:t>1</w:t>
      </w:r>
      <w:r w:rsidR="007E1EC4" w:rsidRPr="002867A5">
        <w:rPr>
          <w:rFonts w:cs="Arial"/>
          <w:szCs w:val="24"/>
        </w:rPr>
        <w:fldChar w:fldCharType="end"/>
      </w:r>
      <w:bookmarkEnd w:id="29"/>
      <w:r w:rsidRPr="002867A5">
        <w:rPr>
          <w:rFonts w:cs="Arial"/>
          <w:szCs w:val="24"/>
        </w:rPr>
        <w:t xml:space="preserve"> </w:t>
      </w:r>
      <w:r w:rsidR="002C4E2C" w:rsidRPr="002867A5">
        <w:rPr>
          <w:rFonts w:cs="Arial"/>
          <w:szCs w:val="24"/>
        </w:rPr>
        <w:t>– Внешний вид и габаритные размер</w:t>
      </w:r>
      <w:r w:rsidR="007215BD" w:rsidRPr="002867A5">
        <w:rPr>
          <w:rFonts w:cs="Arial"/>
          <w:szCs w:val="24"/>
        </w:rPr>
        <w:t>ы устройства</w:t>
      </w:r>
    </w:p>
    <w:p w:rsidR="00192118" w:rsidRPr="002867A5" w:rsidRDefault="00192118" w:rsidP="007A200D">
      <w:pPr>
        <w:pStyle w:val="a2"/>
        <w:numPr>
          <w:ilvl w:val="2"/>
          <w:numId w:val="19"/>
        </w:numPr>
        <w:spacing w:line="360" w:lineRule="auto"/>
        <w:ind w:right="283"/>
        <w:jc w:val="both"/>
        <w:rPr>
          <w:rFonts w:cs="Arial"/>
          <w:szCs w:val="24"/>
        </w:rPr>
        <w:sectPr w:rsidR="00192118" w:rsidRPr="002867A5" w:rsidSect="00CC18D8">
          <w:headerReference w:type="default" r:id="rId13"/>
          <w:footerReference w:type="default" r:id="rId14"/>
          <w:type w:val="continuous"/>
          <w:pgSz w:w="11906" w:h="16838"/>
          <w:pgMar w:top="673" w:right="991" w:bottom="1134" w:left="993" w:header="426" w:footer="246" w:gutter="0"/>
          <w:cols w:space="708"/>
          <w:docGrid w:linePitch="360"/>
        </w:sectPr>
      </w:pPr>
    </w:p>
    <w:p w:rsidR="00192118" w:rsidRPr="002867A5" w:rsidRDefault="00192118" w:rsidP="007A200D">
      <w:pPr>
        <w:pStyle w:val="a2"/>
        <w:numPr>
          <w:ilvl w:val="2"/>
          <w:numId w:val="19"/>
        </w:numPr>
        <w:spacing w:line="360" w:lineRule="auto"/>
        <w:ind w:right="283"/>
        <w:jc w:val="both"/>
        <w:rPr>
          <w:rFonts w:cs="Arial"/>
          <w:szCs w:val="24"/>
        </w:rPr>
        <w:sectPr w:rsidR="00192118" w:rsidRPr="002867A5" w:rsidSect="00CC18D8">
          <w:type w:val="continuous"/>
          <w:pgSz w:w="11906" w:h="16838"/>
          <w:pgMar w:top="673" w:right="991" w:bottom="1134" w:left="993" w:header="426" w:footer="246" w:gutter="0"/>
          <w:cols w:space="708"/>
          <w:docGrid w:linePitch="360"/>
        </w:sectPr>
      </w:pPr>
    </w:p>
    <w:p w:rsidR="00192118" w:rsidRPr="002867A5" w:rsidRDefault="00192118">
      <w:pPr>
        <w:rPr>
          <w:rFonts w:cs="Arial"/>
          <w:szCs w:val="24"/>
        </w:rPr>
      </w:pPr>
      <w:r w:rsidRPr="002867A5">
        <w:rPr>
          <w:rFonts w:cs="Arial"/>
          <w:szCs w:val="24"/>
        </w:rPr>
        <w:lastRenderedPageBreak/>
        <w:br w:type="page"/>
      </w:r>
    </w:p>
    <w:p w:rsidR="00192118" w:rsidRPr="002867A5" w:rsidRDefault="00192118" w:rsidP="007A200D">
      <w:pPr>
        <w:pStyle w:val="a2"/>
        <w:numPr>
          <w:ilvl w:val="2"/>
          <w:numId w:val="19"/>
        </w:numPr>
        <w:spacing w:line="360" w:lineRule="auto"/>
        <w:ind w:right="283"/>
        <w:jc w:val="both"/>
        <w:rPr>
          <w:rFonts w:cs="Arial"/>
          <w:szCs w:val="24"/>
        </w:rPr>
        <w:sectPr w:rsidR="00192118" w:rsidRPr="002867A5" w:rsidSect="00CC18D8">
          <w:type w:val="continuous"/>
          <w:pgSz w:w="11906" w:h="16838"/>
          <w:pgMar w:top="673" w:right="991" w:bottom="1134" w:left="993" w:header="426" w:footer="246" w:gutter="0"/>
          <w:cols w:space="708"/>
          <w:docGrid w:linePitch="360"/>
        </w:sectPr>
      </w:pPr>
    </w:p>
    <w:p w:rsidR="00192118" w:rsidRPr="002867A5" w:rsidRDefault="0019211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192118" w:rsidRPr="002867A5" w:rsidRDefault="00192118" w:rsidP="00B06C2E">
      <w:pPr>
        <w:spacing w:line="360" w:lineRule="auto"/>
        <w:ind w:right="283"/>
        <w:jc w:val="both"/>
        <w:rPr>
          <w:rFonts w:cs="Arial"/>
          <w:szCs w:val="24"/>
        </w:rPr>
      </w:pPr>
    </w:p>
    <w:p w:rsidR="0019211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  <w:r w:rsidRPr="002867A5">
        <w:rPr>
          <w:rFonts w:cs="Arial"/>
          <w:noProof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24130</wp:posOffset>
            </wp:positionV>
            <wp:extent cx="5894070" cy="4066540"/>
            <wp:effectExtent l="19050" t="0" r="0" b="0"/>
            <wp:wrapTight wrapText="bothSides">
              <wp:wrapPolygon edited="0">
                <wp:start x="-70" y="0"/>
                <wp:lineTo x="-70" y="21452"/>
                <wp:lineTo x="21572" y="21452"/>
                <wp:lineTo x="21572" y="0"/>
                <wp:lineTo x="-70" y="0"/>
              </wp:wrapPolygon>
            </wp:wrapTight>
            <wp:docPr id="4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118" w:rsidRPr="002867A5">
        <w:rPr>
          <w:rFonts w:cs="Arial"/>
          <w:szCs w:val="24"/>
        </w:rPr>
        <w:br/>
      </w: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BD0188" w:rsidRPr="002867A5" w:rsidRDefault="00BD0188" w:rsidP="00192118">
      <w:pPr>
        <w:spacing w:line="360" w:lineRule="auto"/>
        <w:ind w:left="852" w:right="283"/>
        <w:jc w:val="both"/>
        <w:rPr>
          <w:rFonts w:cs="Arial"/>
          <w:szCs w:val="24"/>
        </w:rPr>
      </w:pPr>
    </w:p>
    <w:p w:rsidR="000472FA" w:rsidRPr="002867A5" w:rsidRDefault="000472FA" w:rsidP="000472FA">
      <w:pPr>
        <w:spacing w:line="360" w:lineRule="auto"/>
        <w:ind w:left="852" w:right="283"/>
        <w:jc w:val="center"/>
        <w:rPr>
          <w:rFonts w:cs="Arial"/>
          <w:szCs w:val="24"/>
        </w:rPr>
      </w:pPr>
      <w:r w:rsidRPr="002867A5">
        <w:rPr>
          <w:rFonts w:cs="Arial"/>
          <w:szCs w:val="24"/>
        </w:rPr>
        <w:t>Рисунок 2 – Крепление в щите</w:t>
      </w:r>
    </w:p>
    <w:p w:rsidR="00365060" w:rsidRPr="002867A5" w:rsidRDefault="00365060" w:rsidP="000472FA">
      <w:pPr>
        <w:pStyle w:val="a2"/>
        <w:numPr>
          <w:ilvl w:val="2"/>
          <w:numId w:val="32"/>
        </w:numPr>
        <w:spacing w:line="360" w:lineRule="auto"/>
        <w:ind w:right="283"/>
        <w:rPr>
          <w:rFonts w:cs="Arial"/>
          <w:szCs w:val="24"/>
        </w:rPr>
      </w:pPr>
      <w:r w:rsidRPr="002867A5">
        <w:rPr>
          <w:rFonts w:cs="Arial"/>
          <w:szCs w:val="24"/>
        </w:rPr>
        <w:br w:type="page"/>
      </w:r>
      <w:r w:rsidRPr="002867A5">
        <w:rPr>
          <w:rFonts w:cs="Arial"/>
          <w:szCs w:val="24"/>
        </w:rPr>
        <w:lastRenderedPageBreak/>
        <w:t>Масса устройства не более 0,9 кг.</w:t>
      </w:r>
    </w:p>
    <w:p w:rsidR="00365060" w:rsidRPr="002867A5" w:rsidRDefault="00365060" w:rsidP="00192118">
      <w:pPr>
        <w:pStyle w:val="a2"/>
        <w:numPr>
          <w:ilvl w:val="2"/>
          <w:numId w:val="32"/>
        </w:numPr>
        <w:spacing w:line="360" w:lineRule="auto"/>
        <w:ind w:right="283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Мощность, потребляемая</w:t>
      </w:r>
      <w:r w:rsidR="00130D09" w:rsidRPr="002867A5">
        <w:rPr>
          <w:rFonts w:cs="Arial"/>
          <w:szCs w:val="24"/>
        </w:rPr>
        <w:t xml:space="preserve"> устройством, не превышает 10 В·А</w:t>
      </w:r>
      <w:r w:rsidRPr="002867A5">
        <w:rPr>
          <w:rFonts w:cs="Arial"/>
          <w:szCs w:val="24"/>
        </w:rPr>
        <w:t>.</w:t>
      </w:r>
    </w:p>
    <w:p w:rsidR="00F55182" w:rsidRPr="002867A5" w:rsidRDefault="000B1097" w:rsidP="00192118">
      <w:pPr>
        <w:pStyle w:val="a2"/>
        <w:numPr>
          <w:ilvl w:val="2"/>
          <w:numId w:val="32"/>
        </w:numPr>
        <w:spacing w:line="360" w:lineRule="auto"/>
        <w:ind w:right="283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С</w:t>
      </w:r>
      <w:r w:rsidR="00F55182" w:rsidRPr="002867A5">
        <w:rPr>
          <w:rFonts w:cs="Arial"/>
          <w:szCs w:val="24"/>
        </w:rPr>
        <w:t>опротивление изоляции</w:t>
      </w:r>
      <w:r w:rsidRPr="002867A5">
        <w:rPr>
          <w:rFonts w:cs="Arial"/>
          <w:szCs w:val="24"/>
        </w:rPr>
        <w:t xml:space="preserve"> и э</w:t>
      </w:r>
      <w:r w:rsidRPr="002867A5">
        <w:rPr>
          <w:rFonts w:cs="Arial"/>
        </w:rPr>
        <w:t>лектрическая прочность изоляци</w:t>
      </w:r>
      <w:r w:rsidR="0019506E" w:rsidRPr="002867A5">
        <w:rPr>
          <w:rFonts w:cs="Arial"/>
        </w:rPr>
        <w:t>и</w:t>
      </w:r>
      <w:r w:rsidR="00F55182" w:rsidRPr="002867A5">
        <w:rPr>
          <w:rFonts w:cs="Arial"/>
          <w:szCs w:val="24"/>
        </w:rPr>
        <w:t>.</w:t>
      </w:r>
    </w:p>
    <w:p w:rsidR="007D1ECC" w:rsidRPr="002867A5" w:rsidRDefault="00F55182" w:rsidP="00192118">
      <w:pPr>
        <w:pStyle w:val="a2"/>
        <w:numPr>
          <w:ilvl w:val="2"/>
          <w:numId w:val="32"/>
        </w:numPr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 xml:space="preserve">Сопротивление изоляции токоведущих цепей </w:t>
      </w:r>
      <w:r w:rsidR="007D1ECC" w:rsidRPr="002867A5">
        <w:rPr>
          <w:rFonts w:cs="Arial"/>
        </w:rPr>
        <w:t>устройства</w:t>
      </w:r>
      <w:r w:rsidRPr="002867A5">
        <w:rPr>
          <w:rFonts w:cs="Arial"/>
        </w:rPr>
        <w:t xml:space="preserve"> </w:t>
      </w:r>
      <w:r w:rsidR="007D1ECC" w:rsidRPr="002867A5">
        <w:rPr>
          <w:rFonts w:cs="Arial"/>
        </w:rPr>
        <w:t>между цепями питания и остальными клеммами, соединенных вместе;</w:t>
      </w:r>
      <w:r w:rsidR="004315B9" w:rsidRPr="002867A5">
        <w:rPr>
          <w:rFonts w:cs="Arial"/>
        </w:rPr>
        <w:t xml:space="preserve"> между контактами измерительных входов и остальными клеммами, соединенных вместе;</w:t>
      </w:r>
      <w:r w:rsidR="007D1ECC" w:rsidRPr="002867A5">
        <w:rPr>
          <w:rFonts w:cs="Arial"/>
        </w:rPr>
        <w:t xml:space="preserve"> между контактами цифрового интерфейса устройства и остальными клеммами, соединенных вместе; между контактами аналогового выхода и остальными клеммами, соединенных вместе; между контактами дискретных входов и остальными клеммами</w:t>
      </w:r>
      <w:r w:rsidR="004315B9" w:rsidRPr="002867A5">
        <w:rPr>
          <w:rFonts w:cs="Arial"/>
        </w:rPr>
        <w:t>, соединенных вместе;</w:t>
      </w:r>
      <w:r w:rsidR="007D1ECC" w:rsidRPr="002867A5">
        <w:rPr>
          <w:rFonts w:cs="Arial"/>
        </w:rPr>
        <w:t xml:space="preserve"> между контактами релейных входов и остальными клеммами</w:t>
      </w:r>
      <w:r w:rsidR="004315B9" w:rsidRPr="002867A5">
        <w:rPr>
          <w:rFonts w:cs="Arial"/>
        </w:rPr>
        <w:t>, соединенных вместе</w:t>
      </w:r>
      <w:r w:rsidR="00F25F4A" w:rsidRPr="002867A5">
        <w:rPr>
          <w:rFonts w:cs="Arial"/>
        </w:rPr>
        <w:t>, п</w:t>
      </w:r>
      <w:r w:rsidR="007D1ECC" w:rsidRPr="002867A5">
        <w:rPr>
          <w:rFonts w:cs="Arial"/>
        </w:rPr>
        <w:t>ри воздействии испытательного напряжения 1000 В составля</w:t>
      </w:r>
      <w:r w:rsidR="006A52D3" w:rsidRPr="002867A5">
        <w:rPr>
          <w:rFonts w:cs="Arial"/>
        </w:rPr>
        <w:t>ет</w:t>
      </w:r>
      <w:r w:rsidR="007D1ECC" w:rsidRPr="002867A5">
        <w:rPr>
          <w:rFonts w:cs="Arial"/>
        </w:rPr>
        <w:t>:</w:t>
      </w:r>
    </w:p>
    <w:p w:rsidR="006D15C4" w:rsidRPr="002867A5" w:rsidRDefault="006D15C4" w:rsidP="003001B6">
      <w:pPr>
        <w:numPr>
          <w:ilvl w:val="0"/>
          <w:numId w:val="15"/>
        </w:numPr>
        <w:tabs>
          <w:tab w:val="left" w:pos="1418"/>
        </w:tabs>
        <w:spacing w:line="360" w:lineRule="auto"/>
        <w:ind w:left="426" w:right="-1" w:firstLine="425"/>
        <w:contextualSpacing/>
        <w:jc w:val="both"/>
        <w:rPr>
          <w:rFonts w:cs="Arial"/>
        </w:rPr>
      </w:pPr>
      <w:r w:rsidRPr="002867A5">
        <w:rPr>
          <w:rFonts w:cs="Arial"/>
        </w:rPr>
        <w:t xml:space="preserve">не менее 10 МОм при нормальных климатических условиях, что соответствует п. 10.4.3 раздела 10 части </w:t>
      </w:r>
      <w:r w:rsidRPr="002867A5">
        <w:rPr>
          <w:rFonts w:cs="Arial"/>
          <w:lang w:val="en-US"/>
        </w:rPr>
        <w:t>IV</w:t>
      </w:r>
      <w:r w:rsidR="005E64E9" w:rsidRPr="002867A5">
        <w:rPr>
          <w:rFonts w:cs="Arial"/>
        </w:rPr>
        <w:t xml:space="preserve"> ПТНП МР</w:t>
      </w:r>
      <w:r w:rsidR="00A5246A" w:rsidRPr="002867A5">
        <w:rPr>
          <w:rFonts w:cs="Arial"/>
        </w:rPr>
        <w:t>;</w:t>
      </w:r>
    </w:p>
    <w:p w:rsidR="006D15C4" w:rsidRPr="002867A5" w:rsidRDefault="006D15C4" w:rsidP="003001B6">
      <w:pPr>
        <w:numPr>
          <w:ilvl w:val="0"/>
          <w:numId w:val="15"/>
        </w:numPr>
        <w:tabs>
          <w:tab w:val="left" w:pos="1418"/>
          <w:tab w:val="left" w:pos="9072"/>
        </w:tabs>
        <w:spacing w:line="360" w:lineRule="auto"/>
        <w:ind w:left="426" w:right="-1" w:firstLine="425"/>
        <w:contextualSpacing/>
        <w:jc w:val="both"/>
        <w:rPr>
          <w:rFonts w:cs="Arial"/>
        </w:rPr>
      </w:pPr>
      <w:r w:rsidRPr="002867A5">
        <w:rPr>
          <w:rFonts w:cs="Arial"/>
        </w:rPr>
        <w:t xml:space="preserve">не менее 2 МОм при температуре плюс (40 ± 2) </w:t>
      </w:r>
      <w:r w:rsidRPr="002867A5">
        <w:rPr>
          <w:rFonts w:cs="Arial"/>
          <w:szCs w:val="24"/>
        </w:rPr>
        <w:t>°С и относительной влажности (95 ± 3) %.</w:t>
      </w:r>
    </w:p>
    <w:p w:rsidR="000B1097" w:rsidRPr="002867A5" w:rsidRDefault="000B1097" w:rsidP="00192118">
      <w:pPr>
        <w:pStyle w:val="a2"/>
        <w:numPr>
          <w:ilvl w:val="2"/>
          <w:numId w:val="32"/>
        </w:numPr>
        <w:spacing w:after="120" w:line="360" w:lineRule="auto"/>
        <w:ind w:left="425" w:firstLine="425"/>
        <w:contextualSpacing w:val="0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Электрическая прочность изоляции устройства между цепями питания и остальными цепями, выдерживает без пробоя и перекрытия в течение одной минуты при нормальных климатических условиях действие переменного напряжения практически синусоидальной формы с частотой 50 Гц и со среднеквадратическим значением, равным 3 кВ.</w:t>
      </w:r>
    </w:p>
    <w:p w:rsidR="00DB2D3B" w:rsidRPr="002867A5" w:rsidRDefault="00DB2D3B" w:rsidP="003B5620">
      <w:pPr>
        <w:pStyle w:val="a2"/>
        <w:numPr>
          <w:ilvl w:val="1"/>
          <w:numId w:val="32"/>
        </w:numPr>
        <w:spacing w:before="120" w:after="120" w:line="360" w:lineRule="auto"/>
        <w:ind w:left="1214" w:hanging="363"/>
        <w:contextualSpacing w:val="0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Устройство и работа.</w:t>
      </w:r>
    </w:p>
    <w:p w:rsidR="002F5778" w:rsidRPr="002867A5" w:rsidRDefault="007235EB" w:rsidP="004D04CA">
      <w:pPr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Корпус устройства</w:t>
      </w:r>
      <w:r w:rsidR="002F5778" w:rsidRPr="002867A5">
        <w:rPr>
          <w:rFonts w:cs="Arial"/>
        </w:rPr>
        <w:t xml:space="preserve"> состоит из лицевой панели и задней части, которая вставляется в вырез в щите. На лицевой панели расположены текстовый и цифровой индикаторы, также индикаторы состояния релейных выходов устройства и кнопки управления.</w:t>
      </w:r>
    </w:p>
    <w:p w:rsidR="00E83DEE" w:rsidRPr="002867A5" w:rsidRDefault="00E83DEE" w:rsidP="004D04CA">
      <w:pPr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В</w:t>
      </w:r>
      <w:r w:rsidR="0019506E" w:rsidRPr="002867A5">
        <w:rPr>
          <w:rFonts w:cs="Arial"/>
        </w:rPr>
        <w:t> </w:t>
      </w:r>
      <w:r w:rsidRPr="002867A5">
        <w:rPr>
          <w:rFonts w:cs="Arial"/>
        </w:rPr>
        <w:t>сетях</w:t>
      </w:r>
      <w:r w:rsidR="0019506E" w:rsidRPr="002867A5">
        <w:rPr>
          <w:rFonts w:cs="Arial"/>
        </w:rPr>
        <w:t> </w:t>
      </w:r>
      <w:r w:rsidRPr="002867A5">
        <w:rPr>
          <w:rFonts w:cs="Arial"/>
        </w:rPr>
        <w:t>переменного</w:t>
      </w:r>
      <w:r w:rsidR="0019506E" w:rsidRPr="002867A5">
        <w:rPr>
          <w:rFonts w:cs="Arial"/>
        </w:rPr>
        <w:t> </w:t>
      </w:r>
      <w:r w:rsidRPr="002867A5">
        <w:rPr>
          <w:rFonts w:cs="Arial"/>
        </w:rPr>
        <w:t>тока</w:t>
      </w:r>
      <w:r w:rsidR="0019506E" w:rsidRPr="002867A5">
        <w:rPr>
          <w:rFonts w:cs="Arial"/>
        </w:rPr>
        <w:t> </w:t>
      </w:r>
      <w:r w:rsidR="00060511" w:rsidRPr="002867A5">
        <w:rPr>
          <w:rFonts w:cs="Arial"/>
        </w:rPr>
        <w:t>(см.</w:t>
      </w:r>
      <w:r w:rsidR="00130D09" w:rsidRPr="002867A5">
        <w:rPr>
          <w:rFonts w:cs="Arial"/>
        </w:rPr>
        <w:t>Рисунок 3</w:t>
      </w:r>
      <w:r w:rsidR="00060511" w:rsidRPr="002867A5">
        <w:rPr>
          <w:rFonts w:cs="Arial"/>
        </w:rPr>
        <w:t xml:space="preserve">) </w:t>
      </w:r>
      <w:r w:rsidR="007235EB" w:rsidRPr="002867A5">
        <w:rPr>
          <w:rFonts w:cs="Arial"/>
        </w:rPr>
        <w:t>принцип действия устройства</w:t>
      </w:r>
      <w:r w:rsidRPr="002867A5">
        <w:rPr>
          <w:rFonts w:cs="Arial"/>
        </w:rPr>
        <w:t xml:space="preserve"> основан на том, что к контролируемой сети через измерительный шунт</w:t>
      </w:r>
      <w:r w:rsidR="007C02C8" w:rsidRPr="002867A5">
        <w:rPr>
          <w:rFonts w:cs="Arial"/>
        </w:rPr>
        <w:t xml:space="preserve"> </w:t>
      </w:r>
      <w:r w:rsidR="006C2AEE" w:rsidRPr="002867A5">
        <w:rPr>
          <w:rFonts w:cs="Arial"/>
          <w:lang w:val="en-US"/>
        </w:rPr>
        <w:t>R</w:t>
      </w:r>
      <w:r w:rsidR="006C2AEE" w:rsidRPr="002867A5">
        <w:rPr>
          <w:rFonts w:cs="Arial"/>
          <w:vertAlign w:val="subscript"/>
        </w:rPr>
        <w:t>ш</w:t>
      </w:r>
      <w:r w:rsidR="006C2AEE" w:rsidRPr="002867A5">
        <w:rPr>
          <w:rFonts w:cs="Arial"/>
        </w:rPr>
        <w:t xml:space="preserve"> </w:t>
      </w:r>
      <w:r w:rsidR="00C53144" w:rsidRPr="002867A5">
        <w:rPr>
          <w:rFonts w:cs="Arial"/>
        </w:rPr>
        <w:t xml:space="preserve">величиной </w:t>
      </w:r>
      <w:r w:rsidR="007C02C8" w:rsidRPr="002867A5">
        <w:rPr>
          <w:rFonts w:cs="Arial"/>
        </w:rPr>
        <w:t>40 кОм</w:t>
      </w:r>
      <w:r w:rsidRPr="002867A5">
        <w:rPr>
          <w:rFonts w:cs="Arial"/>
        </w:rPr>
        <w:t xml:space="preserve"> прикладывается измерительное напряжение постоянного тока</w:t>
      </w:r>
      <w:r w:rsidR="000167F1" w:rsidRPr="002867A5">
        <w:rPr>
          <w:rFonts w:cs="Arial"/>
        </w:rPr>
        <w:t xml:space="preserve"> </w:t>
      </w:r>
      <w:r w:rsidR="000167F1" w:rsidRPr="002867A5">
        <w:rPr>
          <w:rFonts w:cs="Arial"/>
          <w:lang w:val="en-US"/>
        </w:rPr>
        <w:t>U</w:t>
      </w:r>
      <w:r w:rsidR="000167F1" w:rsidRPr="002867A5">
        <w:rPr>
          <w:rFonts w:cs="Arial"/>
          <w:vertAlign w:val="subscript"/>
        </w:rPr>
        <w:t>изм</w:t>
      </w:r>
      <w:r w:rsidRPr="002867A5">
        <w:rPr>
          <w:rFonts w:cs="Arial"/>
        </w:rPr>
        <w:t xml:space="preserve"> </w:t>
      </w:r>
      <w:r w:rsidR="000167F1" w:rsidRPr="002867A5">
        <w:rPr>
          <w:rFonts w:cs="Arial"/>
        </w:rPr>
        <w:t xml:space="preserve">величиной </w:t>
      </w:r>
      <w:r w:rsidR="000674A3" w:rsidRPr="002867A5">
        <w:rPr>
          <w:rFonts w:cs="Arial"/>
        </w:rPr>
        <w:t xml:space="preserve">50 В </w:t>
      </w:r>
      <w:r w:rsidRPr="002867A5">
        <w:rPr>
          <w:rFonts w:cs="Arial"/>
        </w:rPr>
        <w:t xml:space="preserve">относительно земли и измеряется </w:t>
      </w:r>
      <w:r w:rsidR="00C53144" w:rsidRPr="002867A5">
        <w:rPr>
          <w:rFonts w:cs="Arial"/>
        </w:rPr>
        <w:t xml:space="preserve">отфильтрованное фильтром нижних частот ФНЧ </w:t>
      </w:r>
      <w:r w:rsidRPr="002867A5">
        <w:rPr>
          <w:rFonts w:cs="Arial"/>
        </w:rPr>
        <w:t>напряжение постоянной состав</w:t>
      </w:r>
      <w:r w:rsidR="005D7063" w:rsidRPr="002867A5">
        <w:rPr>
          <w:rFonts w:cs="Arial"/>
        </w:rPr>
        <w:t>ляющей сети относительно земли. В первый момент времени по мере заряда емкости сети измеряется рост напряжения постоянной составляющей, вычисляется постоянная времени и емкости сети</w:t>
      </w:r>
      <w:r w:rsidR="004B436E" w:rsidRPr="002867A5">
        <w:rPr>
          <w:rFonts w:cs="Arial"/>
        </w:rPr>
        <w:t>.</w:t>
      </w:r>
      <w:r w:rsidR="00750FC0" w:rsidRPr="002867A5">
        <w:rPr>
          <w:rFonts w:cs="Arial"/>
        </w:rPr>
        <w:t xml:space="preserve"> </w:t>
      </w:r>
      <w:r w:rsidR="004B436E" w:rsidRPr="002867A5">
        <w:rPr>
          <w:rFonts w:cs="Arial"/>
        </w:rPr>
        <w:t>Д</w:t>
      </w:r>
      <w:r w:rsidR="00750FC0" w:rsidRPr="002867A5">
        <w:rPr>
          <w:rFonts w:cs="Arial"/>
        </w:rPr>
        <w:t>ля ускорения измерения по аппроксимирующей формуле</w:t>
      </w:r>
      <w:r w:rsidR="004B436E" w:rsidRPr="002867A5">
        <w:rPr>
          <w:rFonts w:cs="Arial"/>
        </w:rPr>
        <w:t>,</w:t>
      </w:r>
      <w:r w:rsidR="00750FC0" w:rsidRPr="002867A5">
        <w:rPr>
          <w:rFonts w:cs="Arial"/>
        </w:rPr>
        <w:t xml:space="preserve"> вычисляется </w:t>
      </w:r>
      <w:r w:rsidR="001622FA" w:rsidRPr="002867A5">
        <w:rPr>
          <w:rFonts w:cs="Arial"/>
        </w:rPr>
        <w:t xml:space="preserve">конечное </w:t>
      </w:r>
      <w:r w:rsidR="001622FA" w:rsidRPr="002867A5">
        <w:rPr>
          <w:rFonts w:cs="Arial"/>
        </w:rPr>
        <w:lastRenderedPageBreak/>
        <w:t>значение напряжения</w:t>
      </w:r>
      <w:r w:rsidR="00750FC0" w:rsidRPr="002867A5">
        <w:rPr>
          <w:rFonts w:cs="Arial"/>
        </w:rPr>
        <w:t xml:space="preserve"> заряда емкости, далее вычисляется значение эквивалентного сопротивления</w:t>
      </w:r>
      <w:r w:rsidR="00EB0757" w:rsidRPr="002867A5">
        <w:rPr>
          <w:rFonts w:cs="Arial"/>
        </w:rPr>
        <w:t xml:space="preserve"> изоляции</w:t>
      </w:r>
      <w:r w:rsidR="00750FC0" w:rsidRPr="002867A5">
        <w:rPr>
          <w:rFonts w:cs="Arial"/>
        </w:rPr>
        <w:t xml:space="preserve"> сети</w:t>
      </w:r>
      <w:r w:rsidR="002A6E2F" w:rsidRPr="002867A5">
        <w:rPr>
          <w:rFonts w:cs="Arial"/>
        </w:rPr>
        <w:t xml:space="preserve"> по формуле:</w:t>
      </w:r>
    </w:p>
    <w:p w:rsidR="002A6E2F" w:rsidRPr="002867A5" w:rsidRDefault="00414AE4" w:rsidP="00160F48">
      <w:pPr>
        <w:spacing w:line="360" w:lineRule="auto"/>
        <w:ind w:left="284" w:right="-284" w:firstLine="2551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                         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изм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пс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изм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пс</m:t>
                </m:r>
              </m:sub>
            </m:sSub>
          </m:den>
        </m:f>
      </m:oMath>
      <w:r w:rsidR="00160F48" w:rsidRPr="002867A5">
        <w:rPr>
          <w:rFonts w:cs="Arial"/>
        </w:rPr>
        <w:tab/>
      </w:r>
      <w:r w:rsidR="00160F48" w:rsidRPr="002867A5">
        <w:rPr>
          <w:rFonts w:cs="Arial"/>
        </w:rPr>
        <w:tab/>
      </w:r>
      <w:r w:rsidR="00160F48" w:rsidRPr="002867A5">
        <w:rPr>
          <w:rFonts w:cs="Arial"/>
        </w:rPr>
        <w:tab/>
      </w:r>
      <w:r w:rsidR="00160F48" w:rsidRPr="002867A5">
        <w:rPr>
          <w:rFonts w:cs="Arial"/>
        </w:rPr>
        <w:tab/>
      </w:r>
      <w:r w:rsidR="00160F48" w:rsidRPr="002867A5">
        <w:rPr>
          <w:rFonts w:cs="Arial"/>
        </w:rPr>
        <w:tab/>
      </w:r>
      <w:r w:rsidR="0019506E" w:rsidRPr="002867A5">
        <w:rPr>
          <w:rFonts w:cs="Arial"/>
        </w:rPr>
        <w:t>(1)</w:t>
      </w:r>
    </w:p>
    <w:p w:rsidR="00AF681D" w:rsidRPr="002867A5" w:rsidRDefault="00304F74" w:rsidP="00AF681D">
      <w:pPr>
        <w:tabs>
          <w:tab w:val="left" w:pos="9922"/>
        </w:tabs>
        <w:spacing w:line="360" w:lineRule="auto"/>
        <w:ind w:left="426" w:right="-1" w:firstLine="567"/>
        <w:jc w:val="both"/>
        <w:rPr>
          <w:rFonts w:cs="Arial"/>
        </w:rPr>
      </w:pPr>
      <w:r w:rsidRPr="002867A5">
        <w:rPr>
          <w:rFonts w:cs="Arial"/>
        </w:rPr>
        <w:t xml:space="preserve">где </w:t>
      </w:r>
      <w:r w:rsidRPr="002867A5">
        <w:rPr>
          <w:rFonts w:cs="Arial"/>
          <w:lang w:val="en-US"/>
        </w:rPr>
        <w:t>U</w:t>
      </w:r>
      <w:r w:rsidRPr="002867A5">
        <w:rPr>
          <w:rFonts w:cs="Arial"/>
          <w:vertAlign w:val="subscript"/>
        </w:rPr>
        <w:t>пс</w:t>
      </w:r>
      <w:r w:rsidRPr="002867A5">
        <w:rPr>
          <w:rFonts w:cs="Arial"/>
        </w:rPr>
        <w:t xml:space="preserve"> – измеренное значение напряжени</w:t>
      </w:r>
      <w:r w:rsidR="00584C61" w:rsidRPr="002867A5">
        <w:rPr>
          <w:rFonts w:cs="Arial"/>
        </w:rPr>
        <w:t>я</w:t>
      </w:r>
      <w:r w:rsidR="00A5246A" w:rsidRPr="002867A5">
        <w:rPr>
          <w:rFonts w:cs="Arial"/>
        </w:rPr>
        <w:t xml:space="preserve"> постоянной составляющей,</w:t>
      </w:r>
    </w:p>
    <w:p w:rsidR="00304F74" w:rsidRPr="002867A5" w:rsidRDefault="00304F74" w:rsidP="00AF681D">
      <w:pPr>
        <w:tabs>
          <w:tab w:val="left" w:pos="9922"/>
        </w:tabs>
        <w:spacing w:line="360" w:lineRule="auto"/>
        <w:ind w:left="426" w:right="-1" w:firstLine="567"/>
        <w:jc w:val="both"/>
        <w:rPr>
          <w:rFonts w:cs="Arial"/>
        </w:rPr>
      </w:pPr>
      <w:r w:rsidRPr="002867A5">
        <w:rPr>
          <w:rFonts w:cs="Arial"/>
          <w:lang w:val="en-US"/>
        </w:rPr>
        <w:t>R</w:t>
      </w:r>
      <w:r w:rsidR="00B94B2D" w:rsidRPr="002867A5">
        <w:rPr>
          <w:rFonts w:cs="Arial"/>
          <w:vertAlign w:val="subscript"/>
        </w:rPr>
        <w:t>Ш</w:t>
      </w:r>
      <w:r w:rsidRPr="002867A5">
        <w:rPr>
          <w:rFonts w:cs="Arial"/>
        </w:rPr>
        <w:t xml:space="preserve"> – сопротивление измерительного шунта</w:t>
      </w:r>
      <w:r w:rsidR="007C02C8" w:rsidRPr="002867A5">
        <w:rPr>
          <w:rFonts w:cs="Arial"/>
        </w:rPr>
        <w:t xml:space="preserve"> 40 кОм</w:t>
      </w:r>
      <w:r w:rsidRPr="002867A5">
        <w:rPr>
          <w:rFonts w:cs="Arial"/>
        </w:rPr>
        <w:t xml:space="preserve">, </w:t>
      </w:r>
      <w:r w:rsidRPr="002867A5">
        <w:rPr>
          <w:rFonts w:cs="Arial"/>
          <w:lang w:val="en-US"/>
        </w:rPr>
        <w:t>U</w:t>
      </w:r>
      <w:r w:rsidRPr="002867A5">
        <w:rPr>
          <w:rFonts w:cs="Arial"/>
          <w:vertAlign w:val="subscript"/>
        </w:rPr>
        <w:t>изм</w:t>
      </w:r>
      <w:r w:rsidR="00584C61" w:rsidRPr="002867A5">
        <w:rPr>
          <w:rFonts w:cs="Arial"/>
          <w:vertAlign w:val="subscript"/>
        </w:rPr>
        <w:t xml:space="preserve"> </w:t>
      </w:r>
      <w:r w:rsidR="00584C61" w:rsidRPr="002867A5">
        <w:rPr>
          <w:rFonts w:cs="Arial"/>
        </w:rPr>
        <w:t>– измерительное напряжение</w:t>
      </w:r>
      <w:r w:rsidR="000674A3" w:rsidRPr="002867A5">
        <w:rPr>
          <w:rFonts w:cs="Arial"/>
        </w:rPr>
        <w:t xml:space="preserve"> 50 В</w:t>
      </w:r>
      <w:r w:rsidRPr="002867A5">
        <w:rPr>
          <w:rFonts w:cs="Arial"/>
        </w:rPr>
        <w:t>.</w:t>
      </w:r>
    </w:p>
    <w:p w:rsidR="00631517" w:rsidRPr="002867A5" w:rsidRDefault="00E574E4" w:rsidP="004D04CA">
      <w:p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Вычисленное эквивалентное сопротивление изоляции сети,</w:t>
      </w:r>
      <w:r w:rsidR="00631517" w:rsidRPr="002867A5">
        <w:rPr>
          <w:rFonts w:cs="Arial"/>
        </w:rPr>
        <w:t xml:space="preserve"> микроконтроллер выдает на</w:t>
      </w:r>
      <w:r w:rsidR="002F3DCB" w:rsidRPr="002867A5">
        <w:rPr>
          <w:rFonts w:cs="Arial"/>
        </w:rPr>
        <w:t xml:space="preserve"> цифровой индикатор на передней панели.</w:t>
      </w:r>
    </w:p>
    <w:p w:rsidR="00E83DEE" w:rsidRPr="002867A5" w:rsidRDefault="00E83DEE" w:rsidP="001B3FE3">
      <w:pPr>
        <w:tabs>
          <w:tab w:val="left" w:pos="9922"/>
        </w:tabs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 xml:space="preserve">В сетях </w:t>
      </w:r>
      <w:r w:rsidR="00DD2A63" w:rsidRPr="002867A5">
        <w:rPr>
          <w:rFonts w:cs="Arial"/>
        </w:rPr>
        <w:t>постоянного</w:t>
      </w:r>
      <w:r w:rsidRPr="002867A5">
        <w:rPr>
          <w:rFonts w:cs="Arial"/>
        </w:rPr>
        <w:t xml:space="preserve"> тока </w:t>
      </w:r>
      <w:r w:rsidR="00B17789" w:rsidRPr="002867A5">
        <w:rPr>
          <w:rFonts w:cs="Arial"/>
        </w:rPr>
        <w:t xml:space="preserve">(см. </w:t>
      </w:r>
      <w:r w:rsidR="007E1EC4">
        <w:fldChar w:fldCharType="begin"/>
      </w:r>
      <w:r w:rsidR="00A00106">
        <w:instrText xml:space="preserve"> REF _Ref66802084 \h  \* MERGEFORMAT </w:instrText>
      </w:r>
      <w:r w:rsidR="007E1EC4">
        <w:fldChar w:fldCharType="separate"/>
      </w:r>
      <w:r w:rsidR="00171A78" w:rsidRPr="002867A5">
        <w:rPr>
          <w:rFonts w:cs="Arial"/>
        </w:rPr>
        <w:t xml:space="preserve">Рисунок </w:t>
      </w:r>
      <w:r w:rsidR="007E1EC4">
        <w:fldChar w:fldCharType="end"/>
      </w:r>
      <w:r w:rsidR="00130D09" w:rsidRPr="002867A5">
        <w:rPr>
          <w:rFonts w:cs="Arial"/>
        </w:rPr>
        <w:t>4</w:t>
      </w:r>
      <w:r w:rsidR="00060511" w:rsidRPr="002867A5">
        <w:rPr>
          <w:rFonts w:cs="Arial"/>
        </w:rPr>
        <w:t xml:space="preserve">) </w:t>
      </w:r>
      <w:r w:rsidR="00584FCD" w:rsidRPr="002867A5">
        <w:rPr>
          <w:rFonts w:cs="Arial"/>
        </w:rPr>
        <w:t>цикл измерения состоит из двух тактов</w:t>
      </w:r>
      <w:r w:rsidR="00F013DF" w:rsidRPr="002867A5">
        <w:rPr>
          <w:rFonts w:cs="Arial"/>
        </w:rPr>
        <w:t>.</w:t>
      </w:r>
      <w:r w:rsidR="00584FCD" w:rsidRPr="002867A5">
        <w:rPr>
          <w:rFonts w:cs="Arial"/>
        </w:rPr>
        <w:t xml:space="preserve"> </w:t>
      </w:r>
      <w:r w:rsidR="00F013DF" w:rsidRPr="002867A5">
        <w:rPr>
          <w:rFonts w:cs="Arial"/>
        </w:rPr>
        <w:t>В</w:t>
      </w:r>
      <w:r w:rsidR="00584FCD" w:rsidRPr="002867A5">
        <w:rPr>
          <w:rFonts w:cs="Arial"/>
        </w:rPr>
        <w:t xml:space="preserve"> первом такте </w:t>
      </w:r>
      <w:r w:rsidR="00DD2A63" w:rsidRPr="002867A5">
        <w:rPr>
          <w:rFonts w:cs="Arial"/>
        </w:rPr>
        <w:t xml:space="preserve">к контролируемой сети </w:t>
      </w:r>
      <w:r w:rsidR="00B720CB" w:rsidRPr="002867A5">
        <w:rPr>
          <w:rFonts w:cs="Arial"/>
        </w:rPr>
        <w:t xml:space="preserve">между </w:t>
      </w:r>
      <w:r w:rsidR="006A7F1D" w:rsidRPr="002867A5">
        <w:rPr>
          <w:rFonts w:cs="Arial"/>
        </w:rPr>
        <w:t>ее</w:t>
      </w:r>
      <w:r w:rsidR="00DD2A63" w:rsidRPr="002867A5">
        <w:rPr>
          <w:rFonts w:cs="Arial"/>
        </w:rPr>
        <w:t xml:space="preserve"> </w:t>
      </w:r>
      <w:r w:rsidR="00312BDD" w:rsidRPr="002867A5">
        <w:rPr>
          <w:rFonts w:cs="Arial"/>
        </w:rPr>
        <w:t>положительным</w:t>
      </w:r>
      <w:r w:rsidR="00B720CB" w:rsidRPr="002867A5">
        <w:rPr>
          <w:rFonts w:cs="Arial"/>
        </w:rPr>
        <w:t xml:space="preserve"> полюсом и </w:t>
      </w:r>
      <w:r w:rsidR="00DD2A63" w:rsidRPr="002867A5">
        <w:rPr>
          <w:rFonts w:cs="Arial"/>
        </w:rPr>
        <w:t>земл</w:t>
      </w:r>
      <w:r w:rsidR="001336FD" w:rsidRPr="002867A5">
        <w:rPr>
          <w:rFonts w:cs="Arial"/>
        </w:rPr>
        <w:t>ей</w:t>
      </w:r>
      <w:r w:rsidR="00DD2A63" w:rsidRPr="002867A5">
        <w:rPr>
          <w:rFonts w:cs="Arial"/>
        </w:rPr>
        <w:t xml:space="preserve"> прикладывается измерительный шунт</w:t>
      </w:r>
      <w:r w:rsidR="00B94B2D" w:rsidRPr="002867A5">
        <w:rPr>
          <w:rFonts w:cs="Arial"/>
        </w:rPr>
        <w:t xml:space="preserve"> </w:t>
      </w:r>
      <w:r w:rsidR="00B94B2D" w:rsidRPr="002867A5">
        <w:rPr>
          <w:rFonts w:cs="Arial"/>
          <w:lang w:val="en-US"/>
        </w:rPr>
        <w:t>R</w:t>
      </w:r>
      <w:r w:rsidR="00B94B2D" w:rsidRPr="002867A5">
        <w:rPr>
          <w:rFonts w:cs="Arial"/>
          <w:vertAlign w:val="subscript"/>
        </w:rPr>
        <w:t>Ш</w:t>
      </w:r>
      <w:r w:rsidR="00F013DF" w:rsidRPr="002867A5">
        <w:rPr>
          <w:rFonts w:cs="Arial"/>
        </w:rPr>
        <w:t xml:space="preserve"> величиной 40 кОм</w:t>
      </w:r>
      <w:r w:rsidR="00B720CB" w:rsidRPr="002867A5">
        <w:rPr>
          <w:rFonts w:cs="Arial"/>
        </w:rPr>
        <w:t>,</w:t>
      </w:r>
      <w:r w:rsidR="00DD2A63" w:rsidRPr="002867A5">
        <w:rPr>
          <w:rFonts w:cs="Arial"/>
        </w:rPr>
        <w:t xml:space="preserve"> </w:t>
      </w:r>
      <w:r w:rsidR="001622FA" w:rsidRPr="002867A5">
        <w:rPr>
          <w:rFonts w:cs="Arial"/>
        </w:rPr>
        <w:t>по мере заряда-разряда емкости сети</w:t>
      </w:r>
      <w:r w:rsidR="00F013DF" w:rsidRPr="002867A5">
        <w:rPr>
          <w:rFonts w:cs="Arial"/>
        </w:rPr>
        <w:t xml:space="preserve">, </w:t>
      </w:r>
      <w:r w:rsidR="00B5602B" w:rsidRPr="002867A5">
        <w:rPr>
          <w:rFonts w:cs="Arial"/>
        </w:rPr>
        <w:t xml:space="preserve">через делитель Д и фильтр ФНЧ микроконтроллером МК </w:t>
      </w:r>
      <w:r w:rsidR="00F013DF" w:rsidRPr="002867A5">
        <w:rPr>
          <w:rFonts w:cs="Arial"/>
        </w:rPr>
        <w:t>измеряются напряжения полюсов сети относительно земли, вычисляется постоянная времени и емкост</w:t>
      </w:r>
      <w:r w:rsidR="00B94B2D" w:rsidRPr="002867A5">
        <w:rPr>
          <w:rFonts w:cs="Arial"/>
        </w:rPr>
        <w:t>ь</w:t>
      </w:r>
      <w:r w:rsidR="00F013DF" w:rsidRPr="002867A5">
        <w:rPr>
          <w:rFonts w:cs="Arial"/>
        </w:rPr>
        <w:t xml:space="preserve"> сети. Для ускорения измерения по аппроксимирующей формуле</w:t>
      </w:r>
      <w:r w:rsidR="00B5602B" w:rsidRPr="002867A5">
        <w:rPr>
          <w:rFonts w:cs="Arial"/>
        </w:rPr>
        <w:t xml:space="preserve"> микроконтроллером </w:t>
      </w:r>
      <w:r w:rsidR="00F013DF" w:rsidRPr="002867A5">
        <w:rPr>
          <w:rFonts w:cs="Arial"/>
        </w:rPr>
        <w:t>вычисляются конечные значения напряжений полюсов сети</w:t>
      </w:r>
      <w:r w:rsidR="00F967D3" w:rsidRPr="002867A5">
        <w:rPr>
          <w:rFonts w:cs="Arial"/>
        </w:rPr>
        <w:t xml:space="preserve"> относительно земли</w:t>
      </w:r>
      <w:r w:rsidR="001622FA" w:rsidRPr="002867A5">
        <w:rPr>
          <w:rFonts w:cs="Arial"/>
        </w:rPr>
        <w:t>, вычисляется</w:t>
      </w:r>
      <w:r w:rsidR="00F013DF" w:rsidRPr="002867A5">
        <w:rPr>
          <w:rFonts w:cs="Arial"/>
        </w:rPr>
        <w:t xml:space="preserve"> и запоминается отношение напряжения положительного полюса к напряжению отрицательного полюса.</w:t>
      </w:r>
      <w:r w:rsidR="001622FA" w:rsidRPr="002867A5">
        <w:rPr>
          <w:rFonts w:cs="Arial"/>
        </w:rPr>
        <w:t xml:space="preserve"> </w:t>
      </w:r>
      <w:r w:rsidR="00F013DF" w:rsidRPr="002867A5">
        <w:rPr>
          <w:rFonts w:cs="Arial"/>
        </w:rPr>
        <w:t xml:space="preserve">Во </w:t>
      </w:r>
      <w:r w:rsidR="00B94B2D" w:rsidRPr="002867A5">
        <w:rPr>
          <w:rFonts w:cs="Arial"/>
        </w:rPr>
        <w:t xml:space="preserve">втором такте измерительный </w:t>
      </w:r>
      <w:r w:rsidR="00B720CB" w:rsidRPr="002867A5">
        <w:rPr>
          <w:rFonts w:cs="Arial"/>
        </w:rPr>
        <w:t>шунт</w:t>
      </w:r>
      <w:r w:rsidR="00B94B2D" w:rsidRPr="002867A5">
        <w:rPr>
          <w:rFonts w:cs="Arial"/>
        </w:rPr>
        <w:t xml:space="preserve"> </w:t>
      </w:r>
      <w:r w:rsidR="00B94B2D" w:rsidRPr="002867A5">
        <w:rPr>
          <w:rFonts w:cs="Arial"/>
          <w:lang w:val="en-US"/>
        </w:rPr>
        <w:t>R</w:t>
      </w:r>
      <w:r w:rsidR="00B94B2D" w:rsidRPr="002867A5">
        <w:rPr>
          <w:rFonts w:cs="Arial"/>
          <w:vertAlign w:val="subscript"/>
        </w:rPr>
        <w:t>Ш</w:t>
      </w:r>
      <w:r w:rsidR="00B720CB" w:rsidRPr="002867A5">
        <w:rPr>
          <w:rFonts w:cs="Arial"/>
        </w:rPr>
        <w:t xml:space="preserve"> прикладывается между </w:t>
      </w:r>
      <w:r w:rsidR="00B94B2D" w:rsidRPr="002867A5">
        <w:rPr>
          <w:rFonts w:cs="Arial"/>
        </w:rPr>
        <w:t>отрицательным</w:t>
      </w:r>
      <w:r w:rsidR="00B720CB" w:rsidRPr="002867A5">
        <w:rPr>
          <w:rFonts w:cs="Arial"/>
        </w:rPr>
        <w:t xml:space="preserve"> полюсом сети и земл</w:t>
      </w:r>
      <w:r w:rsidR="001336FD" w:rsidRPr="002867A5">
        <w:rPr>
          <w:rFonts w:cs="Arial"/>
        </w:rPr>
        <w:t>ей</w:t>
      </w:r>
      <w:r w:rsidR="00B720CB" w:rsidRPr="002867A5">
        <w:rPr>
          <w:rFonts w:cs="Arial"/>
        </w:rPr>
        <w:t xml:space="preserve">, </w:t>
      </w:r>
      <w:r w:rsidR="00B94B2D" w:rsidRPr="002867A5">
        <w:rPr>
          <w:rFonts w:cs="Arial"/>
        </w:rPr>
        <w:t xml:space="preserve">по мере заряда-разряда емкости сети </w:t>
      </w:r>
      <w:r w:rsidR="00B720CB" w:rsidRPr="002867A5">
        <w:rPr>
          <w:rFonts w:cs="Arial"/>
        </w:rPr>
        <w:t>снова измеряются напряжения полюсов относительно земли</w:t>
      </w:r>
      <w:r w:rsidR="00B94B2D" w:rsidRPr="002867A5">
        <w:rPr>
          <w:rFonts w:cs="Arial"/>
        </w:rPr>
        <w:t xml:space="preserve"> и</w:t>
      </w:r>
      <w:r w:rsidR="00B720CB" w:rsidRPr="002867A5">
        <w:rPr>
          <w:rFonts w:cs="Arial"/>
        </w:rPr>
        <w:t xml:space="preserve"> </w:t>
      </w:r>
      <w:r w:rsidR="001622FA" w:rsidRPr="002867A5">
        <w:rPr>
          <w:rFonts w:cs="Arial"/>
        </w:rPr>
        <w:t>вычисляется постоянная времени и емкост</w:t>
      </w:r>
      <w:r w:rsidR="00B94B2D" w:rsidRPr="002867A5">
        <w:rPr>
          <w:rFonts w:cs="Arial"/>
        </w:rPr>
        <w:t>ь</w:t>
      </w:r>
      <w:r w:rsidR="001622FA" w:rsidRPr="002867A5">
        <w:rPr>
          <w:rFonts w:cs="Arial"/>
        </w:rPr>
        <w:t xml:space="preserve"> сети</w:t>
      </w:r>
      <w:r w:rsidR="00B94B2D" w:rsidRPr="002867A5">
        <w:rPr>
          <w:rFonts w:cs="Arial"/>
        </w:rPr>
        <w:t>.</w:t>
      </w:r>
      <w:r w:rsidR="001622FA" w:rsidRPr="002867A5">
        <w:rPr>
          <w:rFonts w:cs="Arial"/>
        </w:rPr>
        <w:t xml:space="preserve"> </w:t>
      </w:r>
      <w:r w:rsidR="00B94B2D" w:rsidRPr="002867A5">
        <w:rPr>
          <w:rFonts w:cs="Arial"/>
        </w:rPr>
        <w:t>Д</w:t>
      </w:r>
      <w:r w:rsidR="001622FA" w:rsidRPr="002867A5">
        <w:rPr>
          <w:rFonts w:cs="Arial"/>
        </w:rPr>
        <w:t>ля ускорения измерения по аппроксимирующей формуле вычисля</w:t>
      </w:r>
      <w:r w:rsidR="001336FD" w:rsidRPr="002867A5">
        <w:rPr>
          <w:rFonts w:cs="Arial"/>
        </w:rPr>
        <w:t>ю</w:t>
      </w:r>
      <w:r w:rsidR="001622FA" w:rsidRPr="002867A5">
        <w:rPr>
          <w:rFonts w:cs="Arial"/>
        </w:rPr>
        <w:t>тся конечн</w:t>
      </w:r>
      <w:r w:rsidR="001336FD" w:rsidRPr="002867A5">
        <w:rPr>
          <w:rFonts w:cs="Arial"/>
        </w:rPr>
        <w:t>ые</w:t>
      </w:r>
      <w:r w:rsidR="001622FA" w:rsidRPr="002867A5">
        <w:rPr>
          <w:rFonts w:cs="Arial"/>
        </w:rPr>
        <w:t xml:space="preserve"> значени</w:t>
      </w:r>
      <w:r w:rsidR="001336FD" w:rsidRPr="002867A5">
        <w:rPr>
          <w:rFonts w:cs="Arial"/>
        </w:rPr>
        <w:t>я</w:t>
      </w:r>
      <w:r w:rsidR="001622FA" w:rsidRPr="002867A5">
        <w:rPr>
          <w:rFonts w:cs="Arial"/>
        </w:rPr>
        <w:t xml:space="preserve"> напряжени</w:t>
      </w:r>
      <w:r w:rsidR="001336FD" w:rsidRPr="002867A5">
        <w:rPr>
          <w:rFonts w:cs="Arial"/>
        </w:rPr>
        <w:t>й</w:t>
      </w:r>
      <w:r w:rsidR="00B94B2D" w:rsidRPr="002867A5">
        <w:rPr>
          <w:rFonts w:cs="Arial"/>
        </w:rPr>
        <w:t xml:space="preserve"> полюсов сети, вычисляется и запоминается отношение напряжения положительного полюса к напряжению отрицательного полюса.</w:t>
      </w:r>
      <w:r w:rsidR="00AB75F0" w:rsidRPr="002867A5">
        <w:rPr>
          <w:rFonts w:cs="Arial"/>
        </w:rPr>
        <w:t xml:space="preserve"> В результате по полученным </w:t>
      </w:r>
      <w:r w:rsidR="00711875" w:rsidRPr="002867A5">
        <w:rPr>
          <w:rFonts w:cs="Arial"/>
        </w:rPr>
        <w:t xml:space="preserve">отношениям </w:t>
      </w:r>
      <w:r w:rsidR="00AB75F0" w:rsidRPr="002867A5">
        <w:rPr>
          <w:rFonts w:cs="Arial"/>
        </w:rPr>
        <w:t>напряжени</w:t>
      </w:r>
      <w:r w:rsidR="00711875" w:rsidRPr="002867A5">
        <w:rPr>
          <w:rFonts w:cs="Arial"/>
        </w:rPr>
        <w:t>й</w:t>
      </w:r>
      <w:r w:rsidR="00B5602B" w:rsidRPr="002867A5">
        <w:rPr>
          <w:rFonts w:cs="Arial"/>
        </w:rPr>
        <w:t xml:space="preserve"> микроконтроллером</w:t>
      </w:r>
      <w:r w:rsidR="00AB75F0" w:rsidRPr="002867A5">
        <w:rPr>
          <w:rFonts w:cs="Arial"/>
        </w:rPr>
        <w:t xml:space="preserve"> вычисля</w:t>
      </w:r>
      <w:r w:rsidR="00711875" w:rsidRPr="002867A5">
        <w:rPr>
          <w:rFonts w:cs="Arial"/>
        </w:rPr>
        <w:t>ю</w:t>
      </w:r>
      <w:r w:rsidR="00AB75F0" w:rsidRPr="002867A5">
        <w:rPr>
          <w:rFonts w:cs="Arial"/>
        </w:rPr>
        <w:t xml:space="preserve">тся сопротивления </w:t>
      </w:r>
      <w:r w:rsidR="00B5602B" w:rsidRPr="002867A5">
        <w:rPr>
          <w:rFonts w:cs="Arial"/>
        </w:rPr>
        <w:t xml:space="preserve">изоляции </w:t>
      </w:r>
      <w:r w:rsidR="00711875" w:rsidRPr="002867A5">
        <w:rPr>
          <w:rFonts w:cs="Arial"/>
        </w:rPr>
        <w:t>для положительного и отрицательного полюсов контролируемой сети</w:t>
      </w:r>
      <w:r w:rsidR="00031F68" w:rsidRPr="002867A5">
        <w:rPr>
          <w:rFonts w:cs="Arial"/>
        </w:rPr>
        <w:t xml:space="preserve"> по следующим формулам:</w:t>
      </w:r>
    </w:p>
    <w:p w:rsidR="00365060" w:rsidRPr="002867A5" w:rsidRDefault="00414AE4" w:rsidP="001B3FE3">
      <w:pPr>
        <w:tabs>
          <w:tab w:val="left" w:pos="2552"/>
        </w:tabs>
        <w:spacing w:line="360" w:lineRule="auto"/>
        <w:ind w:left="2694" w:right="-284" w:firstLine="1275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ш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∙(</m:t>
            </m:r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2-</m:t>
            </m:r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1+1</m:t>
            </m:r>
          </m:den>
        </m:f>
      </m:oMath>
      <w:r w:rsidR="001B3FE3" w:rsidRPr="002867A5">
        <w:rPr>
          <w:rFonts w:cs="Arial"/>
        </w:rPr>
        <w:t>,</w:t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9506E" w:rsidRPr="002867A5">
        <w:rPr>
          <w:rFonts w:cs="Arial"/>
        </w:rPr>
        <w:t>(2)</w:t>
      </w:r>
    </w:p>
    <w:p w:rsidR="000028C0" w:rsidRPr="002867A5" w:rsidRDefault="00414AE4" w:rsidP="001B3FE3">
      <w:pPr>
        <w:spacing w:line="360" w:lineRule="auto"/>
        <w:ind w:left="1276" w:right="-426" w:firstLine="2977"/>
        <w:jc w:val="both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ш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∙(</m:t>
            </m:r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2-</m:t>
            </m:r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1∙(</m:t>
            </m:r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2+1)</m:t>
            </m:r>
          </m:den>
        </m:f>
      </m:oMath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B3FE3" w:rsidRPr="002867A5">
        <w:rPr>
          <w:rFonts w:cs="Arial"/>
        </w:rPr>
        <w:tab/>
      </w:r>
      <w:r w:rsidR="00160F48" w:rsidRPr="002867A5">
        <w:rPr>
          <w:rFonts w:cs="Arial"/>
        </w:rPr>
        <w:t xml:space="preserve">     </w:t>
      </w:r>
      <w:r w:rsidR="0019506E" w:rsidRPr="002867A5">
        <w:rPr>
          <w:rFonts w:cs="Arial"/>
        </w:rPr>
        <w:t>(3)</w:t>
      </w:r>
    </w:p>
    <w:p w:rsidR="007A796B" w:rsidRDefault="00F1112E" w:rsidP="004D04CA">
      <w:pPr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где R</w:t>
      </w:r>
      <w:r w:rsidR="00B94B2D" w:rsidRPr="002867A5">
        <w:rPr>
          <w:rFonts w:cs="Arial"/>
          <w:vertAlign w:val="subscript"/>
        </w:rPr>
        <w:t>Ш</w:t>
      </w:r>
      <w:r w:rsidRPr="002867A5">
        <w:rPr>
          <w:rFonts w:cs="Arial"/>
        </w:rPr>
        <w:t xml:space="preserve"> – сопротивление измерительного шунта</w:t>
      </w:r>
      <w:r w:rsidR="007D04AC" w:rsidRPr="002867A5">
        <w:rPr>
          <w:rFonts w:cs="Arial"/>
        </w:rPr>
        <w:t xml:space="preserve"> величиной 40 кОм</w:t>
      </w:r>
      <w:r w:rsidRPr="002867A5">
        <w:rPr>
          <w:rFonts w:cs="Arial"/>
        </w:rPr>
        <w:t xml:space="preserve">; </w:t>
      </w:r>
      <w:r w:rsidR="00AF659D" w:rsidRPr="002867A5">
        <w:rPr>
          <w:rFonts w:cs="Arial"/>
        </w:rPr>
        <w:br/>
      </w:r>
      <w:r w:rsidRPr="002867A5">
        <w:rPr>
          <w:rFonts w:cs="Arial"/>
        </w:rPr>
        <w:t>Y1 – отношение напряжения положительного полюса сети к напряжению отрицательного полюса</w:t>
      </w:r>
      <w:r w:rsidR="00B166E1" w:rsidRPr="002867A5">
        <w:rPr>
          <w:rFonts w:cs="Arial"/>
        </w:rPr>
        <w:t xml:space="preserve"> сети относительно земли, при подключенном измерительном шунте между положительным полюсом сети и землей</w:t>
      </w:r>
      <w:r w:rsidRPr="002867A5">
        <w:rPr>
          <w:rFonts w:cs="Arial"/>
        </w:rPr>
        <w:t>;</w:t>
      </w:r>
      <w:r w:rsidR="00B166E1" w:rsidRPr="002867A5">
        <w:rPr>
          <w:rFonts w:cs="Arial"/>
        </w:rPr>
        <w:t xml:space="preserve"> Y2 – </w:t>
      </w:r>
    </w:p>
    <w:p w:rsidR="007A796B" w:rsidRDefault="007A796B">
      <w:pPr>
        <w:rPr>
          <w:rFonts w:cs="Arial"/>
        </w:rPr>
      </w:pPr>
      <w:r>
        <w:rPr>
          <w:rFonts w:cs="Arial"/>
        </w:rPr>
        <w:br w:type="page"/>
      </w:r>
    </w:p>
    <w:p w:rsidR="000028C0" w:rsidRPr="002867A5" w:rsidRDefault="00B166E1" w:rsidP="007A796B">
      <w:pPr>
        <w:spacing w:line="360" w:lineRule="auto"/>
        <w:ind w:left="426" w:right="-1"/>
        <w:jc w:val="both"/>
        <w:rPr>
          <w:rFonts w:cs="Arial"/>
        </w:rPr>
      </w:pPr>
      <w:r w:rsidRPr="002867A5">
        <w:rPr>
          <w:rFonts w:cs="Arial"/>
        </w:rPr>
        <w:lastRenderedPageBreak/>
        <w:t>отношение напряжения положительного полюса сети к напряжению отрицательного полюса сети относительно земли, при подключенном измерительном шунте между отрицательным полюсом сети и землей.</w:t>
      </w:r>
    </w:p>
    <w:p w:rsidR="00E53FA9" w:rsidRPr="002867A5" w:rsidRDefault="001773DC" w:rsidP="00D01E9E">
      <w:pPr>
        <w:spacing w:line="360" w:lineRule="auto"/>
        <w:ind w:left="426" w:right="-1" w:firstLine="425"/>
        <w:jc w:val="both"/>
        <w:rPr>
          <w:rFonts w:cs="Arial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F28122F">
                <wp:simplePos x="0" y="0"/>
                <wp:positionH relativeFrom="column">
                  <wp:posOffset>247650</wp:posOffset>
                </wp:positionH>
                <wp:positionV relativeFrom="paragraph">
                  <wp:posOffset>832485</wp:posOffset>
                </wp:positionV>
                <wp:extent cx="6140450" cy="2604770"/>
                <wp:effectExtent l="11430" t="9525" r="10795" b="5080"/>
                <wp:wrapTopAndBottom/>
                <wp:docPr id="704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604770"/>
                          <a:chOff x="0" y="0"/>
                          <a:chExt cx="53844" cy="22848"/>
                        </a:xfrm>
                      </wpg:grpSpPr>
                      <wps:wsp>
                        <wps:cNvPr id="705" name="Прямая соединительная линия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7" y="7096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Прямая соединительная линия 45"/>
                        <wps:cNvCnPr>
                          <a:cxnSpLocks noChangeShapeType="1"/>
                        </wps:cNvCnPr>
                        <wps:spPr bwMode="auto">
                          <a:xfrm>
                            <a:off x="6346" y="13170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Прямая соединительная линия 46"/>
                        <wps:cNvCnPr>
                          <a:cxnSpLocks noChangeShapeType="1"/>
                        </wps:cNvCnPr>
                        <wps:spPr bwMode="auto">
                          <a:xfrm>
                            <a:off x="2047" y="0"/>
                            <a:ext cx="18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2047" y="7096"/>
                            <a:ext cx="180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Блок-схема: узел 48"/>
                        <wps:cNvSpPr>
                          <a:spLocks noChangeArrowheads="1"/>
                        </wps:cNvSpPr>
                        <wps:spPr bwMode="auto">
                          <a:xfrm>
                            <a:off x="6005" y="6755"/>
                            <a:ext cx="717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0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1" y="10235"/>
                            <a:ext cx="4283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254EAB" w:rsidRDefault="000B44AD" w:rsidP="00060511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1" name="Надпись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9553"/>
                            <a:ext cx="1435" cy="3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Default="000B44AD" w:rsidP="0006051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Прямая соединительная линия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4" y="14944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Блок-схема: узел 52"/>
                        <wps:cNvSpPr>
                          <a:spLocks noChangeArrowheads="1"/>
                        </wps:cNvSpPr>
                        <wps:spPr bwMode="auto">
                          <a:xfrm>
                            <a:off x="10577" y="6755"/>
                            <a:ext cx="717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4" name="Овал 53"/>
                        <wps:cNvSpPr>
                          <a:spLocks noChangeArrowheads="1"/>
                        </wps:cNvSpPr>
                        <wps:spPr bwMode="auto">
                          <a:xfrm>
                            <a:off x="0" y="1501"/>
                            <a:ext cx="4140" cy="41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431E12" w:rsidRDefault="000B44AD" w:rsidP="00060511">
                              <w:pPr>
                                <w:rPr>
                                  <w:color w:val="000000" w:themeColor="text1"/>
                                  <w:sz w:val="32"/>
                                  <w:lang w:val="en-US"/>
                                </w:rPr>
                              </w:pPr>
                              <w:r w:rsidRPr="00431E12"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lang w:val="en-US"/>
                                </w:rPr>
                                <w:t>∼</w:t>
                              </w:r>
                            </w:p>
                          </w:txbxContent>
                        </wps:txbx>
                        <wps:bodyPr rot="0" vert="horz" wrap="square" lIns="72000" tIns="0" rIns="0" bIns="45720" anchor="ctr" anchorCtr="0" upright="1">
                          <a:noAutofit/>
                        </wps:bodyPr>
                      </wps:wsp>
                      <wps:wsp>
                        <wps:cNvPr id="715" name="Прямая соединительная линия 54"/>
                        <wps:cNvCnPr>
                          <a:cxnSpLocks noChangeShapeType="1"/>
                        </wps:cNvCnPr>
                        <wps:spPr bwMode="auto">
                          <a:xfrm>
                            <a:off x="2047" y="5595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Прямая соединительная линия 55"/>
                        <wps:cNvCnPr>
                          <a:cxnSpLocks noChangeShapeType="1"/>
                        </wps:cNvCnPr>
                        <wps:spPr bwMode="auto">
                          <a:xfrm>
                            <a:off x="2047" y="0"/>
                            <a:ext cx="0" cy="1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Надпись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9826"/>
                            <a:ext cx="3099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D21C99" w:rsidRDefault="000B44AD" w:rsidP="0006051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D21C99">
                                <w:rPr>
                                  <w:vertAlign w:val="sub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Прямая соединительная линия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18" y="7096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Прямая соединительная линия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5" y="10849"/>
                            <a:ext cx="2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Прямая соединительная линия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5" y="11395"/>
                            <a:ext cx="2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Прямая соединительная линия 60"/>
                        <wps:cNvCnPr>
                          <a:cxnSpLocks noChangeShapeType="1"/>
                        </wps:cNvCnPr>
                        <wps:spPr bwMode="auto">
                          <a:xfrm>
                            <a:off x="10918" y="11395"/>
                            <a:ext cx="0" cy="3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894" y="14944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Надпись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668" y="9894"/>
                            <a:ext cx="3099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D21C99" w:rsidRDefault="000B44AD" w:rsidP="0006051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D21C99">
                                <w:rPr>
                                  <w:vertAlign w:val="sub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20130" y="5663"/>
                            <a:ext cx="0" cy="14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Надпись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379" y="2047"/>
                            <a:ext cx="1435" cy="3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Default="000B44AD" w:rsidP="0006051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Надпись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198" y="2319"/>
                            <a:ext cx="10476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6D6536" w:rsidRDefault="000B44AD" w:rsidP="00060511">
                              <w:r>
                                <w:t>потребитель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Прямая соединительная линия 66"/>
                        <wps:cNvCnPr>
                          <a:cxnSpLocks noChangeShapeType="1"/>
                        </wps:cNvCnPr>
                        <wps:spPr bwMode="auto">
                          <a:xfrm>
                            <a:off x="20130" y="0"/>
                            <a:ext cx="0" cy="2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8" name="Uизм"/>
                        <wpg:cNvGrpSpPr>
                          <a:grpSpLocks/>
                        </wpg:cNvGrpSpPr>
                        <wpg:grpSpPr bwMode="auto">
                          <a:xfrm>
                            <a:off x="24770" y="13852"/>
                            <a:ext cx="4139" cy="4136"/>
                            <a:chOff x="0" y="0"/>
                            <a:chExt cx="414020" cy="414020"/>
                          </a:xfrm>
                        </wpg:grpSpPr>
                        <wps:wsp>
                          <wps:cNvPr id="729" name="Овал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4020" cy="4140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B44AD" w:rsidRPr="00746D3C" w:rsidRDefault="000B44AD" w:rsidP="00060511">
                                <w:pPr>
                                  <w:rPr>
                                    <w:color w:val="000000" w:themeColor="text1"/>
                                    <w:sz w:val="3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45720" anchor="ctr" anchorCtr="0" upright="1">
                            <a:noAutofit/>
                          </wps:bodyPr>
                        </wps:wsp>
                        <wps:wsp>
                          <wps:cNvPr id="730" name="Прямая соединительная линия 6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881" y="205655"/>
                              <a:ext cx="2139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Прямая соединительная линия 7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73362" y="203956"/>
                              <a:ext cx="10160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30872" y="154666"/>
                              <a:ext cx="0" cy="1065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Прямая соединительная линия 72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275340" y="152967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4" name="Надпись 118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0676" y="14125"/>
                            <a:ext cx="1439" cy="359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Default="000B44AD" w:rsidP="0006051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Прямая соединительная линия 74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3917" y="15115"/>
                            <a:ext cx="12" cy="16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Прямая соединительная линия 7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8834" y="15216"/>
                            <a:ext cx="0" cy="13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Прямая соединительная линия 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547" y="15216"/>
                            <a:ext cx="12" cy="1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>
                            <a:off x="14807" y="20539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Прямая соединительная линия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84" y="22314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Прямая соединительная линия 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679" y="11668"/>
                            <a:ext cx="6" cy="177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Прямая соединительная линия 80"/>
                        <wps:cNvCnPr>
                          <a:cxnSpLocks noChangeShapeType="1"/>
                        </wps:cNvCnPr>
                        <wps:spPr bwMode="auto">
                          <a:xfrm>
                            <a:off x="30298" y="15899"/>
                            <a:ext cx="12" cy="46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Блок-схема: узел 81"/>
                        <wps:cNvSpPr>
                          <a:spLocks noChangeArrowheads="1"/>
                        </wps:cNvSpPr>
                        <wps:spPr bwMode="auto">
                          <a:xfrm>
                            <a:off x="29956" y="20266"/>
                            <a:ext cx="718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3" name="Надпись 8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4" y="13101"/>
                            <a:ext cx="3823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254EAB" w:rsidRDefault="000B44AD" w:rsidP="00060511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Прямая соединительная линия 8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3576" y="2354"/>
                            <a:ext cx="0" cy="177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Прямая соединительная линия 84"/>
                        <wps:cNvCnPr>
                          <a:cxnSpLocks noChangeShapeType="1"/>
                        </wps:cNvCnPr>
                        <wps:spPr bwMode="auto">
                          <a:xfrm>
                            <a:off x="18151" y="11191"/>
                            <a:ext cx="0" cy="46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Блок-схема: узел 85"/>
                        <wps:cNvSpPr>
                          <a:spLocks noChangeArrowheads="1"/>
                        </wps:cNvSpPr>
                        <wps:spPr bwMode="auto">
                          <a:xfrm>
                            <a:off x="17810" y="10849"/>
                            <a:ext cx="717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7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72" y="10167"/>
                            <a:ext cx="4249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231970" w:rsidRDefault="000B44AD" w:rsidP="0006051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31970">
                                <w:rPr>
                                  <w:sz w:val="18"/>
                                </w:rPr>
                                <w:t>ФНЧ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8" name="Прямая соединительная линия 8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7361" y="10610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Прямая соединительная линия 88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7361" y="19959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Прямоугольник 89"/>
                        <wps:cNvSpPr>
                          <a:spLocks noChangeArrowheads="1"/>
                        </wps:cNvSpPr>
                        <wps:spPr bwMode="auto">
                          <a:xfrm>
                            <a:off x="16718" y="7574"/>
                            <a:ext cx="37126" cy="1527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5105E4" w:rsidRDefault="000B44AD" w:rsidP="0006051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105E4">
                                <w:rPr>
                                  <w:color w:val="000000" w:themeColor="text1"/>
                                </w:rPr>
                                <w:t>УК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СИ1629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3126" y="10235"/>
                            <a:ext cx="3842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5105E4" w:rsidRDefault="000B44AD" w:rsidP="0006051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105E4">
                                <w:rPr>
                                  <w:sz w:val="20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2" name="Прямая соединительная линия 9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2683" y="10543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Прямая соединительная линия 9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2751" y="19823"/>
                            <a:ext cx="0" cy="1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Прямая соединительная линия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9" y="7096"/>
                            <a:ext cx="0" cy="40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Блок-схема: узел 94"/>
                        <wps:cNvSpPr>
                          <a:spLocks noChangeArrowheads="1"/>
                        </wps:cNvSpPr>
                        <wps:spPr bwMode="auto">
                          <a:xfrm>
                            <a:off x="14398" y="6755"/>
                            <a:ext cx="717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6" name="Надпись 95"/>
                        <wps:cNvSpPr txBox="1">
                          <a:spLocks noChangeArrowheads="1"/>
                        </wps:cNvSpPr>
                        <wps:spPr bwMode="auto">
                          <a:xfrm>
                            <a:off x="24838" y="11600"/>
                            <a:ext cx="4403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254EAB" w:rsidRDefault="000B44AD" w:rsidP="00060511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8108" y="10167"/>
                            <a:ext cx="4417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5105E4" w:rsidRDefault="000B44AD" w:rsidP="0006051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БИУ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8" name="Прямая соединительная линия 9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7562" y="1044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Прямая соединительная линия 98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7630" y="19857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Надпись 99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2047"/>
                            <a:ext cx="3099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83690D" w:rsidRDefault="000B44AD" w:rsidP="0006051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8122F" id="Группа 43" o:spid="_x0000_s1026" style="position:absolute;left:0;text-align:left;margin-left:19.5pt;margin-top:65.55pt;width:483.5pt;height:205.1pt;z-index:251630592;mso-width-relative:margin;mso-height-relative:margin" coordsize="53844,2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">
                <v:line id="Прямая соединительная линия 44" o:spid="_x0000_s1027" style="position:absolute;flip:x;visibility:visible;mso-wrap-style:square" from="6277,7096" to="6277,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eaI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WTKB&#10;75l4BOTqAwAA//8DAFBLAQItABQABgAIAAAAIQDb4fbL7gAAAIUBAAATAAAAAAAAAAAAAAAAAAAA&#10;AABbQ29udGVudF9UeXBlc10ueG1sUEsBAi0AFAAGAAgAAAAhAFr0LFu/AAAAFQEAAAsAAAAAAAAA&#10;AAAAAAAAHwEAAF9yZWxzLy5yZWxzUEsBAi0AFAAGAAgAAAAhAPv15oi+AAAA3A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45" o:spid="_x0000_s1028" style="position:absolute;visibility:visible;mso-wrap-style:square" from="6346,13170" to="6346,1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/xgAAANw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TKdzOxCMgF1cAAAD//wMAUEsBAi0AFAAGAAgAAAAhANvh9svuAAAAhQEAABMAAAAAAAAA&#10;AAAAAAAAAAAAAFtDb250ZW50X1R5cGVzXS54bWxQSwECLQAUAAYACAAAACEAWvQsW78AAAAVAQAA&#10;CwAAAAAAAAAAAAAAAAAfAQAAX3JlbHMvLnJlbHNQSwECLQAUAAYACAAAACEA1inH/8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46" o:spid="_x0000_s1029" style="position:absolute;visibility:visible;mso-wrap-style:square" from="2047,0" to="200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47" o:spid="_x0000_s1030" style="position:absolute;visibility:visible;mso-wrap-style:square" from="2047,7096" to="20093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" strokecolor="black [3200]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48" o:spid="_x0000_s1031" type="#_x0000_t120" style="position:absolute;left:6005;top:675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" fillcolor="black [3200]" stroked="f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7" o:spid="_x0000_s1032" type="#_x0000_t202" style="position:absolute;left:32481;top:10235;width:4283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" fillcolor="white [3201]" strokeweight=".5pt">
                  <v:textbox>
                    <w:txbxContent>
                      <w:p w:rsidR="000B44AD" w:rsidRPr="00254EAB" w:rsidRDefault="000B44AD" w:rsidP="00060511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Надпись 118" o:spid="_x0000_s1033" type="#_x0000_t202" style="position:absolute;left:5595;top:9553;width:143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" fillcolor="white [3201]" strokeweight=".5pt">
                  <v:textbox>
                    <w:txbxContent>
                      <w:p w:rsidR="000B44AD" w:rsidRDefault="000B44AD" w:rsidP="0006051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51" o:spid="_x0000_s1034" style="position:absolute;flip:y;visibility:visible;mso-wrap-style:square" from="5254,14944" to="7267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" strokecolor="black [3200]" strokeweight="1.5pt">
                  <v:stroke joinstyle="miter"/>
                </v:line>
                <v:shape id="Блок-схема: узел 52" o:spid="_x0000_s1035" type="#_x0000_t120" style="position:absolute;left:10577;top:675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" fillcolor="black [3200]" stroked="f" strokeweight="1pt">
                  <v:stroke joinstyle="miter"/>
                </v:shape>
                <v:oval id="Овал 53" o:spid="_x0000_s1036" style="position:absolute;top:1501;width:4140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" filled="f" strokecolor="black [3213]" strokeweight="1pt">
                  <v:stroke joinstyle="miter"/>
                  <v:textbox inset="2mm,0,0">
                    <w:txbxContent>
                      <w:p w:rsidR="000B44AD" w:rsidRPr="00431E12" w:rsidRDefault="000B44AD" w:rsidP="00060511">
                        <w:pPr>
                          <w:rPr>
                            <w:color w:val="000000" w:themeColor="text1"/>
                            <w:sz w:val="32"/>
                            <w:lang w:val="en-US"/>
                          </w:rPr>
                        </w:pPr>
                        <w:r w:rsidRPr="00431E12">
                          <w:rPr>
                            <w:rFonts w:ascii="Cambria Math" w:hAnsi="Cambria Math"/>
                            <w:color w:val="000000" w:themeColor="text1"/>
                            <w:sz w:val="32"/>
                            <w:lang w:val="en-US"/>
                          </w:rPr>
                          <w:t>∼</w:t>
                        </w:r>
                      </w:p>
                    </w:txbxContent>
                  </v:textbox>
                </v:oval>
                <v:line id="Прямая соединительная линия 54" o:spid="_x0000_s1037" style="position:absolute;visibility:visible;mso-wrap-style:square" from="2047,5595" to="2047,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55" o:spid="_x0000_s1038" style="position:absolute;visibility:visible;mso-wrap-style:square" from="2047,0" to="2047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" strokecolor="black [3200]" strokeweight=".5pt">
                  <v:stroke joinstyle="miter"/>
                </v:line>
                <v:shape id="Надпись 56" o:spid="_x0000_s1039" type="#_x0000_t202" style="position:absolute;left:6277;top:9826;width:309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" filled="f" stroked="f" strokeweight=".5pt">
                  <v:textbox>
                    <w:txbxContent>
                      <w:p w:rsidR="000B44AD" w:rsidRPr="00D21C99" w:rsidRDefault="000B44AD" w:rsidP="0006051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D21C99">
                          <w:rPr>
                            <w:vertAlign w:val="sub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Прямая соединительная линия 57" o:spid="_x0000_s1040" style="position:absolute;flip:x;visibility:visible;mso-wrap-style:square" from="10918,7096" to="10918,1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58" o:spid="_x0000_s1041" style="position:absolute;flip:y;visibility:visible;mso-wrap-style:square" from="9485,10849" to="12361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" strokecolor="black [3200]">
                  <v:stroke joinstyle="miter"/>
                </v:line>
                <v:line id="Прямая соединительная линия 59" o:spid="_x0000_s1042" style="position:absolute;flip:y;visibility:visible;mso-wrap-style:square" from="9485,11395" to="12361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" strokecolor="black [3200]">
                  <v:stroke joinstyle="miter"/>
                </v:line>
                <v:line id="Прямая соединительная линия 60" o:spid="_x0000_s1043" style="position:absolute;visibility:visible;mso-wrap-style:square" from="10918,11395" to="10918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Pr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t7HI/g9E4+AXDwAAAD//wMAUEsBAi0AFAAGAAgAAAAhANvh9svuAAAAhQEAABMAAAAAAAAA&#10;AAAAAAAAAAAAAFtDb250ZW50X1R5cGVzXS54bWxQSwECLQAUAAYACAAAACEAWvQsW78AAAAVAQAA&#10;CwAAAAAAAAAAAAAAAAAfAQAAX3JlbHMvLnJlbHNQSwECLQAUAAYACAAAACEAEnUD68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61" o:spid="_x0000_s1044" style="position:absolute;flip:y;visibility:visible;mso-wrap-style:square" from="9894,14944" to="11907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" strokecolor="black [3200]" strokeweight="1.5pt">
                  <v:stroke joinstyle="miter"/>
                </v:line>
                <v:shape id="Надпись 62" o:spid="_x0000_s1045" type="#_x0000_t202" style="position:absolute;left:11668;top:9894;width:309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rs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M4ze4nQlHQM6uAAAA//8DAFBLAQItABQABgAIAAAAIQDb4fbL7gAAAIUBAAATAAAAAAAA&#10;AAAAAAAAAAAAAABbQ29udGVudF9UeXBlc10ueG1sUEsBAi0AFAAGAAgAAAAhAFr0LFu/AAAAFQEA&#10;AAsAAAAAAAAAAAAAAAAAHwEAAF9yZWxzLy5yZWxzUEsBAi0AFAAGAAgAAAAhAGS4CuzHAAAA3AAA&#10;AA8AAAAAAAAAAAAAAAAABwIAAGRycy9kb3ducmV2LnhtbFBLBQYAAAAAAwADALcAAAD7AgAAAAA=&#10;" filled="f" stroked="f" strokeweight=".5pt">
                  <v:textbox>
                    <w:txbxContent>
                      <w:p w:rsidR="000B44AD" w:rsidRPr="00D21C99" w:rsidRDefault="000B44AD" w:rsidP="0006051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  <w:r w:rsidRPr="00D21C99">
                          <w:rPr>
                            <w:vertAlign w:val="sub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Прямая соединительная линия 63" o:spid="_x0000_s1046" style="position:absolute;visibility:visible;mso-wrap-style:square" from="20130,5663" to="20130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Bz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sajV/g9E4+AXNwBAAD//wMAUEsBAi0AFAAGAAgAAAAhANvh9svuAAAAhQEAABMAAAAAAAAA&#10;AAAAAAAAAAAAAFtDb250ZW50X1R5cGVzXS54bWxQSwECLQAUAAYACAAAACEAWvQsW78AAAAVAQAA&#10;CwAAAAAAAAAAAAAAAAAfAQAAX3JlbHMvLnJlbHNQSwECLQAUAAYACAAAACEAAgKgc8YAAADcAAAA&#10;DwAAAAAAAAAAAAAAAAAHAgAAZHJzL2Rvd25yZXYueG1sUEsFBgAAAAADAAMAtwAAAPoCAAAAAA==&#10;" strokecolor="black [3200]" strokeweight=".5pt">
                  <v:stroke joinstyle="miter"/>
                </v:line>
                <v:shape id="Надпись 118" o:spid="_x0000_s1047" type="#_x0000_t202" style="position:absolute;left:19379;top:2047;width:143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JR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cynM7ieKUdALi8AAAD//wMAUEsBAi0AFAAGAAgAAAAhANvh9svuAAAAhQEAABMAAAAAAAAAAAAA&#10;AAAAAAAAAFtDb250ZW50X1R5cGVzXS54bWxQSwECLQAUAAYACAAAACEAWvQsW78AAAAVAQAACwAA&#10;AAAAAAAAAAAAAAAfAQAAX3JlbHMvLnJlbHNQSwECLQAUAAYACAAAACEA8o6yUcMAAADcAAAADwAA&#10;AAAAAAAAAAAAAAAHAgAAZHJzL2Rvd25yZXYueG1sUEsFBgAAAAADAAMAtwAAAPcCAAAAAA==&#10;" fillcolor="white [3201]" strokeweight=".5pt">
                  <v:textbox>
                    <w:txbxContent>
                      <w:p w:rsidR="000B44AD" w:rsidRDefault="000B44AD" w:rsidP="0006051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65" o:spid="_x0000_s1048" type="#_x0000_t202" style="position:absolute;left:20198;top:2319;width:10476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l0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sFLvIDfM+EIyPUPAAAA//8DAFBLAQItABQABgAIAAAAIQDb4fbL7gAAAIUBAAATAAAAAAAA&#10;AAAAAAAAAAAAAABbQ29udGVudF9UeXBlc10ueG1sUEsBAi0AFAAGAAgAAAAhAFr0LFu/AAAAFQEA&#10;AAsAAAAAAAAAAAAAAAAAHwEAAF9yZWxzLy5yZWxzUEsBAi0AFAAGAAgAAAAhAHTPqXTHAAAA3AAA&#10;AA8AAAAAAAAAAAAAAAAABwIAAGRycy9kb3ducmV2LnhtbFBLBQYAAAAAAwADALcAAAD7AgAAAAA=&#10;" filled="f" stroked="f" strokeweight=".5pt">
                  <v:textbox>
                    <w:txbxContent>
                      <w:p w:rsidR="000B44AD" w:rsidRPr="006D6536" w:rsidRDefault="000B44AD" w:rsidP="00060511">
                        <w:r>
                          <w:t>потребитель</w:t>
                        </w:r>
                      </w:p>
                    </w:txbxContent>
                  </v:textbox>
                </v:shape>
                <v:line id="Прямая соединительная линия 66" o:spid="_x0000_s1049" style="position:absolute;visibility:visible;mso-wrap-style:square" from="20130,0" to="2013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" strokecolor="black [3200]" strokeweight=".5pt">
                  <v:stroke joinstyle="miter"/>
                </v:line>
                <v:group id="Uизм" o:spid="_x0000_s1050" style="position:absolute;left:24770;top:13852;width:4139;height:4136" coordsize="41402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oval id="Овал 68" o:spid="_x0000_s1051" style="position:absolute;width:414020;height:41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" filled="f" strokecolor="black [3213]" strokeweight="1pt">
                    <v:stroke joinstyle="miter"/>
                    <v:textbox inset="2mm,0,0">
                      <w:txbxContent>
                        <w:p w:rsidR="000B44AD" w:rsidRPr="00746D3C" w:rsidRDefault="000B44AD" w:rsidP="00060511">
                          <w:pPr>
                            <w:rPr>
                              <w:color w:val="000000" w:themeColor="text1"/>
                              <w:sz w:val="36"/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69" o:spid="_x0000_s1052" style="position:absolute;rotation:90;visibility:visible;mso-wrap-style:square" from="79881,205655" to="293876,20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70" o:spid="_x0000_s1053" style="position:absolute;rotation:90;visibility:visible;mso-wrap-style:square" from="173362,203956" to="274963,20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" strokecolor="black [3200]" strokeweight="1pt">
                    <v:stroke joinstyle="miter"/>
                  </v:line>
                  <v:line id="Прямая соединительная линия 71" o:spid="_x0000_s1054" style="position:absolute;rotation:90;visibility:visible;mso-wrap-style:square" from="130872,154666" to="130872,26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72" o:spid="_x0000_s1055" style="position:absolute;rotation:-90;flip:x;visibility:visible;mso-wrap-style:square" from="275340,152967" to="275340,260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" strokecolor="black [3200]" strokeweight=".5pt">
                    <v:stroke joinstyle="miter"/>
                  </v:line>
                </v:group>
                <v:shape id="Надпись 118" o:spid="_x0000_s1056" type="#_x0000_t202" style="position:absolute;left:20676;top:14125;width:1439;height:359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" fillcolor="white [3201]" strokeweight=".5pt">
                  <v:textbox>
                    <w:txbxContent>
                      <w:p w:rsidR="000B44AD" w:rsidRDefault="000B44AD" w:rsidP="0006051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74" o:spid="_x0000_s1057" style="position:absolute;rotation:-90;flip:x;visibility:visible;mso-wrap-style:square" from="23917,15115" to="23929,16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75" o:spid="_x0000_s1058" style="position:absolute;rotation:-90;flip:x;visibility:visible;mso-wrap-style:square" from="18834,15216" to="18834,1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76" o:spid="_x0000_s1059" style="position:absolute;rotation:90;visibility:visible;mso-wrap-style:square" from="29547,15216" to="29559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77" o:spid="_x0000_s1060" style="position:absolute;visibility:visible;mso-wrap-style:square" from="14807,20539" to="14807,2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78" o:spid="_x0000_s1061" style="position:absolute;flip:y;visibility:visible;mso-wrap-style:square" from="13784,22314" to="15797,2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79" o:spid="_x0000_s1062" style="position:absolute;rotation:90;visibility:visible;mso-wrap-style:square" from="23679,11668" to="23685,2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80" o:spid="_x0000_s1063" style="position:absolute;visibility:visible;mso-wrap-style:square" from="30298,15899" to="30310,2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ZL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pfnMfyeiUdALn8AAAD//wMAUEsBAi0AFAAGAAgAAAAhANvh9svuAAAAhQEAABMAAAAAAAAA&#10;AAAAAAAAAAAAAFtDb250ZW50X1R5cGVzXS54bWxQSwECLQAUAAYACAAAACEAWvQsW78AAAAVAQAA&#10;CwAAAAAAAAAAAAAAAAAfAQAAX3JlbHMvLnJlbHNQSwECLQAUAAYACAAAACEAz6rmS8YAAADcAAAA&#10;DwAAAAAAAAAAAAAAAAAHAgAAZHJzL2Rvd25yZXYueG1sUEsFBgAAAAADAAMAtwAAAPoCAAAAAA==&#10;" strokecolor="black [3200]" strokeweight=".5pt">
                  <v:stroke joinstyle="miter"/>
                </v:line>
                <v:shape id="Блок-схема: узел 81" o:spid="_x0000_s1064" type="#_x0000_t120" style="position:absolute;left:29956;top:20266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" fillcolor="black [3200]" stroked="f" strokeweight="1pt">
                  <v:stroke joinstyle="miter"/>
                </v:shape>
                <v:shape id="Надпись 82" o:spid="_x0000_s1065" type="#_x0000_t202" style="position:absolute;left:19584;top:13101;width:382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9M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97RX+z4QjIGc3AAAA//8DAFBLAQItABQABgAIAAAAIQDb4fbL7gAAAIUBAAATAAAAAAAA&#10;AAAAAAAAAAAAAABbQ29udGVudF9UeXBlc10ueG1sUEsBAi0AFAAGAAgAAAAhAFr0LFu/AAAAFQEA&#10;AAsAAAAAAAAAAAAAAAAAHwEAAF9yZWxzLy5yZWxzUEsBAi0AFAAGAAgAAAAhALln70zHAAAA3AAA&#10;AA8AAAAAAAAAAAAAAAAABwIAAGRycy9kb3ducmV2LnhtbFBLBQYAAAAAAwADALcAAAD7AgAAAAA=&#10;" filled="f" stroked="f" strokeweight=".5pt">
                  <v:textbox>
                    <w:txbxContent>
                      <w:p w:rsidR="000B44AD" w:rsidRPr="00254EAB" w:rsidRDefault="000B44AD" w:rsidP="0006051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ш</w:t>
                        </w:r>
                      </w:p>
                    </w:txbxContent>
                  </v:textbox>
                </v:shape>
                <v:line id="Прямая соединительная линия 83" o:spid="_x0000_s1066" style="position:absolute;rotation:-90;flip:x;visibility:visible;mso-wrap-style:square" from="23576,2354" to="23576,20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84" o:spid="_x0000_s1067" style="position:absolute;visibility:visible;mso-wrap-style:square" from="18151,11191" to="18151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" strokecolor="black [3200]" strokeweight=".5pt">
                  <v:stroke joinstyle="miter"/>
                </v:line>
                <v:shape id="Блок-схема: узел 85" o:spid="_x0000_s1068" type="#_x0000_t120" style="position:absolute;left:17810;top:10849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" fillcolor="black [3200]" stroked="f" strokeweight="1pt">
                  <v:stroke joinstyle="miter"/>
                </v:shape>
                <v:shape id="Надпись 117" o:spid="_x0000_s1069" type="#_x0000_t202" style="position:absolute;left:37872;top:10167;width:4249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" fillcolor="white [3201]" strokeweight=".5pt">
                  <v:textbox>
                    <w:txbxContent>
                      <w:p w:rsidR="000B44AD" w:rsidRPr="00231970" w:rsidRDefault="000B44AD" w:rsidP="00060511">
                        <w:pPr>
                          <w:jc w:val="center"/>
                          <w:rPr>
                            <w:sz w:val="18"/>
                          </w:rPr>
                        </w:pPr>
                        <w:r w:rsidRPr="00231970">
                          <w:rPr>
                            <w:sz w:val="18"/>
                          </w:rPr>
                          <w:t>ФНЧ</w:t>
                        </w:r>
                      </w:p>
                    </w:txbxContent>
                  </v:textbox>
                </v:shape>
                <v:line id="Прямая соединительная линия 87" o:spid="_x0000_s1070" style="position:absolute;rotation:-90;flip:x;visibility:visible;mso-wrap-style:square" from="37361,10610" to="37361,1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88" o:spid="_x0000_s1071" style="position:absolute;rotation:-90;flip:x;visibility:visible;mso-wrap-style:square" from="37361,19959" to="37361,2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" strokecolor="black [3200]" strokeweight=".5pt">
                  <v:stroke joinstyle="miter"/>
                </v:line>
                <v:rect id="Прямоугольник 89" o:spid="_x0000_s1072" style="position:absolute;left:16718;top:7574;width:37126;height:15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" filled="f" strokecolor="black [3213]" strokeweight=".25pt">
                  <v:stroke dashstyle="dash"/>
                  <v:textbox>
                    <w:txbxContent>
                      <w:p w:rsidR="000B44AD" w:rsidRPr="005105E4" w:rsidRDefault="000B44AD" w:rsidP="0006051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105E4">
                          <w:rPr>
                            <w:color w:val="000000" w:themeColor="text1"/>
                          </w:rPr>
                          <w:t>УК</w:t>
                        </w:r>
                        <w:r>
                          <w:rPr>
                            <w:color w:val="000000" w:themeColor="text1"/>
                          </w:rPr>
                          <w:t>СИ1629</w:t>
                        </w:r>
                      </w:p>
                    </w:txbxContent>
                  </v:textbox>
                </v:rect>
                <v:shape id="Надпись 117" o:spid="_x0000_s1073" type="#_x0000_t202" style="position:absolute;left:43126;top:10235;width:3842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" fillcolor="white [3201]" strokeweight=".5pt">
                  <v:textbox>
                    <w:txbxContent>
                      <w:p w:rsidR="000B44AD" w:rsidRPr="005105E4" w:rsidRDefault="000B44AD" w:rsidP="00060511">
                        <w:pPr>
                          <w:jc w:val="center"/>
                          <w:rPr>
                            <w:sz w:val="20"/>
                          </w:rPr>
                        </w:pPr>
                        <w:r w:rsidRPr="005105E4">
                          <w:rPr>
                            <w:sz w:val="20"/>
                          </w:rPr>
                          <w:t>МК</w:t>
                        </w:r>
                      </w:p>
                    </w:txbxContent>
                  </v:textbox>
                </v:shape>
                <v:line id="Прямая соединительная линия 91" o:spid="_x0000_s1074" style="position:absolute;rotation:-90;flip:x;visibility:visible;mso-wrap-style:square" from="42683,10543" to="42683,1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92" o:spid="_x0000_s1075" style="position:absolute;rotation:-90;flip:x;visibility:visible;mso-wrap-style:square" from="42751,19823" to="42751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93" o:spid="_x0000_s1076" style="position:absolute;flip:x;visibility:visible;mso-wrap-style:square" from="14739,7096" to="14739,1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" strokecolor="black [3200]" strokeweight=".5pt">
                  <v:stroke joinstyle="miter"/>
                </v:line>
                <v:shape id="Блок-схема: узел 94" o:spid="_x0000_s1077" type="#_x0000_t120" style="position:absolute;left:14398;top:675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" fillcolor="black [3200]" stroked="f" strokeweight="1pt">
                  <v:stroke joinstyle="miter"/>
                </v:shape>
                <v:shape id="Надпись 95" o:spid="_x0000_s1078" type="#_x0000_t202" style="position:absolute;left:24838;top:11600;width:440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oJ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" filled="f" stroked="f" strokeweight=".5pt">
                  <v:textbox>
                    <w:txbxContent>
                      <w:p w:rsidR="000B44AD" w:rsidRPr="00254EAB" w:rsidRDefault="000B44AD" w:rsidP="0006051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изм</w:t>
                        </w:r>
                      </w:p>
                    </w:txbxContent>
                  </v:textbox>
                </v:shape>
                <v:shape id="Надпись 117" o:spid="_x0000_s1079" type="#_x0000_t202" style="position:absolute;left:48108;top:10167;width:4417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" fillcolor="white [3201]" strokeweight=".5pt">
                  <v:textbox>
                    <w:txbxContent>
                      <w:p w:rsidR="000B44AD" w:rsidRPr="005105E4" w:rsidRDefault="000B44AD" w:rsidP="0006051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БИУ</w:t>
                        </w:r>
                      </w:p>
                    </w:txbxContent>
                  </v:textbox>
                </v:shape>
                <v:line id="Прямая соединительная линия 97" o:spid="_x0000_s1080" style="position:absolute;rotation:-90;flip:x;visibility:visible;mso-wrap-style:square" from="47562,10440" to="47562,1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98" o:spid="_x0000_s1081" style="position:absolute;rotation:-90;flip:x;visibility:visible;mso-wrap-style:square" from="47630,19857" to="47630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" strokecolor="black [3200]" strokeweight=".5pt">
                  <v:stroke joinstyle="miter"/>
                </v:line>
                <v:shape id="Надпись 99" o:spid="_x0000_s1082" type="#_x0000_t202" style="position:absolute;left:3616;top:2047;width:309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1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W8xGF+OBOOgEz/AAAA//8DAFBLAQItABQABgAIAAAAIQDb4fbL7gAAAIUBAAATAAAAAAAAAAAA&#10;AAAAAAAAAABbQ29udGVudF9UeXBlc10ueG1sUEsBAi0AFAAGAAgAAAAhAFr0LFu/AAAAFQEAAAsA&#10;AAAAAAAAAAAAAAAAHwEAAF9yZWxzLy5yZWxzUEsBAi0AFAAGAAgAAAAhAAIALVvEAAAA3AAAAA8A&#10;AAAAAAAAAAAAAAAABwIAAGRycy9kb3ducmV2LnhtbFBLBQYAAAAAAwADALcAAAD4AgAAAAA=&#10;" filled="f" stroked="f" strokeweight=".5pt">
                  <v:textbox>
                    <w:txbxContent>
                      <w:p w:rsidR="000B44AD" w:rsidRPr="0083690D" w:rsidRDefault="000B44AD" w:rsidP="0006051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F3DCB" w:rsidRPr="002867A5">
        <w:rPr>
          <w:rFonts w:cs="Arial"/>
        </w:rPr>
        <w:t>Вычисленное эквивалентное сопротивление изоляции сети, микроконтроллер выдает</w:t>
      </w:r>
      <w:r w:rsidR="004D04CA" w:rsidRPr="002867A5">
        <w:rPr>
          <w:rFonts w:cs="Arial"/>
        </w:rPr>
        <w:t> </w:t>
      </w:r>
      <w:r w:rsidR="002F3DCB" w:rsidRPr="002867A5">
        <w:rPr>
          <w:rFonts w:cs="Arial"/>
        </w:rPr>
        <w:t>на</w:t>
      </w:r>
      <w:r w:rsidR="004D04CA" w:rsidRPr="002867A5">
        <w:rPr>
          <w:rFonts w:cs="Arial"/>
        </w:rPr>
        <w:t> </w:t>
      </w:r>
      <w:r w:rsidR="002F3DCB" w:rsidRPr="002867A5">
        <w:rPr>
          <w:rFonts w:cs="Arial"/>
        </w:rPr>
        <w:t>цифровой</w:t>
      </w:r>
      <w:r w:rsidR="004D04CA" w:rsidRPr="002867A5">
        <w:rPr>
          <w:rFonts w:cs="Arial"/>
        </w:rPr>
        <w:t> </w:t>
      </w:r>
      <w:r w:rsidR="002F3DCB" w:rsidRPr="002867A5">
        <w:rPr>
          <w:rFonts w:cs="Arial"/>
        </w:rPr>
        <w:t>индикатор</w:t>
      </w:r>
      <w:r w:rsidR="004D04CA" w:rsidRPr="002867A5">
        <w:rPr>
          <w:rFonts w:cs="Arial"/>
        </w:rPr>
        <w:t> </w:t>
      </w:r>
      <w:r w:rsidR="002F3DCB" w:rsidRPr="002867A5">
        <w:rPr>
          <w:rFonts w:cs="Arial"/>
        </w:rPr>
        <w:t>на</w:t>
      </w:r>
      <w:r w:rsidR="004D04CA" w:rsidRPr="002867A5">
        <w:rPr>
          <w:rFonts w:cs="Arial"/>
        </w:rPr>
        <w:t> </w:t>
      </w:r>
      <w:r w:rsidR="002F3DCB" w:rsidRPr="002867A5">
        <w:rPr>
          <w:rFonts w:cs="Arial"/>
        </w:rPr>
        <w:t>передней</w:t>
      </w:r>
      <w:r w:rsidR="004D04CA" w:rsidRPr="002867A5">
        <w:rPr>
          <w:rFonts w:cs="Arial"/>
        </w:rPr>
        <w:t> </w:t>
      </w:r>
      <w:r w:rsidR="002F3DCB" w:rsidRPr="002867A5">
        <w:rPr>
          <w:rFonts w:cs="Arial"/>
        </w:rPr>
        <w:t>панели.</w:t>
      </w:r>
    </w:p>
    <w:p w:rsidR="001B42E1" w:rsidRPr="002867A5" w:rsidRDefault="004D04CA" w:rsidP="00E53FA9">
      <w:pPr>
        <w:spacing w:line="360" w:lineRule="auto"/>
        <w:ind w:left="426" w:right="-284" w:firstLine="425"/>
        <w:jc w:val="center"/>
        <w:rPr>
          <w:rFonts w:cs="Arial"/>
        </w:rPr>
      </w:pPr>
      <w:r w:rsidRPr="002867A5">
        <w:rPr>
          <w:rFonts w:cs="Arial"/>
        </w:rPr>
        <w:br/>
      </w:r>
      <w:bookmarkStart w:id="30" w:name="_Ref66802122"/>
      <w:r w:rsidRPr="002867A5">
        <w:rPr>
          <w:rFonts w:cs="Arial"/>
        </w:rPr>
        <w:br/>
      </w:r>
      <w:r w:rsidR="001B42E1" w:rsidRPr="002867A5">
        <w:rPr>
          <w:rFonts w:cs="Arial"/>
        </w:rPr>
        <w:t xml:space="preserve">Рисунок </w:t>
      </w:r>
      <w:bookmarkEnd w:id="30"/>
      <w:r w:rsidR="000472FA" w:rsidRPr="002867A5">
        <w:rPr>
          <w:rFonts w:cs="Arial"/>
        </w:rPr>
        <w:t>3</w:t>
      </w:r>
      <w:r w:rsidR="00863BD7" w:rsidRPr="002867A5">
        <w:rPr>
          <w:rFonts w:cs="Arial"/>
        </w:rPr>
        <w:t xml:space="preserve"> – Функциональная схема устройства в сетях переменного тока</w:t>
      </w:r>
    </w:p>
    <w:p w:rsidR="00863BD7" w:rsidRPr="002867A5" w:rsidRDefault="00863BD7" w:rsidP="004D04CA">
      <w:pPr>
        <w:spacing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 xml:space="preserve">Где </w:t>
      </w:r>
      <w:r w:rsidRPr="002867A5">
        <w:rPr>
          <w:rFonts w:cs="Arial"/>
          <w:lang w:val="en-US"/>
        </w:rPr>
        <w:t>G</w:t>
      </w:r>
      <w:r w:rsidRPr="002867A5">
        <w:rPr>
          <w:rFonts w:cs="Arial"/>
        </w:rPr>
        <w:t xml:space="preserve"> – источник </w:t>
      </w:r>
      <w:r w:rsidR="00FC0051" w:rsidRPr="002867A5">
        <w:rPr>
          <w:rFonts w:cs="Arial"/>
        </w:rPr>
        <w:t>переменного напряжения,</w:t>
      </w:r>
      <w:r w:rsidRPr="002867A5">
        <w:rPr>
          <w:rFonts w:cs="Arial"/>
        </w:rPr>
        <w:t xml:space="preserve"> </w:t>
      </w:r>
      <w:r w:rsidRPr="002867A5">
        <w:rPr>
          <w:rFonts w:cs="Arial"/>
          <w:lang w:val="en-US"/>
        </w:rPr>
        <w:t>Rx</w:t>
      </w:r>
      <w:r w:rsidRPr="002867A5">
        <w:rPr>
          <w:rFonts w:cs="Arial"/>
        </w:rPr>
        <w:t xml:space="preserve"> – </w:t>
      </w:r>
      <w:r w:rsidR="00EB0757" w:rsidRPr="002867A5">
        <w:rPr>
          <w:rFonts w:cs="Arial"/>
        </w:rPr>
        <w:t xml:space="preserve">эквивалентное </w:t>
      </w:r>
      <w:r w:rsidRPr="002867A5">
        <w:rPr>
          <w:rFonts w:cs="Arial"/>
        </w:rPr>
        <w:t xml:space="preserve">сопротивление </w:t>
      </w:r>
      <w:r w:rsidR="00EB0757" w:rsidRPr="002867A5">
        <w:rPr>
          <w:rFonts w:cs="Arial"/>
        </w:rPr>
        <w:t>изоляции сети</w:t>
      </w:r>
      <w:r w:rsidR="00FC0051" w:rsidRPr="002867A5">
        <w:rPr>
          <w:rFonts w:cs="Arial"/>
        </w:rPr>
        <w:t>,</w:t>
      </w:r>
      <w:r w:rsidR="00EB0757" w:rsidRPr="002867A5">
        <w:rPr>
          <w:rFonts w:cs="Arial"/>
        </w:rPr>
        <w:t xml:space="preserve"> </w:t>
      </w:r>
      <w:r w:rsidR="00EB0757" w:rsidRPr="002867A5">
        <w:rPr>
          <w:rFonts w:cs="Arial"/>
          <w:lang w:val="en-US"/>
        </w:rPr>
        <w:t>Cx</w:t>
      </w:r>
      <w:r w:rsidR="00EB0757" w:rsidRPr="002867A5">
        <w:rPr>
          <w:rFonts w:cs="Arial"/>
        </w:rPr>
        <w:t xml:space="preserve"> – эквивалентная емкость сети</w:t>
      </w:r>
      <w:r w:rsidR="00FC0051" w:rsidRPr="002867A5">
        <w:rPr>
          <w:rFonts w:cs="Arial"/>
        </w:rPr>
        <w:t>,</w:t>
      </w:r>
      <w:r w:rsidR="00EB0757" w:rsidRPr="002867A5">
        <w:rPr>
          <w:rFonts w:cs="Arial"/>
        </w:rPr>
        <w:t xml:space="preserve"> </w:t>
      </w:r>
      <w:r w:rsidR="00261BCC" w:rsidRPr="002867A5">
        <w:rPr>
          <w:rFonts w:cs="Arial"/>
          <w:lang w:val="en-US"/>
        </w:rPr>
        <w:t>R</w:t>
      </w:r>
      <w:r w:rsidR="00261BCC" w:rsidRPr="002867A5">
        <w:rPr>
          <w:rFonts w:cs="Arial"/>
          <w:vertAlign w:val="subscript"/>
        </w:rPr>
        <w:t>ш</w:t>
      </w:r>
      <w:r w:rsidR="00261BCC" w:rsidRPr="002867A5">
        <w:rPr>
          <w:rFonts w:cs="Arial"/>
        </w:rPr>
        <w:t xml:space="preserve"> – сопротивление измерительного шунта</w:t>
      </w:r>
      <w:r w:rsidR="00FC0051" w:rsidRPr="002867A5">
        <w:rPr>
          <w:rFonts w:cs="Arial"/>
        </w:rPr>
        <w:t xml:space="preserve">, </w:t>
      </w:r>
      <w:r w:rsidR="00FC0051" w:rsidRPr="002867A5">
        <w:rPr>
          <w:rFonts w:cs="Arial"/>
          <w:lang w:val="en-US"/>
        </w:rPr>
        <w:t>U</w:t>
      </w:r>
      <w:r w:rsidR="00FC0051" w:rsidRPr="002867A5">
        <w:rPr>
          <w:rFonts w:cs="Arial"/>
          <w:vertAlign w:val="subscript"/>
        </w:rPr>
        <w:t xml:space="preserve">изм </w:t>
      </w:r>
      <w:r w:rsidR="00FC0051" w:rsidRPr="002867A5">
        <w:rPr>
          <w:rFonts w:cs="Arial"/>
        </w:rPr>
        <w:t>– источник измерительного напряжения 50 В, Д – делитель, ФНЧ – фильтр нижних частот, МК – микроконтроллер со встроенным АЦП, БИУ – блок индикации и управления.</w:t>
      </w:r>
    </w:p>
    <w:p w:rsidR="00624193" w:rsidRPr="002867A5" w:rsidRDefault="001773DC" w:rsidP="00863BD7">
      <w:pPr>
        <w:spacing w:line="360" w:lineRule="auto"/>
        <w:ind w:left="284" w:right="142" w:firstLine="425"/>
        <w:jc w:val="both"/>
        <w:rPr>
          <w:rFonts w:cs="Arial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C296F71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6223635" cy="3036570"/>
                <wp:effectExtent l="15240" t="6985" r="9525" b="13970"/>
                <wp:wrapNone/>
                <wp:docPr id="642" name="Группа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3036570"/>
                          <a:chOff x="0" y="0"/>
                          <a:chExt cx="58761" cy="28670"/>
                        </a:xfrm>
                      </wpg:grpSpPr>
                      <wps:wsp>
                        <wps:cNvPr id="643" name="Прямая соединительная линия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6" y="2381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Прямая соединительная линия 272"/>
                        <wps:cNvCnPr>
                          <a:cxnSpLocks noChangeShapeType="1"/>
                        </wps:cNvCnPr>
                        <wps:spPr bwMode="auto">
                          <a:xfrm>
                            <a:off x="10476" y="8382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Прямая соединительная линия 2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4" y="2381"/>
                            <a:ext cx="335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Блок-схема: узел 275"/>
                        <wps:cNvSpPr>
                          <a:spLocks noChangeArrowheads="1"/>
                        </wps:cNvSpPr>
                        <wps:spPr bwMode="auto">
                          <a:xfrm>
                            <a:off x="10095" y="2000"/>
                            <a:ext cx="717" cy="717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7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12" y="6191"/>
                            <a:ext cx="4280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254EAB" w:rsidRDefault="000B44AD" w:rsidP="006936FF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8" name="Надпись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4762"/>
                            <a:ext cx="1435" cy="3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Прямая соединительная линия 2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8" y="10191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Блок-схема: узел 279"/>
                        <wps:cNvSpPr>
                          <a:spLocks noChangeArrowheads="1"/>
                        </wps:cNvSpPr>
                        <wps:spPr bwMode="auto">
                          <a:xfrm>
                            <a:off x="14762" y="2000"/>
                            <a:ext cx="717" cy="717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1" name="Прямая соединительная линия 282"/>
                        <wps:cNvCnPr>
                          <a:cxnSpLocks noChangeShapeType="1"/>
                        </wps:cNvCnPr>
                        <wps:spPr bwMode="auto">
                          <a:xfrm>
                            <a:off x="2094" y="13620"/>
                            <a:ext cx="11" cy="72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Надпись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5142"/>
                            <a:ext cx="4382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B27F5D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B27F5D">
                                <w:rPr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Прямая соединительная линия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48" y="238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Прямая соединительная линия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19" y="6096"/>
                            <a:ext cx="2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Прямая соединительная линия 2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19" y="6667"/>
                            <a:ext cx="2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Прямая соединительная линия 287"/>
                        <wps:cNvCnPr>
                          <a:cxnSpLocks noChangeShapeType="1"/>
                        </wps:cNvCnPr>
                        <wps:spPr bwMode="auto">
                          <a:xfrm>
                            <a:off x="15048" y="6667"/>
                            <a:ext cx="0" cy="3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Прямая соединительная линия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95" y="10191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Надпись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5809" y="5142"/>
                            <a:ext cx="4141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D21C99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D21C99">
                                <w:rPr>
                                  <w:vertAlign w:val="sub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Надпись 118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9430" y="9906"/>
                            <a:ext cx="1435" cy="3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Прямая соединительная линия 36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7525" y="10858"/>
                            <a:ext cx="7" cy="1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Прямая соединительная линия 3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954" y="8763"/>
                            <a:ext cx="7" cy="58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Прямая соединительная линия 368"/>
                        <wps:cNvCnPr>
                          <a:cxnSpLocks noChangeShapeType="1"/>
                        </wps:cNvCnPr>
                        <wps:spPr bwMode="auto">
                          <a:xfrm>
                            <a:off x="34574" y="11620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Прямая соединительная линия 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21" y="13335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Прямая соединительная линия 37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8858" y="4094"/>
                            <a:ext cx="0" cy="335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Блок-схема: узел 374"/>
                        <wps:cNvSpPr>
                          <a:spLocks noChangeArrowheads="1"/>
                        </wps:cNvSpPr>
                        <wps:spPr bwMode="auto">
                          <a:xfrm>
                            <a:off x="34288" y="11239"/>
                            <a:ext cx="718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6" name="Надпись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87" y="8858"/>
                            <a:ext cx="3823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254EAB" w:rsidRDefault="000B44AD" w:rsidP="006936FF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3242" y="6096"/>
                            <a:ext cx="4248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231970" w:rsidRDefault="000B44AD" w:rsidP="006936F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31970">
                                <w:rPr>
                                  <w:sz w:val="18"/>
                                </w:rPr>
                                <w:t>ФНЧ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8" name="Прямая соединительная линия 38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2623" y="6726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Прямоугольник 382"/>
                        <wps:cNvSpPr>
                          <a:spLocks noChangeArrowheads="1"/>
                        </wps:cNvSpPr>
                        <wps:spPr bwMode="auto">
                          <a:xfrm>
                            <a:off x="21110" y="0"/>
                            <a:ext cx="37651" cy="2266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5105E4" w:rsidRDefault="000B44AD" w:rsidP="006936F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105E4">
                                <w:rPr>
                                  <w:color w:val="000000" w:themeColor="text1"/>
                                </w:rPr>
                                <w:t>УК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СИ1629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Прямая соединительная линия 38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2671" y="15446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8480" y="6191"/>
                            <a:ext cx="3836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5105E4" w:rsidRDefault="000B44AD" w:rsidP="006936F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105E4">
                                <w:rPr>
                                  <w:sz w:val="20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2" name="Прямая соединительная линия 384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8052" y="6727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Прямая соединительная линия 38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8004" y="15448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Надпись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3433" y="6096"/>
                            <a:ext cx="4414" cy="10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5105E4" w:rsidRDefault="000B44AD" w:rsidP="006936F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БИУ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5" name="Прямая соединительная линия 39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2862" y="672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Прямая соединительная линия 39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2862" y="15447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Прямая соединительная линия 366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4954" y="10095"/>
                            <a:ext cx="0" cy="1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Прямая соединительная линия 377"/>
                        <wps:cNvCnPr>
                          <a:cxnSpLocks noChangeShapeType="1"/>
                        </wps:cNvCnPr>
                        <wps:spPr bwMode="auto">
                          <a:xfrm>
                            <a:off x="24287" y="2476"/>
                            <a:ext cx="0" cy="82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Блок-схема: узел 378"/>
                        <wps:cNvSpPr>
                          <a:spLocks noChangeArrowheads="1"/>
                        </wps:cNvSpPr>
                        <wps:spPr bwMode="auto">
                          <a:xfrm>
                            <a:off x="24001" y="2095"/>
                            <a:ext cx="705" cy="705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0" name="Прямая соединительная линия 39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5239" y="10191"/>
                            <a:ext cx="1150" cy="18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1" name="Группа 403"/>
                        <wpg:cNvGrpSpPr>
                          <a:grpSpLocks/>
                        </wpg:cNvGrpSpPr>
                        <wpg:grpSpPr bwMode="auto">
                          <a:xfrm>
                            <a:off x="35622" y="2381"/>
                            <a:ext cx="2219" cy="4934"/>
                            <a:chOff x="0" y="0"/>
                            <a:chExt cx="221932" cy="493432"/>
                          </a:xfrm>
                        </wpg:grpSpPr>
                        <wps:wsp>
                          <wps:cNvPr id="682" name="Прямая соединительная линия 400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10965" y="378656"/>
                              <a:ext cx="1" cy="22193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Прямая соединительная линия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0"/>
                              <a:ext cx="0" cy="49343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4" name="Группа 404"/>
                        <wpg:cNvGrpSpPr>
                          <a:grpSpLocks/>
                        </wpg:cNvGrpSpPr>
                        <wpg:grpSpPr bwMode="auto">
                          <a:xfrm flipV="1">
                            <a:off x="35622" y="15930"/>
                            <a:ext cx="2216" cy="4929"/>
                            <a:chOff x="0" y="0"/>
                            <a:chExt cx="221932" cy="493432"/>
                          </a:xfrm>
                        </wpg:grpSpPr>
                        <wps:wsp>
                          <wps:cNvPr id="685" name="Прямая соединительная линия 40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10965" y="376796"/>
                              <a:ext cx="1" cy="22193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Прямая соединительная линия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0"/>
                              <a:ext cx="0" cy="49343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7" name="Прямая соединительная линия 409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24954" y="11905"/>
                            <a:ext cx="0" cy="1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Прямая соединительная линия 4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87" y="12573"/>
                            <a:ext cx="0" cy="8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Блок-схема: узел 411"/>
                        <wps:cNvSpPr>
                          <a:spLocks noChangeArrowheads="1"/>
                        </wps:cNvSpPr>
                        <wps:spPr bwMode="auto">
                          <a:xfrm flipV="1">
                            <a:off x="23906" y="20574"/>
                            <a:ext cx="711" cy="711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90" name="Uизм"/>
                        <wpg:cNvGrpSpPr>
                          <a:grpSpLocks/>
                        </wpg:cNvGrpSpPr>
                        <wpg:grpSpPr bwMode="auto">
                          <a:xfrm rot="5400000">
                            <a:off x="-2" y="9525"/>
                            <a:ext cx="4139" cy="4136"/>
                            <a:chOff x="0" y="0"/>
                            <a:chExt cx="414020" cy="414020"/>
                          </a:xfrm>
                        </wpg:grpSpPr>
                        <wps:wsp>
                          <wps:cNvPr id="691" name="Овал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4020" cy="4140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B44AD" w:rsidRPr="00746D3C" w:rsidRDefault="000B44AD" w:rsidP="006936FF">
                                <w:pPr>
                                  <w:rPr>
                                    <w:color w:val="000000" w:themeColor="text1"/>
                                    <w:sz w:val="3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45720" anchor="ctr" anchorCtr="0" upright="1">
                            <a:noAutofit/>
                          </wps:bodyPr>
                        </wps:wsp>
                        <wps:wsp>
                          <wps:cNvPr id="692" name="Прямая соединительная линия 4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881" y="205655"/>
                              <a:ext cx="2139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Прямая соединительная линия 41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73362" y="203956"/>
                              <a:ext cx="10160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Прямая соединительная линия 4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30872" y="154666"/>
                              <a:ext cx="0" cy="1065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Прямая соединительная линия 418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275340" y="152967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6" name="Прямая соединительная линия 419"/>
                        <wps:cNvCnPr>
                          <a:cxnSpLocks noChangeShapeType="1"/>
                        </wps:cNvCnPr>
                        <wps:spPr bwMode="auto">
                          <a:xfrm>
                            <a:off x="2094" y="2381"/>
                            <a:ext cx="0" cy="70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Прямая соединительная линия 4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6" y="20859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Прямая соединительная линия 421"/>
                        <wps:cNvCnPr>
                          <a:cxnSpLocks noChangeShapeType="1"/>
                        </wps:cNvCnPr>
                        <wps:spPr bwMode="auto">
                          <a:xfrm>
                            <a:off x="10476" y="26860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Блок-схема: узел 422"/>
                        <wps:cNvSpPr>
                          <a:spLocks noChangeArrowheads="1"/>
                        </wps:cNvSpPr>
                        <wps:spPr bwMode="auto">
                          <a:xfrm>
                            <a:off x="10095" y="20478"/>
                            <a:ext cx="717" cy="718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0" name="Надпись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23241"/>
                            <a:ext cx="1435" cy="35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Прямая соединительная линия 42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8" y="28670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Надпись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23522"/>
                            <a:ext cx="4381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B27F5D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-x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Надпись 426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10001"/>
                            <a:ext cx="3099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83690D" w:rsidRDefault="000B44AD" w:rsidP="006936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96F71" id="Группа 427" o:spid="_x0000_s1083" style="position:absolute;left:0;text-align:left;margin-left:18.3pt;margin-top:-.05pt;width:490.05pt;height:239.1pt;z-index:251632640;mso-width-relative:margin;mso-height-relative:margin" coordsize="58761,2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">
                <v:line id="Прямая соединительная линия 271" o:spid="_x0000_s1084" style="position:absolute;flip:x;visibility:visible;mso-wrap-style:square" from="10476,2381" to="10476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272" o:spid="_x0000_s1085" style="position:absolute;visibility:visible;mso-wrap-style:square" from="10476,8382" to="10476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74" o:spid="_x0000_s1086" style="position:absolute;flip:y;visibility:visible;mso-wrap-style:square" from="2094,2381" to="356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" strokecolor="black [3200]" strokeweight=".5pt">
                  <v:stroke joinstyle="miter"/>
                </v:line>
                <v:shape id="Блок-схема: узел 275" o:spid="_x0000_s1087" type="#_x0000_t120" style="position:absolute;left:10095;top:2000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" fillcolor="black [3200]" stroked="f" strokeweight="1pt">
                  <v:stroke joinstyle="miter"/>
                </v:shape>
                <v:shape id="Надпись 117" o:spid="_x0000_s1088" type="#_x0000_t202" style="position:absolute;left:37812;top:6191;width:4280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" fillcolor="white [3201]" strokeweight=".5pt">
                  <v:textbox>
                    <w:txbxContent>
                      <w:p w:rsidR="000B44AD" w:rsidRPr="00254EAB" w:rsidRDefault="000B44AD" w:rsidP="006936FF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Надпись 118" o:spid="_x0000_s1089" type="#_x0000_t202" style="position:absolute;left:9714;top:4762;width:143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" fillcolor="white [3201]" strokeweight=".5pt">
                  <v:textbox>
                    <w:txbxContent>
                      <w:p w:rsidR="000B44AD" w:rsidRDefault="000B44AD" w:rsidP="006936F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278" o:spid="_x0000_s1090" style="position:absolute;flip:y;visibility:visible;mso-wrap-style:square" from="9428,10191" to="11441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" strokecolor="black [3200]" strokeweight="1.5pt">
                  <v:stroke joinstyle="miter"/>
                </v:line>
                <v:shape id="Блок-схема: узел 279" o:spid="_x0000_s1091" type="#_x0000_t120" style="position:absolute;left:14762;top:2000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" fillcolor="black [3200]" stroked="f" strokeweight="1pt">
                  <v:stroke joinstyle="miter"/>
                </v:shape>
                <v:line id="Прямая соединительная линия 282" o:spid="_x0000_s1092" style="position:absolute;visibility:visible;mso-wrap-style:square" from="2094,13620" to="2105,2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" strokecolor="black [3200]" strokeweight=".5pt">
                  <v:stroke joinstyle="miter"/>
                </v:line>
                <v:shape id="Надпись 283" o:spid="_x0000_s1093" type="#_x0000_t202" style="position:absolute;left:10380;top:5142;width:438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OX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FykcDfmXAE5PoXAAD//wMAUEsBAi0AFAAGAAgAAAAhANvh9svuAAAAhQEAABMAAAAAAAAA&#10;AAAAAAAAAAAAAFtDb250ZW50X1R5cGVzXS54bWxQSwECLQAUAAYACAAAACEAWvQsW78AAAAVAQAA&#10;CwAAAAAAAAAAAAAAAAAfAQAAX3JlbHMvLnJlbHNQSwECLQAUAAYACAAAACEAJRPTl8YAAADcAAAA&#10;DwAAAAAAAAAAAAAAAAAHAgAAZHJzL2Rvd25yZXYueG1sUEsFBgAAAAADAAMAtwAAAPoCAAAAAA==&#10;" filled="f" stroked="f" strokeweight=".5pt">
                  <v:textbox>
                    <w:txbxContent>
                      <w:p w:rsidR="000B44AD" w:rsidRPr="00B27F5D" w:rsidRDefault="000B44AD" w:rsidP="006936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B27F5D">
                          <w:rPr>
                            <w:vertAlign w:val="subscript"/>
                          </w:rPr>
                          <w:t>+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line id="Прямая соединительная линия 284" o:spid="_x0000_s1094" style="position:absolute;flip:x;visibility:visible;mso-wrap-style:square" from="15048,2381" to="15048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285" o:spid="_x0000_s1095" style="position:absolute;flip:y;visibility:visible;mso-wrap-style:square" from="13619,6096" to="16495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" strokecolor="black [3200]">
                  <v:stroke joinstyle="miter"/>
                </v:line>
                <v:line id="Прямая соединительная линия 286" o:spid="_x0000_s1096" style="position:absolute;flip:y;visibility:visible;mso-wrap-style:square" from="13619,6667" to="1649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" strokecolor="black [3200]">
                  <v:stroke joinstyle="miter"/>
                </v:line>
                <v:line id="Прямая соединительная линия 287" o:spid="_x0000_s1097" style="position:absolute;visibility:visible;mso-wrap-style:square" from="15048,6667" to="15048,10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352" o:spid="_x0000_s1098" style="position:absolute;flip:y;visibility:visible;mso-wrap-style:square" from="14095,10191" to="16108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" strokecolor="black [3200]" strokeweight="1.5pt">
                  <v:stroke joinstyle="miter"/>
                </v:line>
                <v:shape id="Надпись 353" o:spid="_x0000_s1099" type="#_x0000_t202" style="position:absolute;left:15809;top:5142;width:4141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R9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acCYcAbn8AgAA//8DAFBLAQItABQABgAIAAAAIQDb4fbL7gAAAIUBAAATAAAAAAAAAAAAAAAA&#10;AAAAAABbQ29udGVudF9UeXBlc10ueG1sUEsBAi0AFAAGAAgAAAAhAFr0LFu/AAAAFQEAAAsAAAAA&#10;AAAAAAAAAAAAHwEAAF9yZWxzLy5yZWxzUEsBAi0AFAAGAAgAAAAhAET75H3BAAAA3AAAAA8AAAAA&#10;AAAAAAAAAAAABwIAAGRycy9kb3ducmV2LnhtbFBLBQYAAAAAAwADALcAAAD1AgAAAAA=&#10;" filled="f" stroked="f" strokeweight=".5pt">
                  <v:textbox>
                    <w:txbxContent>
                      <w:p w:rsidR="000B44AD" w:rsidRPr="00D21C99" w:rsidRDefault="000B44AD" w:rsidP="006936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  <w:r w:rsidRPr="00D21C99">
                          <w:rPr>
                            <w:vertAlign w:val="sub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118" o:spid="_x0000_s1100" type="#_x0000_t202" style="position:absolute;left:29430;top:9906;width:1435;height:35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" fillcolor="white [3201]" strokeweight=".5pt">
                  <v:textbox>
                    <w:txbxContent>
                      <w:p w:rsidR="000B44AD" w:rsidRDefault="000B44AD" w:rsidP="006936F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365" o:spid="_x0000_s1101" style="position:absolute;rotation:-90;flip:x;visibility:visible;mso-wrap-style:square" from="27525,10858" to="27532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367" o:spid="_x0000_s1102" style="position:absolute;rotation:90;visibility:visible;mso-wrap-style:square" from="34954,8763" to="34961,14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68" o:spid="_x0000_s1103" style="position:absolute;visibility:visible;mso-wrap-style:square" from="34574,11620" to="34574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369" o:spid="_x0000_s1104" style="position:absolute;flip:y;visibility:visible;mso-wrap-style:square" from="33621,13335" to="35634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370" o:spid="_x0000_s1105" style="position:absolute;rotation:-90;flip:x;visibility:visible;mso-wrap-style:square" from="18858,4094" to="18858,3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" strokecolor="black [3200]" strokeweight=".5pt">
                  <v:stroke joinstyle="miter"/>
                </v:line>
                <v:shape id="Блок-схема: узел 374" o:spid="_x0000_s1106" type="#_x0000_t120" style="position:absolute;left:34288;top:11239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" fillcolor="black [3200]" stroked="f" strokeweight="1pt">
                  <v:stroke joinstyle="miter"/>
                </v:shape>
                <v:shape id="Надпись 375" o:spid="_x0000_s1107" type="#_x0000_t202" style="position:absolute;left:28287;top:8858;width:382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" filled="f" stroked="f" strokeweight=".5pt">
                  <v:textbox>
                    <w:txbxContent>
                      <w:p w:rsidR="000B44AD" w:rsidRPr="00254EAB" w:rsidRDefault="000B44AD" w:rsidP="006936FF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ш</w:t>
                        </w:r>
                      </w:p>
                    </w:txbxContent>
                  </v:textbox>
                </v:shape>
                <v:shape id="Надпись 117" o:spid="_x0000_s1108" type="#_x0000_t202" style="position:absolute;left:43242;top:6096;width:4248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" fillcolor="white [3201]" strokeweight=".5pt">
                  <v:textbox>
                    <w:txbxContent>
                      <w:p w:rsidR="000B44AD" w:rsidRPr="00231970" w:rsidRDefault="000B44AD" w:rsidP="006936FF">
                        <w:pPr>
                          <w:jc w:val="center"/>
                          <w:rPr>
                            <w:sz w:val="18"/>
                          </w:rPr>
                        </w:pPr>
                        <w:r w:rsidRPr="00231970">
                          <w:rPr>
                            <w:sz w:val="18"/>
                          </w:rPr>
                          <w:t>ФНЧ</w:t>
                        </w:r>
                      </w:p>
                    </w:txbxContent>
                  </v:textbox>
                </v:shape>
                <v:line id="Прямая соединительная линия 380" o:spid="_x0000_s1109" style="position:absolute;rotation:-90;flip:x;visibility:visible;mso-wrap-style:square" from="42623,6726" to="42623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" strokecolor="black [3200]" strokeweight=".5pt">
                  <v:stroke joinstyle="miter"/>
                </v:line>
                <v:rect id="Прямоугольник 382" o:spid="_x0000_s1110" style="position:absolute;left:21110;width:37651;height:2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" filled="f" strokecolor="black [3213]" strokeweight=".25pt">
                  <v:stroke dashstyle="dash"/>
                  <v:textbox>
                    <w:txbxContent>
                      <w:p w:rsidR="000B44AD" w:rsidRPr="005105E4" w:rsidRDefault="000B44AD" w:rsidP="006936F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105E4">
                          <w:rPr>
                            <w:color w:val="000000" w:themeColor="text1"/>
                          </w:rPr>
                          <w:t>УК</w:t>
                        </w:r>
                        <w:r>
                          <w:rPr>
                            <w:color w:val="000000" w:themeColor="text1"/>
                          </w:rPr>
                          <w:t>СИ1629</w:t>
                        </w:r>
                      </w:p>
                    </w:txbxContent>
                  </v:textbox>
                </v:rect>
                <v:line id="Прямая соединительная линия 381" o:spid="_x0000_s1111" style="position:absolute;rotation:-90;flip:x;visibility:visible;mso-wrap-style:square" from="42671,15446" to="42671,1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" strokecolor="black [3200]" strokeweight=".5pt">
                  <v:stroke joinstyle="miter"/>
                </v:line>
                <v:shape id="Надпись 117" o:spid="_x0000_s1112" type="#_x0000_t202" style="position:absolute;left:48480;top:6191;width:3836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" fillcolor="white [3201]" strokeweight=".5pt">
                  <v:textbox>
                    <w:txbxContent>
                      <w:p w:rsidR="000B44AD" w:rsidRPr="005105E4" w:rsidRDefault="000B44AD" w:rsidP="006936FF">
                        <w:pPr>
                          <w:jc w:val="center"/>
                          <w:rPr>
                            <w:sz w:val="20"/>
                          </w:rPr>
                        </w:pPr>
                        <w:r w:rsidRPr="005105E4">
                          <w:rPr>
                            <w:sz w:val="20"/>
                          </w:rPr>
                          <w:t>МК</w:t>
                        </w:r>
                      </w:p>
                    </w:txbxContent>
                  </v:textbox>
                </v:shape>
                <v:line id="Прямая соединительная линия 384" o:spid="_x0000_s1113" style="position:absolute;rotation:-90;flip:x;visibility:visible;mso-wrap-style:square" from="48052,6727" to="48052,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385" o:spid="_x0000_s1114" style="position:absolute;rotation:-90;flip:x;visibility:visible;mso-wrap-style:square" from="48004,15448" to="48004,1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" strokecolor="black [3200]" strokeweight=".5pt">
                  <v:stroke joinstyle="miter"/>
                </v:line>
                <v:shape id="Надпись 117" o:spid="_x0000_s1115" type="#_x0000_t202" style="position:absolute;left:53433;top:6096;width:4414;height:10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" fillcolor="white [3201]" strokeweight=".5pt">
                  <v:textbox>
                    <w:txbxContent>
                      <w:p w:rsidR="000B44AD" w:rsidRPr="005105E4" w:rsidRDefault="000B44AD" w:rsidP="006936F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БИУ</w:t>
                        </w:r>
                      </w:p>
                    </w:txbxContent>
                  </v:textbox>
                </v:shape>
                <v:line id="Прямая соединительная линия 390" o:spid="_x0000_s1116" style="position:absolute;rotation:-90;flip:x;visibility:visible;mso-wrap-style:square" from="52862,6728" to="52862,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91" o:spid="_x0000_s1117" style="position:absolute;rotation:-90;flip:x;visibility:visible;mso-wrap-style:square" from="52862,15447" to="52862,1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66" o:spid="_x0000_s1118" style="position:absolute;rotation:-90;flip:x;visibility:visible;mso-wrap-style:square" from="24954,10095" to="24954,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377" o:spid="_x0000_s1119" style="position:absolute;visibility:visible;mso-wrap-style:square" from="24287,2476" to="24287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" strokecolor="black [3200]" strokeweight=".5pt">
                  <v:stroke joinstyle="miter"/>
                </v:line>
                <v:shape id="Блок-схема: узел 378" o:spid="_x0000_s1120" type="#_x0000_t120" style="position:absolute;left:24001;top:2095;width:705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" fillcolor="black [3200]" stroked="f" strokeweight="1pt">
                  <v:stroke joinstyle="miter"/>
                </v:shape>
                <v:line id="Прямая соединительная линия 393" o:spid="_x0000_s1121" style="position:absolute;rotation:-90;flip:x;visibility:visible;mso-wrap-style:square" from="25239,10191" to="26389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" strokecolor="black [3200]" strokeweight=".5pt">
                  <v:stroke joinstyle="miter"/>
                </v:line>
                <v:group id="Группа 403" o:spid="_x0000_s1122" style="position:absolute;left:35622;top:2381;width:2219;height:4934" coordsize="221932,49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line id="Прямая соединительная линия 400" o:spid="_x0000_s1123" style="position:absolute;rotation:-90;flip:x;visibility:visible;mso-wrap-style:square" from="110965,378656" to="110966,60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401" o:spid="_x0000_s1124" style="position:absolute;visibility:visible;mso-wrap-style:square" from="475,0" to="475,49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" strokecolor="black [3200]" strokeweight=".5pt">
                    <v:stroke joinstyle="miter"/>
                  </v:line>
                </v:group>
                <v:group id="Группа 404" o:spid="_x0000_s1125" style="position:absolute;left:35622;top:15930;width:2216;height:4929;flip:y" coordsize="221932,49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<v:line id="Прямая соединительная линия 405" o:spid="_x0000_s1126" style="position:absolute;rotation:-90;flip:x;visibility:visible;mso-wrap-style:square" from="110965,376796" to="110966,59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406" o:spid="_x0000_s1127" style="position:absolute;visibility:visible;mso-wrap-style:square" from="475,0" to="475,49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" strokecolor="black [3200]" strokeweight=".5pt">
                    <v:stroke joinstyle="miter"/>
                  </v:line>
                </v:group>
                <v:line id="Прямая соединительная линия 409" o:spid="_x0000_s1128" style="position:absolute;rotation:-90;flip:x y;visibility:visible;mso-wrap-style:square" from="24954,11905" to="24954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410" o:spid="_x0000_s1129" style="position:absolute;flip:y;visibility:visible;mso-wrap-style:square" from="24287,12573" to="24287,2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" strokecolor="black [3200]" strokeweight=".5pt">
                  <v:stroke joinstyle="miter"/>
                </v:line>
                <v:shape id="Блок-схема: узел 411" o:spid="_x0000_s1130" type="#_x0000_t120" style="position:absolute;left:23906;top:20574;width:711;height:71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" fillcolor="black [3200]" stroked="f" strokeweight="1pt">
                  <v:stroke joinstyle="miter"/>
                </v:shape>
                <v:group id="Uизм" o:spid="_x0000_s1131" style="position:absolute;left:-2;top:9525;width:4139;height:4136;rotation:90" coordsize="41402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">
                  <v:oval id="Овал 414" o:spid="_x0000_s1132" style="position:absolute;width:414020;height:41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" filled="f" strokecolor="black [3213]" strokeweight="1pt">
                    <v:stroke joinstyle="miter"/>
                    <v:textbox inset="2mm,0,0">
                      <w:txbxContent>
                        <w:p w:rsidR="000B44AD" w:rsidRPr="00746D3C" w:rsidRDefault="000B44AD" w:rsidP="006936FF">
                          <w:pPr>
                            <w:rPr>
                              <w:color w:val="000000" w:themeColor="text1"/>
                              <w:sz w:val="36"/>
                              <w:lang w:val="en-US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415" o:spid="_x0000_s1133" style="position:absolute;rotation:90;visibility:visible;mso-wrap-style:square" from="79881,205655" to="293876,20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416" o:spid="_x0000_s1134" style="position:absolute;rotation:90;visibility:visible;mso-wrap-style:square" from="173362,203956" to="274963,20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" strokecolor="black [3200]" strokeweight="1pt">
                    <v:stroke joinstyle="miter"/>
                  </v:line>
                  <v:line id="Прямая соединительная линия 417" o:spid="_x0000_s1135" style="position:absolute;rotation:90;visibility:visible;mso-wrap-style:square" from="130872,154666" to="130872,26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418" o:spid="_x0000_s1136" style="position:absolute;rotation:-90;flip:x;visibility:visible;mso-wrap-style:square" from="275340,152967" to="275340,260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" strokecolor="black [3200]" strokeweight=".5pt">
                    <v:stroke joinstyle="miter"/>
                  </v:line>
                </v:group>
                <v:line id="Прямая соединительная линия 419" o:spid="_x0000_s1137" style="position:absolute;visibility:visible;mso-wrap-style:square" from="2094,2381" to="2094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20" o:spid="_x0000_s1138" style="position:absolute;flip:x;visibility:visible;mso-wrap-style:square" from="10476,20859" to="10476,2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21" o:spid="_x0000_s1139" style="position:absolute;visibility:visible;mso-wrap-style:square" from="10476,26860" to="10476,2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" strokecolor="black [3200]" strokeweight=".5pt">
                  <v:stroke joinstyle="miter"/>
                </v:line>
                <v:shape id="Блок-схема: узел 422" o:spid="_x0000_s1140" type="#_x0000_t120" style="position:absolute;left:10095;top:20478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" fillcolor="black [3200]" stroked="f" strokeweight="1pt">
                  <v:stroke joinstyle="miter"/>
                </v:shape>
                <v:shape id="Надпись 118" o:spid="_x0000_s1141" type="#_x0000_t202" style="position:absolute;left:9714;top:23241;width:143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" fillcolor="white [3201]" strokeweight=".5pt">
                  <v:textbox>
                    <w:txbxContent>
                      <w:p w:rsidR="000B44AD" w:rsidRDefault="000B44AD" w:rsidP="006936F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424" o:spid="_x0000_s1142" style="position:absolute;flip:y;visibility:visible;mso-wrap-style:square" from="9428,28670" to="11441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" strokecolor="black [3200]" strokeweight="1.5pt">
                  <v:stroke joinstyle="miter"/>
                </v:line>
                <v:shape id="Надпись 425" o:spid="_x0000_s1143" type="#_x0000_t202" style="position:absolute;left:10380;top:23522;width:4381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MX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UvUQy3M+EIyPUVAAD//wMAUEsBAi0AFAAGAAgAAAAhANvh9svuAAAAhQEAABMAAAAAAAAA&#10;AAAAAAAAAAAAAFtDb250ZW50X1R5cGVzXS54bWxQSwECLQAUAAYACAAAACEAWvQsW78AAAAVAQAA&#10;CwAAAAAAAAAAAAAAAAAfAQAAX3JlbHMvLnJlbHNQSwECLQAUAAYACAAAACEAQEHzF8YAAADcAAAA&#10;DwAAAAAAAAAAAAAAAAAHAgAAZHJzL2Rvd25yZXYueG1sUEsFBgAAAAADAAMAtwAAAPoCAAAAAA==&#10;" filled="f" stroked="f" strokeweight=".5pt">
                  <v:textbox>
                    <w:txbxContent>
                      <w:p w:rsidR="000B44AD" w:rsidRPr="00B27F5D" w:rsidRDefault="000B44AD" w:rsidP="006936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-x</w:t>
                        </w:r>
                      </w:p>
                    </w:txbxContent>
                  </v:textbox>
                </v:shape>
                <v:shape id="Надпись 426" o:spid="_x0000_s1144" type="#_x0000_t202" style="position:absolute;left:3808;top:10001;width:309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aM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TD6gv8z4QjI6R8AAAD//wMAUEsBAi0AFAAGAAgAAAAhANvh9svuAAAAhQEAABMAAAAAAAAA&#10;AAAAAAAAAAAAAFtDb250ZW50X1R5cGVzXS54bWxQSwECLQAUAAYACAAAACEAWvQsW78AAAAVAQAA&#10;CwAAAAAAAAAAAAAAAAAfAQAAX3JlbHMvLnJlbHNQSwECLQAUAAYACAAAACEALw1WjMYAAADcAAAA&#10;DwAAAAAAAAAAAAAAAAAHAgAAZHJzL2Rvd25yZXYueG1sUEsFBgAAAAADAAMAtwAAAPoCAAAAAA==&#10;" filled="f" stroked="f" strokeweight=".5pt">
                  <v:textbox>
                    <w:txbxContent>
                      <w:p w:rsidR="000B44AD" w:rsidRPr="0083690D" w:rsidRDefault="000B44AD" w:rsidP="006936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spacing w:line="360" w:lineRule="auto"/>
        <w:ind w:left="284" w:right="142" w:firstLine="425"/>
        <w:jc w:val="both"/>
        <w:rPr>
          <w:rFonts w:cs="Arial"/>
        </w:rPr>
      </w:pPr>
    </w:p>
    <w:p w:rsidR="00624193" w:rsidRPr="002867A5" w:rsidRDefault="00624193" w:rsidP="005E64E9">
      <w:pPr>
        <w:spacing w:line="360" w:lineRule="auto"/>
        <w:ind w:left="284" w:right="142" w:firstLine="425"/>
        <w:jc w:val="center"/>
        <w:rPr>
          <w:rFonts w:cs="Arial"/>
        </w:rPr>
      </w:pPr>
      <w:bookmarkStart w:id="31" w:name="_Ref66802084"/>
      <w:r w:rsidRPr="002867A5">
        <w:rPr>
          <w:rFonts w:cs="Arial"/>
        </w:rPr>
        <w:lastRenderedPageBreak/>
        <w:t xml:space="preserve">Рисунок </w:t>
      </w:r>
      <w:bookmarkEnd w:id="31"/>
      <w:r w:rsidR="000472FA" w:rsidRPr="002867A5">
        <w:rPr>
          <w:rFonts w:cs="Arial"/>
        </w:rPr>
        <w:t>4</w:t>
      </w:r>
      <w:r w:rsidRPr="002867A5">
        <w:rPr>
          <w:rFonts w:cs="Arial"/>
        </w:rPr>
        <w:t xml:space="preserve"> – Функциональная схема устройства в сетях постоянного</w:t>
      </w:r>
      <w:r w:rsidR="00160F48" w:rsidRPr="002867A5">
        <w:rPr>
          <w:rFonts w:cs="Arial"/>
        </w:rPr>
        <w:t xml:space="preserve"> тока</w:t>
      </w:r>
    </w:p>
    <w:p w:rsidR="00624193" w:rsidRPr="002867A5" w:rsidRDefault="00624193" w:rsidP="00BC5242">
      <w:pPr>
        <w:spacing w:after="120" w:line="360" w:lineRule="auto"/>
        <w:ind w:left="425" w:firstLine="425"/>
        <w:jc w:val="both"/>
        <w:rPr>
          <w:rFonts w:cs="Arial"/>
        </w:rPr>
      </w:pPr>
      <w:r w:rsidRPr="002867A5">
        <w:rPr>
          <w:rFonts w:cs="Arial"/>
        </w:rPr>
        <w:t xml:space="preserve">Где </w:t>
      </w:r>
      <w:r w:rsidRPr="002867A5">
        <w:rPr>
          <w:rFonts w:cs="Arial"/>
          <w:lang w:val="en-US"/>
        </w:rPr>
        <w:t>G</w:t>
      </w:r>
      <w:r w:rsidRPr="002867A5">
        <w:rPr>
          <w:rFonts w:cs="Arial"/>
        </w:rPr>
        <w:t xml:space="preserve"> – источник постоянного напряжения, </w:t>
      </w:r>
      <w:r w:rsidRPr="002867A5">
        <w:rPr>
          <w:rFonts w:cs="Arial"/>
          <w:lang w:val="en-US"/>
        </w:rPr>
        <w:t>R</w:t>
      </w:r>
      <w:r w:rsidRPr="002867A5">
        <w:rPr>
          <w:rFonts w:cs="Arial"/>
        </w:rPr>
        <w:t>+</w:t>
      </w:r>
      <w:r w:rsidRPr="002867A5">
        <w:rPr>
          <w:rFonts w:cs="Arial"/>
          <w:lang w:val="en-US"/>
        </w:rPr>
        <w:t>x</w:t>
      </w:r>
      <w:r w:rsidRPr="002867A5">
        <w:rPr>
          <w:rFonts w:cs="Arial"/>
        </w:rPr>
        <w:t xml:space="preserve"> – сопротивление изоляции между положительным полюсом сети и землей, </w:t>
      </w:r>
      <w:r w:rsidRPr="002867A5">
        <w:rPr>
          <w:rFonts w:cs="Arial"/>
          <w:lang w:val="en-US"/>
        </w:rPr>
        <w:t>R</w:t>
      </w:r>
      <w:r w:rsidRPr="002867A5">
        <w:rPr>
          <w:rFonts w:cs="Arial"/>
        </w:rPr>
        <w:t>-</w:t>
      </w:r>
      <w:r w:rsidRPr="002867A5">
        <w:rPr>
          <w:rFonts w:cs="Arial"/>
          <w:lang w:val="en-US"/>
        </w:rPr>
        <w:t>x</w:t>
      </w:r>
      <w:r w:rsidRPr="002867A5">
        <w:rPr>
          <w:rFonts w:cs="Arial"/>
        </w:rPr>
        <w:t xml:space="preserve"> – сопротивление изоляции между отрицательным полюсом сети и землей, </w:t>
      </w:r>
      <w:r w:rsidRPr="002867A5">
        <w:rPr>
          <w:rFonts w:cs="Arial"/>
          <w:lang w:val="en-US"/>
        </w:rPr>
        <w:t>Cx</w:t>
      </w:r>
      <w:r w:rsidRPr="002867A5">
        <w:rPr>
          <w:rFonts w:cs="Arial"/>
        </w:rPr>
        <w:t xml:space="preserve"> – эквивалентная емкость сети, </w:t>
      </w:r>
      <w:r w:rsidRPr="002867A5">
        <w:rPr>
          <w:rFonts w:cs="Arial"/>
          <w:lang w:val="en-US"/>
        </w:rPr>
        <w:t>R</w:t>
      </w:r>
      <w:r w:rsidRPr="002867A5">
        <w:rPr>
          <w:rFonts w:cs="Arial"/>
        </w:rPr>
        <w:t>ш – сопротивление измерительного шунта, Д – делитель, ФНЧ – фильтр нижних частот, МК – микроконтроллер со встроенным АЦП, БИУ – блок индикации и управления.</w:t>
      </w:r>
    </w:p>
    <w:p w:rsidR="00624193" w:rsidRPr="002867A5" w:rsidRDefault="004130E0" w:rsidP="00192118">
      <w:pPr>
        <w:numPr>
          <w:ilvl w:val="1"/>
          <w:numId w:val="32"/>
        </w:numPr>
        <w:spacing w:after="120" w:line="360" w:lineRule="auto"/>
        <w:ind w:left="851" w:right="142" w:firstLine="0"/>
        <w:jc w:val="both"/>
        <w:rPr>
          <w:rFonts w:cs="Arial"/>
          <w:szCs w:val="24"/>
        </w:rPr>
      </w:pPr>
      <w:bookmarkStart w:id="32" w:name="_Ref67915032"/>
      <w:r w:rsidRPr="002867A5">
        <w:rPr>
          <w:rFonts w:cs="Arial"/>
          <w:szCs w:val="24"/>
        </w:rPr>
        <w:t>Маркировка</w:t>
      </w:r>
      <w:r w:rsidR="00A5246A" w:rsidRPr="002867A5">
        <w:rPr>
          <w:rFonts w:cs="Arial"/>
          <w:szCs w:val="24"/>
        </w:rPr>
        <w:t>.</w:t>
      </w:r>
      <w:bookmarkEnd w:id="32"/>
    </w:p>
    <w:p w:rsidR="004130E0" w:rsidRPr="002867A5" w:rsidRDefault="004130E0" w:rsidP="00CC18D8">
      <w:pPr>
        <w:spacing w:line="360" w:lineRule="auto"/>
        <w:ind w:left="851" w:right="142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На устройство наносится:</w:t>
      </w:r>
    </w:p>
    <w:p w:rsidR="007A6D73" w:rsidRPr="002867A5" w:rsidRDefault="007A6D73" w:rsidP="003001B6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140" w:firstLine="0"/>
        <w:jc w:val="both"/>
        <w:rPr>
          <w:rFonts w:cs="Arial"/>
        </w:rPr>
      </w:pPr>
      <w:r w:rsidRPr="002867A5">
        <w:t>условное обозначение устройства;</w:t>
      </w:r>
    </w:p>
    <w:p w:rsidR="007A6D73" w:rsidRPr="002867A5" w:rsidRDefault="007A6D73" w:rsidP="003001B6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140" w:firstLine="0"/>
        <w:jc w:val="both"/>
        <w:rPr>
          <w:rFonts w:cs="Arial"/>
        </w:rPr>
      </w:pPr>
      <w:r w:rsidRPr="002867A5">
        <w:rPr>
          <w:rFonts w:cs="Arial"/>
          <w:szCs w:val="24"/>
        </w:rPr>
        <w:t>единицы измеряемой величины;</w:t>
      </w:r>
    </w:p>
    <w:p w:rsidR="007A6D73" w:rsidRPr="002867A5" w:rsidRDefault="007A6D73" w:rsidP="003001B6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140" w:firstLine="0"/>
        <w:jc w:val="both"/>
        <w:rPr>
          <w:rFonts w:cs="Arial"/>
        </w:rPr>
      </w:pPr>
      <w:r w:rsidRPr="002867A5">
        <w:rPr>
          <w:rFonts w:cs="Arial"/>
        </w:rPr>
        <w:t>назначение клемм;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</w:rPr>
        <w:t xml:space="preserve">назначение индикаторов и кнопок на передней панели; 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</w:rPr>
        <w:t>номинальное значение напряжения контролируемой сети;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</w:rPr>
        <w:t>номинальная частота контролируемой сети;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 xml:space="preserve">порядковый номер </w:t>
      </w:r>
      <w:r w:rsidR="007235EB" w:rsidRPr="002867A5">
        <w:rPr>
          <w:rFonts w:cs="Arial"/>
        </w:rPr>
        <w:t>устройства</w:t>
      </w:r>
      <w:r w:rsidRPr="002867A5">
        <w:rPr>
          <w:rFonts w:cs="Arial"/>
        </w:rPr>
        <w:t xml:space="preserve"> по системе нумерации предприятия-изготовителя;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560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  <w:szCs w:val="24"/>
        </w:rPr>
        <w:t>товарный знак предприятия-изготовителя;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418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  <w:szCs w:val="24"/>
        </w:rPr>
        <w:t>год выпуска;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418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</w:rPr>
        <w:t>обозначение испытательного напряжения изоляции;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418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t xml:space="preserve">символ F-33 по </w:t>
      </w:r>
      <w:r w:rsidR="007E1EC4">
        <w:fldChar w:fldCharType="begin"/>
      </w:r>
      <w:r w:rsidR="00A00106">
        <w:instrText xml:space="preserve"> REF ГОСТ23217 \h  \* MERGEFORMAT </w:instrText>
      </w:r>
      <w:r w:rsidR="007E1EC4">
        <w:fldChar w:fldCharType="separate"/>
      </w:r>
      <w:r w:rsidR="00171A78" w:rsidRPr="00CA7E90">
        <w:rPr>
          <w:rFonts w:cs="Arial"/>
          <w:szCs w:val="24"/>
        </w:rPr>
        <w:t>ГОСТ 23217</w:t>
      </w:r>
      <w:r w:rsidR="007E1EC4">
        <w:fldChar w:fldCharType="end"/>
      </w:r>
      <w:r w:rsidRPr="002867A5">
        <w:t xml:space="preserve"> (</w:t>
      </w:r>
      <w:r w:rsidR="00093DFF" w:rsidRPr="002867A5">
        <w:rPr>
          <w:rFonts w:ascii="Segoe UI Symbol" w:hAnsi="Segoe UI Symbol" w:cs="Segoe UI Symbol"/>
          <w:color w:val="333333"/>
          <w:sz w:val="36"/>
          <w:szCs w:val="150"/>
          <w:shd w:val="clear" w:color="auto" w:fill="FFFFFF"/>
        </w:rPr>
        <w:t>⚠</w:t>
      </w:r>
      <w:r w:rsidRPr="002867A5">
        <w:t xml:space="preserve">); 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418"/>
          <w:tab w:val="left" w:pos="8505"/>
        </w:tabs>
        <w:spacing w:after="0" w:line="360" w:lineRule="auto"/>
        <w:ind w:left="851" w:right="-1" w:firstLine="0"/>
        <w:jc w:val="both"/>
        <w:rPr>
          <w:rFonts w:cs="Arial"/>
        </w:rPr>
      </w:pPr>
      <w:r w:rsidRPr="002867A5">
        <w:rPr>
          <w:rFonts w:cs="Arial"/>
        </w:rPr>
        <w:t>способ утилизации;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418"/>
          <w:tab w:val="left" w:pos="2268"/>
          <w:tab w:val="left" w:pos="8505"/>
        </w:tabs>
        <w:spacing w:after="0" w:line="360" w:lineRule="auto"/>
        <w:ind w:left="851" w:right="-1" w:firstLine="0"/>
        <w:jc w:val="both"/>
      </w:pPr>
      <w:r w:rsidRPr="002867A5">
        <w:rPr>
          <w:rFonts w:cs="Arial"/>
        </w:rPr>
        <w:t>степень защиты от попадания твердых тел и воды;</w:t>
      </w:r>
    </w:p>
    <w:p w:rsidR="007A6D73" w:rsidRPr="002867A5" w:rsidRDefault="007A6D73" w:rsidP="004C0CC9">
      <w:pPr>
        <w:pStyle w:val="aff7"/>
        <w:numPr>
          <w:ilvl w:val="0"/>
          <w:numId w:val="16"/>
        </w:numPr>
        <w:tabs>
          <w:tab w:val="left" w:pos="1134"/>
          <w:tab w:val="left" w:pos="1418"/>
          <w:tab w:val="left" w:pos="2268"/>
          <w:tab w:val="left" w:pos="8505"/>
        </w:tabs>
        <w:spacing w:after="0" w:line="360" w:lineRule="auto"/>
        <w:ind w:left="851" w:right="-1" w:firstLine="0"/>
        <w:jc w:val="both"/>
      </w:pPr>
      <w:r w:rsidRPr="002867A5">
        <w:rPr>
          <w:rFonts w:cs="Arial"/>
          <w:szCs w:val="24"/>
        </w:rPr>
        <w:t>знак утверждения типа.</w:t>
      </w:r>
    </w:p>
    <w:p w:rsidR="007A6D73" w:rsidRPr="002867A5" w:rsidRDefault="007A6D73" w:rsidP="004C0CC9">
      <w:pPr>
        <w:pStyle w:val="aff7"/>
        <w:tabs>
          <w:tab w:val="left" w:pos="1134"/>
          <w:tab w:val="left" w:pos="1843"/>
        </w:tabs>
        <w:spacing w:line="360" w:lineRule="auto"/>
        <w:ind w:left="425" w:right="-1" w:firstLine="425"/>
        <w:jc w:val="both"/>
        <w:rPr>
          <w:rFonts w:cs="Arial"/>
        </w:rPr>
      </w:pPr>
      <w:r w:rsidRPr="002867A5">
        <w:rPr>
          <w:rFonts w:cs="Arial"/>
        </w:rPr>
        <w:t>На корпусе устройства могут быть нанесены и другие надписи и обозначения, необходимые при эксплуатации.</w:t>
      </w:r>
    </w:p>
    <w:p w:rsidR="00CA1AB5" w:rsidRPr="002867A5" w:rsidRDefault="00CA1AB5" w:rsidP="00EC2618">
      <w:pPr>
        <w:numPr>
          <w:ilvl w:val="1"/>
          <w:numId w:val="32"/>
        </w:numPr>
        <w:spacing w:after="120" w:line="360" w:lineRule="auto"/>
        <w:ind w:left="851" w:firstLine="0"/>
        <w:jc w:val="both"/>
        <w:rPr>
          <w:rFonts w:cs="Arial"/>
          <w:szCs w:val="24"/>
        </w:rPr>
      </w:pPr>
      <w:bookmarkStart w:id="33" w:name="_Ref67914151"/>
      <w:r w:rsidRPr="002867A5">
        <w:rPr>
          <w:rFonts w:cs="Arial"/>
          <w:szCs w:val="24"/>
        </w:rPr>
        <w:t>Упаковка</w:t>
      </w:r>
      <w:r w:rsidR="00A5246A" w:rsidRPr="002867A5">
        <w:rPr>
          <w:rFonts w:cs="Arial"/>
          <w:szCs w:val="24"/>
        </w:rPr>
        <w:t>.</w:t>
      </w:r>
      <w:bookmarkEnd w:id="33"/>
    </w:p>
    <w:p w:rsidR="00A65491" w:rsidRPr="002867A5" w:rsidRDefault="00A65491" w:rsidP="00A65491">
      <w:pPr>
        <w:pStyle w:val="aff7"/>
        <w:numPr>
          <w:ilvl w:val="2"/>
          <w:numId w:val="32"/>
        </w:numPr>
        <w:tabs>
          <w:tab w:val="left" w:pos="1134"/>
          <w:tab w:val="left" w:pos="1843"/>
          <w:tab w:val="left" w:pos="9072"/>
        </w:tabs>
        <w:spacing w:after="0" w:line="360" w:lineRule="auto"/>
        <w:ind w:left="426" w:right="-1" w:firstLine="425"/>
        <w:jc w:val="both"/>
        <w:rPr>
          <w:rFonts w:cs="Arial"/>
        </w:rPr>
      </w:pPr>
      <w:r w:rsidRPr="002867A5">
        <w:rPr>
          <w:rFonts w:cs="Arial"/>
        </w:rPr>
        <w:t>Упаковка устройств должна соответствовать комплекту чертежей ВРМЦ.411212.002.</w:t>
      </w:r>
    </w:p>
    <w:p w:rsidR="00A65491" w:rsidRPr="002867A5" w:rsidRDefault="00A65491" w:rsidP="00A65491">
      <w:pPr>
        <w:pStyle w:val="aff7"/>
        <w:numPr>
          <w:ilvl w:val="2"/>
          <w:numId w:val="32"/>
        </w:numPr>
        <w:tabs>
          <w:tab w:val="left" w:pos="1134"/>
          <w:tab w:val="left" w:pos="1843"/>
        </w:tabs>
        <w:spacing w:after="0" w:line="360" w:lineRule="auto"/>
        <w:ind w:left="426" w:right="-1" w:firstLine="425"/>
        <w:jc w:val="both"/>
        <w:rPr>
          <w:rFonts w:cs="Arial"/>
        </w:rPr>
      </w:pPr>
      <w:bookmarkStart w:id="34" w:name="_Ref533187074"/>
      <w:bookmarkStart w:id="35" w:name="_Ref75765310"/>
      <w:r w:rsidRPr="002867A5">
        <w:rPr>
          <w:rFonts w:cs="Arial"/>
        </w:rPr>
        <w:t xml:space="preserve">В качестве потребительской тары должны применяться ящики из гофрированного картона по </w:t>
      </w:r>
      <w:bookmarkEnd w:id="34"/>
      <w:r w:rsidR="007E1EC4" w:rsidRPr="002867A5">
        <w:rPr>
          <w:rFonts w:cs="Arial"/>
        </w:rPr>
        <w:fldChar w:fldCharType="begin"/>
      </w:r>
      <w:r w:rsidRPr="002867A5">
        <w:rPr>
          <w:rFonts w:cs="Arial"/>
        </w:rPr>
        <w:instrText xml:space="preserve"> REF ГОСТР52901 \h </w:instrText>
      </w:r>
      <w:r w:rsidR="002867A5">
        <w:rPr>
          <w:rFonts w:cs="Arial"/>
        </w:rPr>
        <w:instrText xml:space="preserve"> \* MERGEFORMAT </w:instrText>
      </w:r>
      <w:r w:rsidR="007E1EC4" w:rsidRPr="002867A5">
        <w:rPr>
          <w:rFonts w:cs="Arial"/>
        </w:rPr>
      </w:r>
      <w:r w:rsidR="007E1EC4" w:rsidRPr="002867A5">
        <w:rPr>
          <w:rFonts w:cs="Arial"/>
        </w:rPr>
        <w:fldChar w:fldCharType="separate"/>
      </w:r>
      <w:r w:rsidR="00171A78" w:rsidRPr="002867A5">
        <w:rPr>
          <w:rFonts w:cs="Arial"/>
          <w:bCs/>
          <w:color w:val="000000"/>
          <w:szCs w:val="24"/>
        </w:rPr>
        <w:t>ГОСТ Р 52901</w:t>
      </w:r>
      <w:r w:rsidR="007E1EC4" w:rsidRPr="002867A5">
        <w:rPr>
          <w:rFonts w:cs="Arial"/>
        </w:rPr>
        <w:fldChar w:fldCharType="end"/>
      </w:r>
      <w:bookmarkEnd w:id="35"/>
    </w:p>
    <w:p w:rsidR="007A796B" w:rsidRDefault="00A65491" w:rsidP="00A65491">
      <w:pPr>
        <w:pStyle w:val="aff7"/>
        <w:numPr>
          <w:ilvl w:val="2"/>
          <w:numId w:val="32"/>
        </w:numPr>
        <w:tabs>
          <w:tab w:val="left" w:pos="1134"/>
          <w:tab w:val="left" w:pos="1843"/>
        </w:tabs>
        <w:spacing w:after="0" w:line="360" w:lineRule="auto"/>
        <w:ind w:left="426" w:right="-1" w:firstLine="425"/>
        <w:jc w:val="both"/>
        <w:rPr>
          <w:rFonts w:cs="Arial"/>
        </w:rPr>
      </w:pPr>
      <w:bookmarkStart w:id="36" w:name="_Ref455787272"/>
      <w:bookmarkStart w:id="37" w:name="_Ref533187083"/>
      <w:r w:rsidRPr="002867A5">
        <w:rPr>
          <w:rFonts w:cs="Arial"/>
        </w:rPr>
        <w:t xml:space="preserve">Для влагозащитной упаковки устройства должны быть подвергнуты </w:t>
      </w:r>
    </w:p>
    <w:p w:rsidR="007A796B" w:rsidRDefault="007A796B">
      <w:pPr>
        <w:rPr>
          <w:rFonts w:cs="Arial"/>
        </w:rPr>
      </w:pPr>
      <w:r>
        <w:rPr>
          <w:rFonts w:cs="Arial"/>
        </w:rPr>
        <w:br w:type="page"/>
      </w:r>
    </w:p>
    <w:p w:rsidR="00A65491" w:rsidRPr="002867A5" w:rsidRDefault="00A65491" w:rsidP="007A796B">
      <w:pPr>
        <w:pStyle w:val="aff7"/>
        <w:tabs>
          <w:tab w:val="left" w:pos="1134"/>
          <w:tab w:val="left" w:pos="1843"/>
        </w:tabs>
        <w:spacing w:after="0" w:line="360" w:lineRule="auto"/>
        <w:ind w:left="426" w:right="-1"/>
        <w:jc w:val="both"/>
        <w:rPr>
          <w:rFonts w:cs="Arial"/>
        </w:rPr>
      </w:pPr>
      <w:r w:rsidRPr="002867A5">
        <w:rPr>
          <w:rFonts w:cs="Arial"/>
        </w:rPr>
        <w:lastRenderedPageBreak/>
        <w:t xml:space="preserve">консервации по </w:t>
      </w:r>
      <w:r w:rsidR="007E1EC4">
        <w:fldChar w:fldCharType="begin"/>
      </w:r>
      <w:r w:rsidR="00A00106">
        <w:instrText xml:space="preserve"> REF ГОСТ9014 \h  \* MERGEFORMAT </w:instrText>
      </w:r>
      <w:r w:rsidR="007E1EC4">
        <w:fldChar w:fldCharType="separate"/>
      </w:r>
      <w:r w:rsidR="00171A78" w:rsidRPr="00CA7E90">
        <w:rPr>
          <w:rFonts w:cs="Arial"/>
          <w:spacing w:val="2"/>
          <w:szCs w:val="24"/>
        </w:rPr>
        <w:t>ГОСТ 9.014</w:t>
      </w:r>
      <w:r w:rsidR="007E1EC4">
        <w:fldChar w:fldCharType="end"/>
      </w:r>
      <w:r w:rsidRPr="002867A5">
        <w:rPr>
          <w:rFonts w:cs="Arial"/>
        </w:rPr>
        <w:t xml:space="preserve"> для группы III –1, вариант внутренней упаковки ВУ-5, вариант временной защиты В3-10. Срок противокоррозионной защиты без переконсервации 3 года.</w:t>
      </w:r>
      <w:bookmarkEnd w:id="36"/>
    </w:p>
    <w:p w:rsidR="00A65491" w:rsidRPr="002867A5" w:rsidRDefault="00A65491" w:rsidP="00B06C2E">
      <w:pPr>
        <w:pStyle w:val="aff7"/>
        <w:numPr>
          <w:ilvl w:val="2"/>
          <w:numId w:val="32"/>
        </w:numPr>
        <w:tabs>
          <w:tab w:val="left" w:pos="1134"/>
          <w:tab w:val="left" w:pos="1843"/>
        </w:tabs>
        <w:spacing w:after="0" w:line="360" w:lineRule="auto"/>
        <w:ind w:left="425" w:firstLine="425"/>
        <w:jc w:val="both"/>
        <w:rPr>
          <w:rFonts w:cs="Arial"/>
        </w:rPr>
      </w:pPr>
      <w:bookmarkStart w:id="38" w:name="_Ref68251436"/>
      <w:r w:rsidRPr="002867A5">
        <w:rPr>
          <w:rFonts w:cs="Arial"/>
        </w:rPr>
        <w:t xml:space="preserve">В качестве транспортной тары должны применяться деревянные ящики № III по </w:t>
      </w:r>
      <w:r w:rsidR="007E1EC4">
        <w:fldChar w:fldCharType="begin"/>
      </w:r>
      <w:r w:rsidR="00A00106">
        <w:instrText xml:space="preserve"> REF ГОСТ10350 \h  \* MERGEFORMAT </w:instrText>
      </w:r>
      <w:r w:rsidR="007E1EC4">
        <w:fldChar w:fldCharType="separate"/>
      </w:r>
      <w:r w:rsidR="00171A78" w:rsidRPr="00CA7E90">
        <w:rPr>
          <w:rFonts w:cs="Arial"/>
        </w:rPr>
        <w:t>ГОСТ 10350</w:t>
      </w:r>
      <w:r w:rsidR="007E1EC4">
        <w:fldChar w:fldCharType="end"/>
      </w:r>
      <w:r w:rsidR="004445DD">
        <w:t xml:space="preserve"> </w:t>
      </w:r>
      <w:r w:rsidRPr="002867A5">
        <w:rPr>
          <w:rFonts w:cs="Arial"/>
        </w:rPr>
        <w:t xml:space="preserve">или контейнеры по </w:t>
      </w:r>
      <w:r w:rsidR="007E1EC4">
        <w:fldChar w:fldCharType="begin"/>
      </w:r>
      <w:r w:rsidR="00A00106">
        <w:instrText xml:space="preserve"> REF ГОСТР53350 \h  \* MERGEFORMAT </w:instrText>
      </w:r>
      <w:r w:rsidR="007E1EC4">
        <w:fldChar w:fldCharType="separate"/>
      </w:r>
      <w:r w:rsidR="00171A78" w:rsidRPr="002867A5">
        <w:rPr>
          <w:rFonts w:cs="Arial"/>
          <w:szCs w:val="24"/>
        </w:rPr>
        <w:t>ГОСТ Р 53350</w:t>
      </w:r>
      <w:r w:rsidR="007E1EC4">
        <w:fldChar w:fldCharType="end"/>
      </w:r>
      <w:r w:rsidRPr="002867A5">
        <w:rPr>
          <w:rFonts w:cs="Arial"/>
        </w:rPr>
        <w:t>.</w:t>
      </w:r>
      <w:bookmarkEnd w:id="37"/>
      <w:bookmarkEnd w:id="38"/>
    </w:p>
    <w:p w:rsidR="00B06C2E" w:rsidRPr="002867A5" w:rsidRDefault="00A65491" w:rsidP="00B06C2E">
      <w:pPr>
        <w:pStyle w:val="aff7"/>
        <w:numPr>
          <w:ilvl w:val="2"/>
          <w:numId w:val="32"/>
        </w:numPr>
        <w:tabs>
          <w:tab w:val="left" w:pos="1134"/>
          <w:tab w:val="left" w:pos="1843"/>
        </w:tabs>
        <w:spacing w:after="0" w:line="360" w:lineRule="auto"/>
        <w:ind w:left="425" w:firstLine="425"/>
        <w:jc w:val="both"/>
        <w:rPr>
          <w:rFonts w:cs="Arial"/>
        </w:rPr>
      </w:pPr>
      <w:bookmarkStart w:id="39" w:name="_Ref533186306"/>
      <w:r w:rsidRPr="002867A5">
        <w:rPr>
          <w:rFonts w:cs="Arial"/>
        </w:rPr>
        <w:t>В качестве амортизационных материалов при упаковывании должны применяться макулатура бумажная марки МС1 или МС2 по</w:t>
      </w:r>
      <w:r w:rsidRPr="002867A5">
        <w:t xml:space="preserve"> </w:t>
      </w:r>
      <w:r w:rsidR="007E1EC4">
        <w:fldChar w:fldCharType="begin"/>
      </w:r>
      <w:r w:rsidR="00A00106">
        <w:instrText xml:space="preserve"> REF ГОСТ10700 \h  \* MERGEFORMAT </w:instrText>
      </w:r>
      <w:r w:rsidR="007E1EC4">
        <w:fldChar w:fldCharType="separate"/>
      </w:r>
      <w:r w:rsidR="00171A78" w:rsidRPr="00CA7E90">
        <w:rPr>
          <w:rFonts w:cs="Arial"/>
        </w:rPr>
        <w:t>ГОСТ 10700</w:t>
      </w:r>
      <w:r w:rsidR="007E1EC4">
        <w:fldChar w:fldCharType="end"/>
      </w:r>
      <w:r w:rsidRPr="002867A5">
        <w:rPr>
          <w:rFonts w:cs="Arial"/>
        </w:rPr>
        <w:t>.</w:t>
      </w:r>
      <w:bookmarkEnd w:id="39"/>
    </w:p>
    <w:p w:rsidR="00A65491" w:rsidRPr="002867A5" w:rsidRDefault="00B06C2E" w:rsidP="00B06C2E">
      <w:pPr>
        <w:pStyle w:val="aff7"/>
        <w:numPr>
          <w:ilvl w:val="2"/>
          <w:numId w:val="32"/>
        </w:numPr>
        <w:tabs>
          <w:tab w:val="left" w:pos="1134"/>
          <w:tab w:val="left" w:pos="1843"/>
        </w:tabs>
        <w:spacing w:after="0" w:line="360" w:lineRule="auto"/>
        <w:ind w:left="425" w:firstLine="425"/>
        <w:jc w:val="both"/>
        <w:rPr>
          <w:rFonts w:cs="Arial"/>
        </w:rPr>
      </w:pPr>
      <w:r w:rsidRPr="002867A5">
        <w:rPr>
          <w:rFonts w:cs="Arial"/>
        </w:rPr>
        <w:t xml:space="preserve"> </w:t>
      </w:r>
      <w:r w:rsidR="00A65491" w:rsidRPr="002867A5">
        <w:rPr>
          <w:rFonts w:cs="Arial"/>
        </w:rPr>
        <w:t>Порядок комплектования устройств, количество, масса и габаритные размеры грузовых мест, масса устройств в потребительской таре, способ укладки, порядок размещения и крепления в таре, исключающие смещение внутри тары, должны соответствовать КД предприятия-изготовителя ВРМЦ.411212.002 и должны зависеть от вида отправки (транспортные ящики или контейнеры) и количества устройств, отправляемых в один адрес.</w:t>
      </w:r>
    </w:p>
    <w:p w:rsidR="008B5310" w:rsidRPr="002867A5" w:rsidRDefault="008B5310" w:rsidP="00B06C2E">
      <w:pPr>
        <w:pStyle w:val="1"/>
        <w:numPr>
          <w:ilvl w:val="0"/>
          <w:numId w:val="32"/>
        </w:numPr>
        <w:spacing w:before="240" w:after="240"/>
        <w:ind w:left="357" w:right="142" w:hanging="357"/>
        <w:contextualSpacing w:val="0"/>
        <w:rPr>
          <w:caps/>
        </w:rPr>
      </w:pPr>
      <w:bookmarkStart w:id="40" w:name="_Toc67061112"/>
      <w:r w:rsidRPr="002867A5">
        <w:rPr>
          <w:caps/>
        </w:rPr>
        <w:t>Использование по назначению</w:t>
      </w:r>
      <w:bookmarkEnd w:id="40"/>
    </w:p>
    <w:p w:rsidR="00F667F8" w:rsidRPr="002867A5" w:rsidRDefault="00F667F8" w:rsidP="00CC18D8">
      <w:pPr>
        <w:tabs>
          <w:tab w:val="left" w:pos="426"/>
        </w:tabs>
        <w:spacing w:line="360" w:lineRule="auto"/>
        <w:ind w:left="426" w:right="-1" w:firstLine="425"/>
        <w:jc w:val="both"/>
        <w:rPr>
          <w:szCs w:val="24"/>
        </w:rPr>
      </w:pPr>
      <w:r w:rsidRPr="002867A5">
        <w:rPr>
          <w:szCs w:val="24"/>
        </w:rPr>
        <w:t>Эксплуатационные ограничения:</w:t>
      </w:r>
    </w:p>
    <w:p w:rsidR="00826EC4" w:rsidRPr="002867A5" w:rsidRDefault="00826EC4" w:rsidP="003001B6">
      <w:pPr>
        <w:pStyle w:val="aff7"/>
        <w:numPr>
          <w:ilvl w:val="0"/>
          <w:numId w:val="17"/>
        </w:numPr>
        <w:tabs>
          <w:tab w:val="left" w:pos="426"/>
        </w:tabs>
        <w:spacing w:after="0"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запрещается подключать </w:t>
      </w:r>
      <w:r w:rsidR="00671C80" w:rsidRPr="002867A5">
        <w:rPr>
          <w:rFonts w:cs="Arial"/>
          <w:szCs w:val="24"/>
        </w:rPr>
        <w:t>устройство</w:t>
      </w:r>
      <w:r w:rsidRPr="002867A5">
        <w:rPr>
          <w:rFonts w:cs="Arial"/>
          <w:szCs w:val="24"/>
        </w:rPr>
        <w:t xml:space="preserve"> к контролируемой сети, в которой перенапряжения могут превышать ограничени</w:t>
      </w:r>
      <w:r w:rsidR="0091234A" w:rsidRPr="002867A5">
        <w:rPr>
          <w:rFonts w:cs="Arial"/>
          <w:szCs w:val="24"/>
        </w:rPr>
        <w:t>я</w:t>
      </w:r>
      <w:r w:rsidR="000A17D8" w:rsidRPr="002867A5">
        <w:rPr>
          <w:rFonts w:cs="Arial"/>
          <w:szCs w:val="24"/>
        </w:rPr>
        <w:t>;</w:t>
      </w:r>
    </w:p>
    <w:p w:rsidR="00826EC4" w:rsidRPr="002867A5" w:rsidRDefault="00826EC4" w:rsidP="003001B6">
      <w:pPr>
        <w:pStyle w:val="aff7"/>
        <w:numPr>
          <w:ilvl w:val="0"/>
          <w:numId w:val="17"/>
        </w:numPr>
        <w:tabs>
          <w:tab w:val="left" w:pos="426"/>
        </w:tabs>
        <w:spacing w:after="0"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запрещается подключать </w:t>
      </w:r>
      <w:r w:rsidR="00671C80" w:rsidRPr="002867A5">
        <w:rPr>
          <w:rFonts w:cs="Arial"/>
          <w:szCs w:val="24"/>
        </w:rPr>
        <w:t>устройство</w:t>
      </w:r>
      <w:r w:rsidRPr="002867A5">
        <w:rPr>
          <w:rFonts w:cs="Arial"/>
          <w:szCs w:val="24"/>
        </w:rPr>
        <w:t xml:space="preserve"> к контролируемой сети </w:t>
      </w:r>
      <w:r w:rsidR="00BD0659" w:rsidRPr="002867A5">
        <w:rPr>
          <w:rFonts w:cs="Arial"/>
          <w:szCs w:val="24"/>
        </w:rPr>
        <w:t xml:space="preserve">с действующим значением </w:t>
      </w:r>
      <w:r w:rsidRPr="002867A5">
        <w:rPr>
          <w:rFonts w:cs="Arial"/>
          <w:szCs w:val="24"/>
        </w:rPr>
        <w:t>напряжени</w:t>
      </w:r>
      <w:r w:rsidR="00BD0659" w:rsidRPr="002867A5">
        <w:rPr>
          <w:rFonts w:cs="Arial"/>
          <w:szCs w:val="24"/>
        </w:rPr>
        <w:t>я</w:t>
      </w:r>
      <w:r w:rsidRPr="002867A5">
        <w:rPr>
          <w:rFonts w:cs="Arial"/>
          <w:szCs w:val="24"/>
        </w:rPr>
        <w:t xml:space="preserve"> более </w:t>
      </w:r>
      <w:r w:rsidR="00BD0659" w:rsidRPr="002867A5">
        <w:rPr>
          <w:rFonts w:cs="Arial"/>
          <w:szCs w:val="24"/>
        </w:rPr>
        <w:t>10</w:t>
      </w:r>
      <w:r w:rsidR="000A17D8" w:rsidRPr="002867A5">
        <w:rPr>
          <w:rFonts w:cs="Arial"/>
          <w:szCs w:val="24"/>
        </w:rPr>
        <w:t>00 В;</w:t>
      </w:r>
    </w:p>
    <w:p w:rsidR="00826EC4" w:rsidRPr="002867A5" w:rsidRDefault="00826EC4" w:rsidP="003001B6">
      <w:pPr>
        <w:pStyle w:val="aff7"/>
        <w:numPr>
          <w:ilvl w:val="0"/>
          <w:numId w:val="17"/>
        </w:numPr>
        <w:tabs>
          <w:tab w:val="left" w:pos="426"/>
        </w:tabs>
        <w:spacing w:after="0"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запрещается подавать питающее напряжение </w:t>
      </w:r>
      <w:r w:rsidR="00671C80" w:rsidRPr="002867A5">
        <w:rPr>
          <w:rFonts w:cs="Arial"/>
          <w:szCs w:val="24"/>
        </w:rPr>
        <w:t>устройства</w:t>
      </w:r>
      <w:r w:rsidRPr="002867A5">
        <w:rPr>
          <w:rFonts w:cs="Arial"/>
          <w:szCs w:val="24"/>
        </w:rPr>
        <w:t xml:space="preserve"> более </w:t>
      </w:r>
      <w:r w:rsidR="006C0075" w:rsidRPr="002867A5">
        <w:rPr>
          <w:rFonts w:cs="Arial"/>
          <w:szCs w:val="24"/>
        </w:rPr>
        <w:t>20 % от номинального</w:t>
      </w:r>
      <w:r w:rsidR="000A17D8" w:rsidRPr="002867A5">
        <w:rPr>
          <w:rFonts w:cs="Arial"/>
          <w:szCs w:val="24"/>
        </w:rPr>
        <w:t>;</w:t>
      </w:r>
    </w:p>
    <w:p w:rsidR="001C7DCE" w:rsidRPr="002867A5" w:rsidRDefault="00826EC4" w:rsidP="008D4099">
      <w:pPr>
        <w:pStyle w:val="aff7"/>
        <w:numPr>
          <w:ilvl w:val="0"/>
          <w:numId w:val="17"/>
        </w:numPr>
        <w:tabs>
          <w:tab w:val="left" w:pos="426"/>
        </w:tabs>
        <w:spacing w:line="360" w:lineRule="auto"/>
        <w:ind w:left="425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запрещается эксплуатировать или хранить </w:t>
      </w:r>
      <w:r w:rsidR="00E53FA9" w:rsidRPr="002867A5">
        <w:rPr>
          <w:rFonts w:cs="Arial"/>
          <w:szCs w:val="24"/>
        </w:rPr>
        <w:t>устройство</w:t>
      </w:r>
      <w:r w:rsidRPr="002867A5">
        <w:rPr>
          <w:rFonts w:cs="Arial"/>
          <w:szCs w:val="24"/>
        </w:rPr>
        <w:t xml:space="preserve"> при температуре выше плюс </w:t>
      </w:r>
      <w:r w:rsidR="006C0075" w:rsidRPr="002867A5">
        <w:rPr>
          <w:rFonts w:cs="Arial"/>
          <w:szCs w:val="24"/>
        </w:rPr>
        <w:t>7</w:t>
      </w:r>
      <w:r w:rsidRPr="002867A5">
        <w:rPr>
          <w:rFonts w:cs="Arial"/>
          <w:szCs w:val="24"/>
        </w:rPr>
        <w:t>0</w:t>
      </w:r>
      <w:r w:rsidR="006C0075" w:rsidRPr="002867A5">
        <w:rPr>
          <w:rFonts w:cs="Arial"/>
          <w:szCs w:val="24"/>
        </w:rPr>
        <w:t xml:space="preserve"> °</w:t>
      </w:r>
      <w:r w:rsidRPr="002867A5">
        <w:rPr>
          <w:rFonts w:cs="Arial"/>
          <w:szCs w:val="24"/>
        </w:rPr>
        <w:t>С.</w:t>
      </w:r>
    </w:p>
    <w:p w:rsidR="00F667F8" w:rsidRPr="002867A5" w:rsidRDefault="001C7DCE" w:rsidP="004C0CC9">
      <w:pPr>
        <w:pStyle w:val="a2"/>
        <w:numPr>
          <w:ilvl w:val="1"/>
          <w:numId w:val="33"/>
        </w:numPr>
        <w:spacing w:after="120" w:line="360" w:lineRule="auto"/>
        <w:ind w:left="851" w:right="-1" w:firstLine="0"/>
        <w:jc w:val="both"/>
      </w:pPr>
      <w:r w:rsidRPr="002867A5">
        <w:rPr>
          <w:rFonts w:cs="Arial"/>
        </w:rPr>
        <w:t>Подготовка</w:t>
      </w:r>
      <w:r w:rsidRPr="002867A5">
        <w:t xml:space="preserve"> устройства к использованию.</w:t>
      </w:r>
    </w:p>
    <w:p w:rsidR="001C7DCE" w:rsidRPr="002867A5" w:rsidRDefault="001C7DCE" w:rsidP="004C0CC9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Меры безопасности при подготовке устройства к работе.</w:t>
      </w:r>
    </w:p>
    <w:p w:rsidR="0059215C" w:rsidRPr="002867A5" w:rsidRDefault="0059215C" w:rsidP="004C0CC9">
      <w:pPr>
        <w:pStyle w:val="123"/>
        <w:numPr>
          <w:ilvl w:val="0"/>
          <w:numId w:val="0"/>
        </w:numPr>
        <w:spacing w:line="360" w:lineRule="auto"/>
        <w:ind w:left="426" w:right="-1" w:firstLine="425"/>
        <w:outlineLvl w:val="9"/>
        <w:rPr>
          <w:rFonts w:ascii="Arial" w:hAnsi="Arial" w:cs="Arial"/>
          <w:spacing w:val="-4"/>
          <w:sz w:val="24"/>
          <w:szCs w:val="24"/>
          <w:lang w:val="ru-RU"/>
        </w:rPr>
      </w:pPr>
      <w:bookmarkStart w:id="41" w:name="_Toc143498053"/>
      <w:bookmarkStart w:id="42" w:name="_Toc150847628"/>
      <w:r w:rsidRPr="002867A5">
        <w:rPr>
          <w:rFonts w:ascii="Arial" w:hAnsi="Arial" w:cs="Arial"/>
          <w:sz w:val="24"/>
          <w:szCs w:val="24"/>
          <w:lang w:val="ru-RU"/>
        </w:rPr>
        <w:t xml:space="preserve">К работе с устройством </w:t>
      </w:r>
      <w:r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допускаются лица, имеющие удостоверение на право </w:t>
      </w:r>
      <w:r w:rsidR="00E53FA9"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работы с электрооборудованием </w:t>
      </w:r>
      <w:r w:rsidRPr="002867A5">
        <w:rPr>
          <w:rFonts w:ascii="Arial" w:hAnsi="Arial" w:cs="Arial"/>
          <w:spacing w:val="-4"/>
          <w:sz w:val="24"/>
          <w:szCs w:val="24"/>
          <w:lang w:val="ru-RU"/>
        </w:rPr>
        <w:t>напряжением до 1000 В и ознакомленные с настоящим РЭ, а также эксплуатационными документами на контрольно-измерительные и испытательные приборы, применяемые при работе с устройством.</w:t>
      </w:r>
      <w:bookmarkEnd w:id="41"/>
      <w:bookmarkEnd w:id="42"/>
    </w:p>
    <w:p w:rsidR="005E6154" w:rsidRPr="002867A5" w:rsidRDefault="005E6154" w:rsidP="004C0CC9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Правила и порядок осмотра и проверки готовности </w:t>
      </w:r>
      <w:r w:rsidR="00E53FA9" w:rsidRPr="002867A5">
        <w:rPr>
          <w:rFonts w:cs="Arial"/>
          <w:szCs w:val="24"/>
        </w:rPr>
        <w:t xml:space="preserve">устройства </w:t>
      </w:r>
      <w:r w:rsidR="00F359B9" w:rsidRPr="002867A5">
        <w:rPr>
          <w:rFonts w:cs="Arial"/>
          <w:szCs w:val="24"/>
        </w:rPr>
        <w:t>к использованию:</w:t>
      </w:r>
    </w:p>
    <w:p w:rsidR="007A796B" w:rsidRDefault="00A1631E" w:rsidP="004C0CC9">
      <w:pPr>
        <w:pStyle w:val="a2"/>
        <w:numPr>
          <w:ilvl w:val="0"/>
          <w:numId w:val="22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bookmarkStart w:id="43" w:name="_Toc143498055"/>
      <w:bookmarkStart w:id="44" w:name="_Toc150847630"/>
      <w:r w:rsidRPr="002867A5">
        <w:rPr>
          <w:rFonts w:cs="Arial"/>
          <w:szCs w:val="24"/>
        </w:rPr>
        <w:t>п</w:t>
      </w:r>
      <w:r w:rsidR="005E6154" w:rsidRPr="002867A5">
        <w:rPr>
          <w:rFonts w:cs="Arial"/>
          <w:szCs w:val="24"/>
        </w:rPr>
        <w:t xml:space="preserve">роверка готовности устройства к использованию проводится в нормальных </w:t>
      </w:r>
    </w:p>
    <w:p w:rsidR="007A796B" w:rsidRDefault="007A796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E6154" w:rsidRPr="002867A5" w:rsidRDefault="005E6154" w:rsidP="007A796B">
      <w:pPr>
        <w:pStyle w:val="a2"/>
        <w:spacing w:line="360" w:lineRule="auto"/>
        <w:ind w:left="426" w:right="-1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lastRenderedPageBreak/>
        <w:t>климатических условиях перед установкой его на объекте</w:t>
      </w:r>
      <w:bookmarkEnd w:id="43"/>
      <w:bookmarkEnd w:id="44"/>
      <w:r w:rsidR="007B0680" w:rsidRPr="002867A5">
        <w:rPr>
          <w:rFonts w:cs="Arial"/>
          <w:szCs w:val="24"/>
        </w:rPr>
        <w:t>;</w:t>
      </w:r>
    </w:p>
    <w:p w:rsidR="005E6154" w:rsidRPr="002867A5" w:rsidRDefault="00A1631E" w:rsidP="004C0CC9">
      <w:pPr>
        <w:pStyle w:val="a2"/>
        <w:numPr>
          <w:ilvl w:val="0"/>
          <w:numId w:val="22"/>
        </w:numPr>
        <w:spacing w:line="360" w:lineRule="auto"/>
        <w:ind w:right="-1" w:firstLine="0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</w:t>
      </w:r>
      <w:r w:rsidR="005E6154" w:rsidRPr="002867A5">
        <w:rPr>
          <w:rFonts w:cs="Arial"/>
          <w:szCs w:val="24"/>
        </w:rPr>
        <w:t>роверьте соответствие комплектности у</w:t>
      </w:r>
      <w:r w:rsidR="007B0680" w:rsidRPr="002867A5">
        <w:rPr>
          <w:rFonts w:cs="Arial"/>
          <w:szCs w:val="24"/>
        </w:rPr>
        <w:t>стройства, указанной в паспорте;</w:t>
      </w:r>
    </w:p>
    <w:p w:rsidR="005E6154" w:rsidRPr="002867A5" w:rsidRDefault="00A1631E" w:rsidP="004C0CC9">
      <w:pPr>
        <w:pStyle w:val="a2"/>
        <w:numPr>
          <w:ilvl w:val="0"/>
          <w:numId w:val="22"/>
        </w:numPr>
        <w:spacing w:line="360" w:lineRule="auto"/>
        <w:ind w:right="-1" w:firstLine="0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</w:t>
      </w:r>
      <w:r w:rsidR="005E6154" w:rsidRPr="002867A5">
        <w:rPr>
          <w:rFonts w:cs="Arial"/>
          <w:szCs w:val="24"/>
        </w:rPr>
        <w:t>роверьте целостн</w:t>
      </w:r>
      <w:r w:rsidR="007B0680" w:rsidRPr="002867A5">
        <w:rPr>
          <w:rFonts w:cs="Arial"/>
          <w:szCs w:val="24"/>
        </w:rPr>
        <w:t>ость корпуса и монтажных частей;</w:t>
      </w:r>
    </w:p>
    <w:p w:rsidR="005E6154" w:rsidRPr="002867A5" w:rsidRDefault="00A1631E" w:rsidP="004C0CC9">
      <w:pPr>
        <w:pStyle w:val="a2"/>
        <w:numPr>
          <w:ilvl w:val="0"/>
          <w:numId w:val="22"/>
        </w:numPr>
        <w:spacing w:after="120" w:line="360" w:lineRule="auto"/>
        <w:ind w:left="1356" w:right="-1" w:hanging="505"/>
        <w:contextualSpacing w:val="0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у</w:t>
      </w:r>
      <w:r w:rsidR="005E6154" w:rsidRPr="002867A5">
        <w:rPr>
          <w:rFonts w:cs="Arial"/>
          <w:szCs w:val="24"/>
        </w:rPr>
        <w:t>бедитесь в отсутствии солевых пятен и загрязнений на соединителях.</w:t>
      </w:r>
    </w:p>
    <w:p w:rsidR="00A957D0" w:rsidRPr="002867A5" w:rsidRDefault="000472FA" w:rsidP="004C0CC9">
      <w:pPr>
        <w:pStyle w:val="a2"/>
        <w:spacing w:after="120" w:line="360" w:lineRule="auto"/>
        <w:ind w:left="425" w:right="-1" w:firstLine="425"/>
        <w:contextualSpacing w:val="0"/>
        <w:jc w:val="both"/>
      </w:pPr>
      <w:r w:rsidRPr="002867A5">
        <w:rPr>
          <w:rFonts w:cs="Arial"/>
        </w:rPr>
        <w:t xml:space="preserve"> </w:t>
      </w:r>
      <w:r w:rsidRPr="002867A5">
        <w:t xml:space="preserve">В </w:t>
      </w:r>
      <w:r w:rsidR="007235EB" w:rsidRPr="002867A5">
        <w:t>случае транспортирования устройства</w:t>
      </w:r>
      <w:r w:rsidRPr="002867A5">
        <w:t xml:space="preserve"> в условиях повышенной влажности или низких температур выдержать его в течение 4</w:t>
      </w:r>
      <w:r w:rsidR="009926AB" w:rsidRPr="002867A5">
        <w:t xml:space="preserve"> </w:t>
      </w:r>
      <w:r w:rsidRPr="002867A5">
        <w:t>ч в нормальных условиях при температуре (20 ± 5)</w:t>
      </w:r>
      <w:r w:rsidRPr="002867A5">
        <w:rPr>
          <w:vertAlign w:val="superscript"/>
        </w:rPr>
        <w:t xml:space="preserve"> о</w:t>
      </w:r>
      <w:r w:rsidRPr="002867A5">
        <w:t>С и относительной влажности (65 ± 15) %;</w:t>
      </w:r>
    </w:p>
    <w:p w:rsidR="00281002" w:rsidRPr="002867A5" w:rsidRDefault="00281002" w:rsidP="004C0CC9">
      <w:pPr>
        <w:pStyle w:val="a2"/>
        <w:numPr>
          <w:ilvl w:val="1"/>
          <w:numId w:val="33"/>
        </w:numPr>
        <w:spacing w:after="120" w:line="360" w:lineRule="auto"/>
        <w:ind w:left="425" w:right="-1" w:firstLine="425"/>
        <w:contextualSpacing w:val="0"/>
        <w:jc w:val="both"/>
      </w:pPr>
      <w:bookmarkStart w:id="45" w:name="_Toc150847631"/>
      <w:r w:rsidRPr="002867A5">
        <w:t>Использование устройства.</w:t>
      </w:r>
      <w:bookmarkEnd w:id="45"/>
    </w:p>
    <w:p w:rsidR="00281002" w:rsidRPr="002867A5" w:rsidRDefault="00281002" w:rsidP="004C0CC9">
      <w:pPr>
        <w:pStyle w:val="aff7"/>
        <w:spacing w:after="0"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Подключение устройства производится согласно с</w:t>
      </w:r>
      <w:r w:rsidR="00A52F03" w:rsidRPr="002867A5">
        <w:rPr>
          <w:rFonts w:cs="Arial"/>
          <w:szCs w:val="24"/>
        </w:rPr>
        <w:t>хемам, изображённым на</w:t>
      </w:r>
      <w:r w:rsidR="00AF681D" w:rsidRPr="002867A5">
        <w:rPr>
          <w:rFonts w:cs="Arial"/>
          <w:szCs w:val="24"/>
        </w:rPr>
        <w:t xml:space="preserve"> рисунке 5 и </w:t>
      </w:r>
      <w:r w:rsidR="00F359B9" w:rsidRPr="002867A5">
        <w:rPr>
          <w:rFonts w:cs="Arial"/>
          <w:szCs w:val="24"/>
        </w:rPr>
        <w:t>рисунке 6.</w:t>
      </w:r>
    </w:p>
    <w:p w:rsidR="003553CF" w:rsidRPr="002867A5" w:rsidRDefault="003553CF" w:rsidP="004C0CC9">
      <w:pPr>
        <w:pStyle w:val="12345"/>
        <w:numPr>
          <w:ilvl w:val="0"/>
          <w:numId w:val="0"/>
        </w:numPr>
        <w:tabs>
          <w:tab w:val="left" w:pos="10065"/>
        </w:tabs>
        <w:spacing w:line="360" w:lineRule="auto"/>
        <w:ind w:left="426" w:right="-1" w:firstLineChars="177" w:firstLine="425"/>
        <w:outlineLvl w:val="9"/>
        <w:rPr>
          <w:rFonts w:ascii="Arial" w:hAnsi="Arial" w:cs="Arial"/>
          <w:sz w:val="24"/>
          <w:szCs w:val="24"/>
          <w:lang w:val="ru-RU" w:eastAsia="ru-RU"/>
        </w:rPr>
      </w:pPr>
      <w:r w:rsidRPr="002867A5">
        <w:rPr>
          <w:rFonts w:ascii="Arial" w:hAnsi="Arial" w:cs="Arial"/>
          <w:sz w:val="24"/>
          <w:szCs w:val="24"/>
          <w:lang w:val="ru-RU"/>
        </w:rPr>
        <w:t>При подаче питания устройства запускается самодиагностика, в процессе которой на текстовом индикаторе выводится соответствующая надпись, при этом на цифровом индикаторе кратковременно высвечивается цифра «8888» оранжевого цвета, а также зажигаются все индикаторы.</w:t>
      </w:r>
    </w:p>
    <w:p w:rsidR="00A957D0" w:rsidRPr="002867A5" w:rsidRDefault="003553CF" w:rsidP="004C0CC9">
      <w:pPr>
        <w:pStyle w:val="123"/>
        <w:numPr>
          <w:ilvl w:val="0"/>
          <w:numId w:val="0"/>
        </w:numPr>
        <w:spacing w:line="360" w:lineRule="auto"/>
        <w:ind w:left="426" w:right="-1" w:firstLine="425"/>
        <w:outlineLvl w:val="9"/>
        <w:rPr>
          <w:rFonts w:ascii="Arial" w:hAnsi="Arial" w:cs="Arial"/>
          <w:sz w:val="24"/>
          <w:szCs w:val="24"/>
          <w:lang w:val="ru-RU"/>
        </w:rPr>
      </w:pPr>
      <w:r w:rsidRPr="002867A5">
        <w:rPr>
          <w:rFonts w:ascii="Arial" w:hAnsi="Arial" w:cs="Arial"/>
          <w:sz w:val="24"/>
          <w:szCs w:val="24"/>
          <w:lang w:val="ru-RU"/>
        </w:rPr>
        <w:t xml:space="preserve">Если в процессе самодиагностики обнаружены неисправности, на текстовый индикатор выводится соответствующая информация, результаты </w:t>
      </w:r>
      <w:r w:rsidR="004A18D0" w:rsidRPr="002867A5">
        <w:rPr>
          <w:rFonts w:ascii="Arial" w:hAnsi="Arial" w:cs="Arial"/>
          <w:sz w:val="24"/>
          <w:szCs w:val="24"/>
          <w:lang w:val="ru-RU"/>
        </w:rPr>
        <w:t>самодиагностики записываются в журнал событий устройства и передаются</w:t>
      </w:r>
      <w:r w:rsidRPr="002867A5">
        <w:rPr>
          <w:rFonts w:ascii="Arial" w:hAnsi="Arial" w:cs="Arial"/>
          <w:sz w:val="24"/>
          <w:szCs w:val="24"/>
          <w:lang w:val="ru-RU"/>
        </w:rPr>
        <w:t xml:space="preserve"> по интерфейсу.</w:t>
      </w:r>
    </w:p>
    <w:p w:rsidR="00A957D0" w:rsidRPr="002867A5" w:rsidRDefault="00A957D0">
      <w:pPr>
        <w:rPr>
          <w:rFonts w:eastAsia="Times New Roman" w:cs="Arial"/>
          <w:kern w:val="20"/>
          <w:szCs w:val="24"/>
          <w:lang w:bidi="en-US"/>
        </w:rPr>
      </w:pPr>
      <w:r w:rsidRPr="002867A5">
        <w:rPr>
          <w:rFonts w:cs="Arial"/>
          <w:szCs w:val="24"/>
        </w:rPr>
        <w:br w:type="page"/>
      </w:r>
    </w:p>
    <w:p w:rsidR="00281002" w:rsidRPr="002867A5" w:rsidRDefault="001773DC" w:rsidP="000472FA">
      <w:pPr>
        <w:spacing w:line="360" w:lineRule="auto"/>
        <w:ind w:right="142"/>
        <w:rPr>
          <w:rFonts w:cs="Arial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48C9DE">
                <wp:simplePos x="0" y="0"/>
                <wp:positionH relativeFrom="column">
                  <wp:posOffset>490855</wp:posOffset>
                </wp:positionH>
                <wp:positionV relativeFrom="paragraph">
                  <wp:posOffset>123825</wp:posOffset>
                </wp:positionV>
                <wp:extent cx="6015990" cy="7087870"/>
                <wp:effectExtent l="0" t="0" r="0" b="635"/>
                <wp:wrapNone/>
                <wp:docPr id="366" name="Группа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7087870"/>
                          <a:chOff x="0" y="0"/>
                          <a:chExt cx="60157" cy="70878"/>
                        </a:xfrm>
                      </wpg:grpSpPr>
                      <wps:wsp>
                        <wps:cNvPr id="367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17254" y="4452"/>
                            <a:ext cx="21285" cy="62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E74ED5" w:rsidRDefault="000B44AD" w:rsidP="0048479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74ED5">
                                <w:rPr>
                                  <w:b/>
                                  <w:color w:val="000000" w:themeColor="text1"/>
                                </w:rPr>
                                <w:t>УКСИ1629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XP1"/>
                        <wpg:cNvGrpSpPr>
                          <a:grpSpLocks/>
                        </wpg:cNvGrpSpPr>
                        <wpg:grpSpPr bwMode="auto">
                          <a:xfrm>
                            <a:off x="10018" y="8984"/>
                            <a:ext cx="11043" cy="4598"/>
                            <a:chOff x="0" y="0"/>
                            <a:chExt cx="11043" cy="4602"/>
                          </a:xfrm>
                        </wpg:grpSpPr>
                        <wps:wsp>
                          <wps:cNvPr id="369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2" cy="4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" name="Надпись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3" cy="22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1" name="Надпись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3583" cy="22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2" name="Надпись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0"/>
                              <a:ext cx="3875" cy="22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3" name="Надпись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36"/>
                              <a:ext cx="3581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4" name="Надпись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1536"/>
                              <a:ext cx="3874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5" name="Надпись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536"/>
                              <a:ext cx="3583" cy="153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6" name="Надпись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72"/>
                              <a:ext cx="3581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7" name="Надпись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3072"/>
                              <a:ext cx="3874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8" name="Надпись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072"/>
                              <a:ext cx="3581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379" name="XP6"/>
                        <wpg:cNvGrpSpPr>
                          <a:grpSpLocks/>
                        </wpg:cNvGrpSpPr>
                        <wpg:grpSpPr bwMode="auto">
                          <a:xfrm>
                            <a:off x="6679" y="32361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380" name="Прямоугольник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Надпись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2" name="Надпись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3" name="Надпись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4" name="Надпись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5" name="Надпись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6" name="Надпись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1 Общ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7" name="Надпись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8" name="Надпись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9" name="Надпись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1 НР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90" name="Надпись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91" name="Надпись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92" name="Надпись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 1 НЗ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393" name="Надпись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3339"/>
                            <a:ext cx="10820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484794">
                              <w:pPr>
                                <w:rPr>
                                  <w:sz w:val="18"/>
                                </w:rPr>
                              </w:pPr>
                              <w:r w:rsidRPr="0059152E">
                                <w:rPr>
                                  <w:sz w:val="18"/>
                                </w:rPr>
                                <w:t>Сеть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Прямая со стрелкой 4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8" y="5804"/>
                            <a:ext cx="0" cy="6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5" name="Группа 494"/>
                        <wpg:cNvGrpSpPr>
                          <a:grpSpLocks/>
                        </wpg:cNvGrpSpPr>
                        <wpg:grpSpPr bwMode="auto">
                          <a:xfrm>
                            <a:off x="10177" y="7235"/>
                            <a:ext cx="10794" cy="1334"/>
                            <a:chOff x="0" y="0"/>
                            <a:chExt cx="10794" cy="1333"/>
                          </a:xfrm>
                        </wpg:grpSpPr>
                        <wps:wsp>
                          <wps:cNvPr id="396" name="Прямая со стрелкой 4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77" y="1000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7" name="Группа 45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7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398" name="Прямая соединительная линия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Прямая соединительная линия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Прямая соединительная линия 4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1" name="Прямая соединительная линия 46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8" y="11131"/>
                            <a:ext cx="49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Прямая соединительная линия 4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8" y="12563"/>
                            <a:ext cx="49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3" name="XP3"/>
                        <wpg:cNvGrpSpPr>
                          <a:grpSpLocks/>
                        </wpg:cNvGrpSpPr>
                        <wpg:grpSpPr bwMode="auto">
                          <a:xfrm>
                            <a:off x="34985" y="7235"/>
                            <a:ext cx="11043" cy="6312"/>
                            <a:chOff x="0" y="0"/>
                            <a:chExt cx="11042" cy="6311"/>
                          </a:xfrm>
                        </wpg:grpSpPr>
                        <wpg:grpSp>
                          <wpg:cNvPr id="404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405" name="Прямоугольник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" name="Надпись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07" name="Надпись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08" name="Надпись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09" name="Надпись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10" name="Надпись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11" name="Надпись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12" name="Надпись 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13" name="Надпись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14" name="Надпись 4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5" name="Группа 502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416" name="Прямая со стрелкой 4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17" name="Группа 497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418" name="Прямая соединительная линия 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Прямая соединительная линия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Прямая соединительная линия 5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21" name="Надпись 465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13515"/>
                            <a:ext cx="11965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2" name="XP4"/>
                        <wpg:cNvGrpSpPr>
                          <a:grpSpLocks/>
                        </wpg:cNvGrpSpPr>
                        <wpg:grpSpPr bwMode="auto">
                          <a:xfrm>
                            <a:off x="34985" y="15266"/>
                            <a:ext cx="11043" cy="6312"/>
                            <a:chOff x="0" y="0"/>
                            <a:chExt cx="11042" cy="6311"/>
                          </a:xfrm>
                        </wpg:grpSpPr>
                        <wpg:grpSp>
                          <wpg:cNvPr id="423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424" name="Прямоугольник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" name="Надпись 5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26" name="Надпись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27" name="Надпись 5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28" name="Надпись 5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29" name="Надпись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30" name="Надпись 5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31" name="Надпись 5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32" name="Надпись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33" name="Надпись 5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4" name="Группа 516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435" name="Прямая со стрелкой 5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6" name="Группа 518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437" name="Прямая соединительная линия 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Прямая соединительная линия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Прямая соединительная линия 5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40" name="XP1"/>
                        <wpg:cNvGrpSpPr>
                          <a:grpSpLocks/>
                        </wpg:cNvGrpSpPr>
                        <wpg:grpSpPr bwMode="auto">
                          <a:xfrm>
                            <a:off x="34985" y="23376"/>
                            <a:ext cx="11043" cy="6312"/>
                            <a:chOff x="0" y="0"/>
                            <a:chExt cx="11042" cy="6311"/>
                          </a:xfrm>
                        </wpg:grpSpPr>
                        <wpg:grpSp>
                          <wpg:cNvPr id="441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442" name="Прямоугольник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3" name="Надпись 5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4" name="Надпись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5" name="Надпись 5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6" name="Надпись 5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7" name="Надпись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8" name="Надпись 5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49" name="Надпись 5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50" name="Надпись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51" name="Надпись 5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2" name="Группа 534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453" name="Прямая со стрелкой 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54" name="Группа 536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455" name="Прямая соединительная линия 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Прямая соединительная линия 5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Прямая соединительная линия 5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58" name="Группа 447"/>
                        <wpg:cNvGrpSpPr>
                          <a:grpSpLocks/>
                        </wpg:cNvGrpSpPr>
                        <wpg:grpSpPr bwMode="auto">
                          <a:xfrm>
                            <a:off x="6758" y="30851"/>
                            <a:ext cx="14294" cy="1333"/>
                            <a:chOff x="0" y="0"/>
                            <a:chExt cx="14294" cy="1333"/>
                          </a:xfrm>
                        </wpg:grpSpPr>
                        <wps:wsp>
                          <wps:cNvPr id="459" name="Прямая со стрелкой 4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977" y="666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0" name="Группа 44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461" name="Прямая соединительная линия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Прямая соединительная линия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Прямая соединительная линия 4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64" name="XP10"/>
                        <wpg:cNvGrpSpPr>
                          <a:grpSpLocks/>
                        </wpg:cNvGrpSpPr>
                        <wpg:grpSpPr bwMode="auto">
                          <a:xfrm>
                            <a:off x="34985" y="34747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465" name="Прямоугольник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6" name="Надпись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67" name="Надпись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68" name="Надпись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69" name="Надпись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0" name="Надпись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1" name="Надпись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ДВ 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2" name="Надпись 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3" name="Надпись 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4" name="Надпись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ДВ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5" name="Надпись 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6" name="Надпись 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7" name="Надпись 5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ДВ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478" name="Надпись 466"/>
                        <wps:cNvSpPr txBox="1">
                          <a:spLocks noChangeArrowheads="1"/>
                        </wps:cNvSpPr>
                        <wps:spPr bwMode="auto">
                          <a:xfrm>
                            <a:off x="48105" y="0"/>
                            <a:ext cx="12052" cy="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48479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Контролируемая сеть переменного тока до 690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Прямая со стрелкой 4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68" y="5804"/>
                            <a:ext cx="0" cy="215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Прямая соединительная линия 4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38" y="11052"/>
                            <a:ext cx="8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Надпись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8539" y="13516"/>
                            <a:ext cx="12289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Прямая соединительная линия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38" y="19401"/>
                            <a:ext cx="3803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Надпись 495"/>
                        <wps:cNvSpPr txBox="1">
                          <a:spLocks noChangeArrowheads="1"/>
                        </wps:cNvSpPr>
                        <wps:spPr bwMode="auto">
                          <a:xfrm>
                            <a:off x="38530" y="21387"/>
                            <a:ext cx="1228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Надпись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" y="29338"/>
                            <a:ext cx="12344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Прямая соединительная линия 2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38" y="27352"/>
                            <a:ext cx="8151" cy="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6" name="Группа 560"/>
                        <wpg:cNvGrpSpPr>
                          <a:grpSpLocks/>
                        </wpg:cNvGrpSpPr>
                        <wpg:grpSpPr bwMode="auto">
                          <a:xfrm>
                            <a:off x="35939" y="32838"/>
                            <a:ext cx="12188" cy="1334"/>
                            <a:chOff x="0" y="0"/>
                            <a:chExt cx="12187" cy="1333"/>
                          </a:xfrm>
                        </wpg:grpSpPr>
                        <wps:wsp>
                          <wps:cNvPr id="487" name="Прямая со стрелкой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66"/>
                              <a:ext cx="13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8" name="Группа 556"/>
                          <wpg:cNvGrpSpPr>
                            <a:grpSpLocks/>
                          </wpg:cNvGrpSpPr>
                          <wpg:grpSpPr bwMode="auto">
                            <a:xfrm flipH="1">
                              <a:off x="10668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489" name="Прямая соединительная линия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Прямая соединительная линия 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Прямая соединительная линия 5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2" name="Группа 300"/>
                        <wpg:cNvGrpSpPr>
                          <a:grpSpLocks/>
                        </wpg:cNvGrpSpPr>
                        <wpg:grpSpPr bwMode="auto">
                          <a:xfrm>
                            <a:off x="49298" y="33634"/>
                            <a:ext cx="4828" cy="7754"/>
                            <a:chOff x="0" y="0"/>
                            <a:chExt cx="10168" cy="7754"/>
                          </a:xfrm>
                        </wpg:grpSpPr>
                        <wps:wsp>
                          <wps:cNvPr id="493" name="Прямая со стрелкой 3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68" y="0"/>
                              <a:ext cx="0" cy="77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Прямая соединительная линия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69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Прямая соединительная линия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98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Прямая соединительная линия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754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7" name="Надпись 623"/>
                        <wps:cNvSpPr txBox="1">
                          <a:spLocks noChangeArrowheads="1"/>
                        </wps:cNvSpPr>
                        <wps:spPr bwMode="auto">
                          <a:xfrm>
                            <a:off x="49775" y="29737"/>
                            <a:ext cx="8851" cy="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48479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Дискретные входы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8" name="Группа 482"/>
                        <wpg:cNvGrpSpPr>
                          <a:grpSpLocks/>
                        </wpg:cNvGrpSpPr>
                        <wpg:grpSpPr bwMode="auto">
                          <a:xfrm>
                            <a:off x="1908" y="35462"/>
                            <a:ext cx="4739" cy="32481"/>
                            <a:chOff x="0" y="0"/>
                            <a:chExt cx="11031" cy="32480"/>
                          </a:xfrm>
                        </wpg:grpSpPr>
                        <wps:wsp>
                          <wps:cNvPr id="499" name="Прямая со стрелкой 4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0" cy="32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Прямая соединительная линия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Прямая соединительная линия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80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Прямая соединительная линия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361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Прямая соединительная линия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138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Прямая соединительная линия 4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319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Прямая соединительная линия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504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Прямая соединительная линия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2281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Прямая соединительная линия 4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2462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Прямая соединительная линия 4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2647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9" name="Надпись 478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39833"/>
                            <a:ext cx="12003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</w:t>
                              </w:r>
                              <w:r>
                                <w:rPr>
                                  <w:sz w:val="14"/>
                                </w:rPr>
                                <w:t>2,5/3</w:t>
                              </w:r>
                              <w:r w:rsidRPr="00374674">
                                <w:rPr>
                                  <w:sz w:val="14"/>
                                </w:rPr>
                                <w:t>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0" name="Группа 441"/>
                        <wpg:cNvGrpSpPr>
                          <a:grpSpLocks/>
                        </wpg:cNvGrpSpPr>
                        <wpg:grpSpPr bwMode="auto">
                          <a:xfrm>
                            <a:off x="6679" y="41903"/>
                            <a:ext cx="14293" cy="1333"/>
                            <a:chOff x="0" y="0"/>
                            <a:chExt cx="14294" cy="1333"/>
                          </a:xfrm>
                        </wpg:grpSpPr>
                        <wps:wsp>
                          <wps:cNvPr id="511" name="Прямая со стрелкой 4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977" y="666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12" name="Группа 44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513" name="Прямая соединительная линия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Прямая соединительная линия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Прямая соединительная линия 4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6" name="Надпись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" y="42062"/>
                            <a:ext cx="7985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C9614A">
                                <w:rPr>
                                  <w:sz w:val="14"/>
                                </w:rPr>
                                <w:t>BL 3.5/03/180F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7" name="XP5"/>
                        <wpg:cNvGrpSpPr>
                          <a:grpSpLocks/>
                        </wpg:cNvGrpSpPr>
                        <wpg:grpSpPr bwMode="auto">
                          <a:xfrm>
                            <a:off x="6679" y="43891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518" name="Прямоугольник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9" name="Надпись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0" name="Надпись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1" name="Надпись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2" name="Надпись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3" name="Надпись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4" name="Надпись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Общ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5" name="Надпись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6" name="Надпись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7" name="Надпись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НР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8" name="Надпись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9" name="Надпись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30" name="Надпись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 2 НЗ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531" name="XP8"/>
                        <wpg:cNvGrpSpPr>
                          <a:grpSpLocks/>
                        </wpg:cNvGrpSpPr>
                        <wpg:grpSpPr bwMode="auto">
                          <a:xfrm>
                            <a:off x="34826" y="44527"/>
                            <a:ext cx="11043" cy="6312"/>
                            <a:chOff x="0" y="0"/>
                            <a:chExt cx="11042" cy="6311"/>
                          </a:xfrm>
                        </wpg:grpSpPr>
                        <wpg:grpSp>
                          <wpg:cNvPr id="532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533" name="Прямоугольник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" name="Надпись 5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35" name="Надпись 5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36" name="Надпись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37" name="Надпись 5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38" name="Надпись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39" name="Надпись 5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912BD0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АВ А-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40" name="Надпись 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41" name="Надпись 5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42" name="Надпись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4847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АВ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3" name="Группа 573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544" name="Прямая со стрелкой 5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45" name="Группа 575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546" name="Прямая соединительная линия 5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Прямая соединительная линия 5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" name="Прямая соединительная линия 5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49" name="Группа 301"/>
                        <wpg:cNvGrpSpPr>
                          <a:grpSpLocks/>
                        </wpg:cNvGrpSpPr>
                        <wpg:grpSpPr bwMode="auto">
                          <a:xfrm>
                            <a:off x="46038" y="48502"/>
                            <a:ext cx="8997" cy="5040"/>
                            <a:chOff x="0" y="0"/>
                            <a:chExt cx="12654" cy="5040"/>
                          </a:xfrm>
                        </wpg:grpSpPr>
                        <wps:wsp>
                          <wps:cNvPr id="550" name="Прямая со стрелкой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82" y="0"/>
                              <a:ext cx="0" cy="50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Прямая соединительная линия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82"/>
                              <a:ext cx="12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Прямая соединительная линия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3" name="Надпись 621"/>
                        <wps:cNvSpPr txBox="1">
                          <a:spLocks noChangeArrowheads="1"/>
                        </wps:cNvSpPr>
                        <wps:spPr bwMode="auto">
                          <a:xfrm>
                            <a:off x="40631" y="51047"/>
                            <a:ext cx="5852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E62D2B">
                                <w:rPr>
                                  <w:sz w:val="14"/>
                                </w:rPr>
                                <w:t>BL 3.5/2F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Надпись 480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51120"/>
                            <a:ext cx="12002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</w:t>
                              </w:r>
                              <w:r>
                                <w:rPr>
                                  <w:sz w:val="14"/>
                                </w:rPr>
                                <w:t>2,5/3</w:t>
                              </w:r>
                              <w:r w:rsidRPr="00374674">
                                <w:rPr>
                                  <w:sz w:val="14"/>
                                </w:rPr>
                                <w:t>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Надпись 624"/>
                        <wps:cNvSpPr txBox="1">
                          <a:spLocks noChangeArrowheads="1"/>
                        </wps:cNvSpPr>
                        <wps:spPr bwMode="auto">
                          <a:xfrm>
                            <a:off x="50570" y="53353"/>
                            <a:ext cx="8851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48479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Аналоговый выход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6" name="Группа 440"/>
                        <wpg:cNvGrpSpPr>
                          <a:grpSpLocks/>
                        </wpg:cNvGrpSpPr>
                        <wpg:grpSpPr bwMode="auto">
                          <a:xfrm>
                            <a:off x="6758" y="53512"/>
                            <a:ext cx="14294" cy="1333"/>
                            <a:chOff x="0" y="0"/>
                            <a:chExt cx="14294" cy="1333"/>
                          </a:xfrm>
                        </wpg:grpSpPr>
                        <wps:wsp>
                          <wps:cNvPr id="557" name="Прямая со стрелкой 4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977" y="666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58" name="Группа 43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559" name="Прямая соединительная линия 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Прямая соединительная линия 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Прямая соединительная линия 4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62" name="Прямая со стрелкой 8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75" y="11131"/>
                            <a:ext cx="0" cy="82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3" name="Группа 307"/>
                        <wpg:cNvGrpSpPr>
                          <a:grpSpLocks/>
                        </wpg:cNvGrpSpPr>
                        <wpg:grpSpPr bwMode="auto">
                          <a:xfrm rot="5400000">
                            <a:off x="20474" y="36138"/>
                            <a:ext cx="3574" cy="2309"/>
                            <a:chOff x="0" y="0"/>
                            <a:chExt cx="5378" cy="2309"/>
                          </a:xfrm>
                        </wpg:grpSpPr>
                        <wps:wsp>
                          <wps:cNvPr id="564" name="Прямая соединительная линия 3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Прямая соединительная линия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5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Прямая соединительная линия 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5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Прямая соединительная линия 3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325"/>
                              <a:ext cx="0" cy="19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Прямая соединительная линия 3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" y="0"/>
                              <a:ext cx="1715" cy="16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Прямая соединительная линия 3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3" y="325"/>
                              <a:ext cx="33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Прямая соединительная линия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625"/>
                              <a:ext cx="731" cy="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1" name="Группа 867"/>
                        <wpg:cNvGrpSpPr>
                          <a:grpSpLocks/>
                        </wpg:cNvGrpSpPr>
                        <wpg:grpSpPr bwMode="auto">
                          <a:xfrm rot="5400000">
                            <a:off x="20474" y="47509"/>
                            <a:ext cx="3573" cy="2309"/>
                            <a:chOff x="0" y="0"/>
                            <a:chExt cx="5378" cy="2309"/>
                          </a:xfrm>
                        </wpg:grpSpPr>
                        <wps:wsp>
                          <wps:cNvPr id="572" name="Прямая соединительная линия 8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Прямая соединительная линия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5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Прямая соединительная линия 8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5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Прямая соединительная линия 8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325"/>
                              <a:ext cx="0" cy="19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Прямая соединительная линия 8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" y="0"/>
                              <a:ext cx="1715" cy="16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Прямая соединительная линия 8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3" y="325"/>
                              <a:ext cx="33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Прямая соединительная линия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625"/>
                              <a:ext cx="731" cy="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9" name="Овал 299"/>
                        <wps:cNvSpPr>
                          <a:spLocks noChangeArrowheads="1"/>
                        </wps:cNvSpPr>
                        <wps:spPr bwMode="auto">
                          <a:xfrm>
                            <a:off x="49616" y="10893"/>
                            <a:ext cx="450" cy="45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80" name="Группа 593"/>
                        <wpg:cNvGrpSpPr>
                          <a:grpSpLocks/>
                        </wpg:cNvGrpSpPr>
                        <wpg:grpSpPr bwMode="auto">
                          <a:xfrm>
                            <a:off x="35939" y="53512"/>
                            <a:ext cx="12186" cy="1333"/>
                            <a:chOff x="0" y="0"/>
                            <a:chExt cx="12187" cy="1333"/>
                          </a:xfrm>
                        </wpg:grpSpPr>
                        <wps:wsp>
                          <wps:cNvPr id="581" name="Прямая со стрелкой 5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66"/>
                              <a:ext cx="13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82" name="Группа 595"/>
                          <wpg:cNvGrpSpPr>
                            <a:grpSpLocks/>
                          </wpg:cNvGrpSpPr>
                          <wpg:grpSpPr bwMode="auto">
                            <a:xfrm flipH="1">
                              <a:off x="10668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583" name="Прямая соединительная линия 5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Прямая соединительная линия 5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Прямая соединительная линия 5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6" name="XP4"/>
                        <wpg:cNvGrpSpPr>
                          <a:grpSpLocks/>
                        </wpg:cNvGrpSpPr>
                        <wpg:grpSpPr bwMode="auto">
                          <a:xfrm>
                            <a:off x="6679" y="55341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587" name="Прямоугольник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8" name="Надпись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89" name="Надпись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0" name="Надпись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1" name="Надпись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2" name="Надпись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3" name="Надпись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Общ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4" name="Надпись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5" name="Надпись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6" name="Надпись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НР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7" name="Надпись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8" name="Надпись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9" name="Надпись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 3 НЗ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600" name="XP9"/>
                        <wpg:cNvGrpSpPr>
                          <a:grpSpLocks/>
                        </wpg:cNvGrpSpPr>
                        <wpg:grpSpPr bwMode="auto">
                          <a:xfrm>
                            <a:off x="34985" y="55261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601" name="Прямоугольник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2" name="Надпись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3" name="Надпись 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4" name="Надпись 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5" name="Надпись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6" name="Надпись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7" name="Надпись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F44151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8" name="Надпись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9" name="Надпись 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10" name="Надпись 5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11" name="Надпись 5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12" name="Надпись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13" name="Надпись 5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48479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614" name="Группа 615"/>
                        <wpg:cNvGrpSpPr>
                          <a:grpSpLocks/>
                        </wpg:cNvGrpSpPr>
                        <wpg:grpSpPr bwMode="auto">
                          <a:xfrm flipH="1">
                            <a:off x="49298" y="58124"/>
                            <a:ext cx="5632" cy="9000"/>
                            <a:chOff x="47" y="0"/>
                            <a:chExt cx="10984" cy="9004"/>
                          </a:xfrm>
                        </wpg:grpSpPr>
                        <wps:wsp>
                          <wps:cNvPr id="615" name="Прямая со стрелкой 6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0" cy="90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Прямая соединительная линия 6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Прямая соединительная линия 6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80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Прямая соединительная линия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361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9" name="Группа 875"/>
                        <wpg:cNvGrpSpPr>
                          <a:grpSpLocks/>
                        </wpg:cNvGrpSpPr>
                        <wpg:grpSpPr bwMode="auto">
                          <a:xfrm rot="5400000">
                            <a:off x="20553" y="58879"/>
                            <a:ext cx="3573" cy="2310"/>
                            <a:chOff x="0" y="0"/>
                            <a:chExt cx="5378" cy="2309"/>
                          </a:xfrm>
                        </wpg:grpSpPr>
                        <wps:wsp>
                          <wps:cNvPr id="620" name="Прямая соединительная линия 8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Прямая соединительная линия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5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Прямая соединительная линия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5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Прямая соединительная линия 8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325"/>
                              <a:ext cx="0" cy="19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Прямая соединительная линия 8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" y="0"/>
                              <a:ext cx="1715" cy="16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Прямая соединительная линия 8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3" y="325"/>
                              <a:ext cx="33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Прямая соединительная линия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625"/>
                              <a:ext cx="731" cy="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7" name="Надпись 622"/>
                        <wps:cNvSpPr txBox="1">
                          <a:spLocks noChangeArrowheads="1"/>
                        </wps:cNvSpPr>
                        <wps:spPr bwMode="auto">
                          <a:xfrm>
                            <a:off x="42459" y="62656"/>
                            <a:ext cx="6219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E62D2B">
                                <w:rPr>
                                  <w:sz w:val="14"/>
                                </w:rPr>
                                <w:t>BL 3.5/2F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Надпись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62652"/>
                            <a:ext cx="12003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484794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</w:t>
                              </w:r>
                              <w:r>
                                <w:rPr>
                                  <w:sz w:val="14"/>
                                </w:rPr>
                                <w:t>2,5/3</w:t>
                              </w:r>
                              <w:r w:rsidRPr="00374674">
                                <w:rPr>
                                  <w:sz w:val="14"/>
                                </w:rPr>
                                <w:t>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Надпись 625"/>
                        <wps:cNvSpPr txBox="1">
                          <a:spLocks noChangeArrowheads="1"/>
                        </wps:cNvSpPr>
                        <wps:spPr bwMode="auto">
                          <a:xfrm>
                            <a:off x="50570" y="67188"/>
                            <a:ext cx="8851" cy="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FF6565" w:rsidRDefault="000B44AD" w:rsidP="00484794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RS-485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Надпись 4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76"/>
                            <a:ext cx="10814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4847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Сигнализация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1" name="Группа 1392"/>
                        <wpg:cNvGrpSpPr>
                          <a:grpSpLocks/>
                        </wpg:cNvGrpSpPr>
                        <wpg:grpSpPr bwMode="auto">
                          <a:xfrm>
                            <a:off x="21150" y="9859"/>
                            <a:ext cx="14629" cy="51164"/>
                            <a:chOff x="0" y="0"/>
                            <a:chExt cx="14628" cy="51163"/>
                          </a:xfrm>
                        </wpg:grpSpPr>
                        <wps:wsp>
                          <wps:cNvPr id="632" name="Надпись 1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5" cy="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484794" w:rsidRDefault="000B44AD" w:rsidP="00484794">
                                <w:pPr>
                                  <w:rPr>
                                    <w:sz w:val="22"/>
                                  </w:rPr>
                                </w:pPr>
                                <w:r w:rsidRPr="00484794">
                                  <w:rPr>
                                    <w:sz w:val="22"/>
                                  </w:rPr>
                                  <w:t>ВП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Надпись 1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25682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264475" w:rsidRDefault="000B44AD" w:rsidP="00484794">
                                <w:r w:rsidRPr="00484794">
                                  <w:rPr>
                                    <w:sz w:val="22"/>
                                  </w:rPr>
                                  <w:t>К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Надпись 1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37212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264475" w:rsidRDefault="000B44AD" w:rsidP="00484794">
                                <w:r w:rsidRPr="00484794">
                                  <w:rPr>
                                    <w:sz w:val="22"/>
                                  </w:rPr>
                                  <w:t>К</w:t>
                                </w: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Надпись 1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48661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264475" w:rsidRDefault="000B44AD" w:rsidP="00484794">
                                <w:r w:rsidRPr="00484794">
                                  <w:rPr>
                                    <w:sz w:val="22"/>
                                  </w:rPr>
                                  <w:t>К</w:t>
                                </w: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Надпись 1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" y="238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264475" w:rsidRDefault="000B44AD" w:rsidP="00484794">
                                <w:r w:rsidRPr="00484794">
                                  <w:rPr>
                                    <w:sz w:val="22"/>
                                    <w:lang w:val="en-US"/>
                                  </w:rPr>
                                  <w:t>L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Надпись 1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" y="8587"/>
                              <a:ext cx="3575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BD34E1" w:rsidRDefault="000B44AD" w:rsidP="0048479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84794">
                                  <w:rPr>
                                    <w:sz w:val="22"/>
                                  </w:rPr>
                                  <w:t>L</w:t>
                                </w: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Надпись 1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" y="16141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484794" w:rsidRDefault="000B44AD" w:rsidP="00484794">
                                <w:pPr>
                                  <w:rPr>
                                    <w:sz w:val="22"/>
                                  </w:rPr>
                                </w:pPr>
                                <w:r w:rsidRPr="00484794">
                                  <w:rPr>
                                    <w:sz w:val="2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Надпись 1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1" y="27670"/>
                              <a:ext cx="4291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484794" w:rsidRDefault="000B44AD" w:rsidP="00484794">
                                <w:pPr>
                                  <w:rPr>
                                    <w:sz w:val="22"/>
                                  </w:rPr>
                                </w:pPr>
                                <w:r w:rsidRPr="00484794">
                                  <w:rPr>
                                    <w:sz w:val="22"/>
                                  </w:rPr>
                                  <w:t>ДВ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Надпись 1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37768"/>
                              <a:ext cx="3893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264475" w:rsidRDefault="000B44AD" w:rsidP="00484794">
                                <w:r w:rsidRPr="00484794">
                                  <w:rPr>
                                    <w:sz w:val="22"/>
                                  </w:rPr>
                                  <w:t>А</w:t>
                                </w:r>
                                <w: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Надпись 1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8" y="47942"/>
                              <a:ext cx="7290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484794" w:rsidRDefault="000B44AD" w:rsidP="00484794">
                                <w:pPr>
                                  <w:rPr>
                                    <w:sz w:val="22"/>
                                    <w:szCs w:val="20"/>
                                    <w:lang w:val="en-US"/>
                                  </w:rPr>
                                </w:pPr>
                                <w:r w:rsidRPr="00484794">
                                  <w:rPr>
                                    <w:sz w:val="22"/>
                                    <w:szCs w:val="20"/>
                                    <w:lang w:val="en-US"/>
                                  </w:rPr>
                                  <w:t>RS-485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C9DE" id="Группа 1393" o:spid="_x0000_s1145" style="position:absolute;margin-left:38.65pt;margin-top:9.75pt;width:473.7pt;height:558.1pt;z-index:251668480" coordsize="60157,7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">
                <v:rect id="Прямоугольник 18" o:spid="_x0000_s1146" style="position:absolute;left:17254;top:4452;width:21285;height:6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" filled="f" strokecolor="black [3213]">
                  <v:textbox>
                    <w:txbxContent>
                      <w:p w:rsidR="000B44AD" w:rsidRPr="00E74ED5" w:rsidRDefault="000B44AD" w:rsidP="00484794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74ED5">
                          <w:rPr>
                            <w:b/>
                            <w:color w:val="000000" w:themeColor="text1"/>
                          </w:rPr>
                          <w:t>УКСИ1629</w:t>
                        </w:r>
                      </w:p>
                    </w:txbxContent>
                  </v:textbox>
                </v:rect>
                <v:group id="XP1" o:spid="_x0000_s1147" style="position:absolute;left:10018;top:8984;width:11043;height:4598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rect id="Прямоугольник 19" o:spid="_x0000_s1148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" filled="f" strokecolor="black [3213]"/>
                  <v:shape id="Надпись 20" o:spid="_x0000_s1149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26" o:spid="_x0000_s1150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27" o:spid="_x0000_s1151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241" o:spid="_x0000_s1152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42" o:spid="_x0000_s1153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58" o:spid="_x0000_s1154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P1</w:t>
                          </w:r>
                        </w:p>
                      </w:txbxContent>
                    </v:textbox>
                  </v:shape>
                  <v:shape id="Надпись 230" o:spid="_x0000_s1155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38" o:spid="_x0000_s1156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39" o:spid="_x0000_s1157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P2</w:t>
                          </w:r>
                        </w:p>
                      </w:txbxContent>
                    </v:textbox>
                  </v:shape>
                </v:group>
                <v:group id="XP6" o:spid="_x0000_s1158" style="position:absolute;left:6679;top:32361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rect id="Прямоугольник 244" o:spid="_x0000_s1159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" filled="f" strokecolor="black [3213]"/>
                  <v:shape id="Надпись 257" o:spid="_x0000_s1160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259" o:spid="_x0000_s1161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263" o:spid="_x0000_s1162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264" o:spid="_x0000_s1163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65" o:spid="_x0000_s1164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66" o:spid="_x0000_s1165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" fillcolor="white [3201]">
                    <v:textbox inset="0,0,0,0">
                      <w:txbxContent>
                        <w:p w:rsidR="000B44AD" w:rsidRPr="003371D0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1 Общ</w:t>
                          </w:r>
                        </w:p>
                      </w:txbxContent>
                    </v:textbox>
                  </v:shape>
                  <v:shape id="Надпись 267" o:spid="_x0000_s1166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69" o:spid="_x0000_s1167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70" o:spid="_x0000_s1168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" fillcolor="white [3201]">
                    <v:textbox inset="0,0,0,0">
                      <w:txbxContent>
                        <w:p w:rsidR="000B44AD" w:rsidRPr="003371D0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1 НР</w:t>
                          </w:r>
                        </w:p>
                      </w:txbxContent>
                    </v:textbox>
                  </v:shape>
                  <v:shape id="Надпись 273" o:spid="_x0000_s1169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280" o:spid="_x0000_s1170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281" o:spid="_x0000_s1171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Реле 1 НЗ</w:t>
                          </w:r>
                        </w:p>
                      </w:txbxContent>
                    </v:textbox>
                  </v:shape>
                </v:group>
                <v:shape id="Надпись 464" o:spid="_x0000_s1172" type="#_x0000_t202" style="position:absolute;left:874;top:3339;width:1082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:rsidR="000B44AD" w:rsidRPr="0059152E" w:rsidRDefault="000B44AD" w:rsidP="00484794">
                        <w:pPr>
                          <w:rPr>
                            <w:sz w:val="18"/>
                          </w:rPr>
                        </w:pPr>
                        <w:r w:rsidRPr="0059152E">
                          <w:rPr>
                            <w:sz w:val="18"/>
                          </w:rPr>
                          <w:t>Сеть питания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61" o:spid="_x0000_s1173" type="#_x0000_t32" style="position:absolute;left:5168;top:5804;width:0;height:67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" strokecolor="black [3213]">
                  <v:stroke endarrow="open" joinstyle="miter"/>
                </v:shape>
                <v:group id="Группа 494" o:spid="_x0000_s1174" style="position:absolute;left:10177;top:7235;width:10794;height:1334" coordsize="107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Прямая со стрелкой 454" o:spid="_x0000_s1175" type="#_x0000_t32" style="position:absolute;left:9477;top:1000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" strokecolor="black [3213]">
                    <v:stroke endarrow="open" joinstyle="miter"/>
                  </v:shape>
                  <v:group id="Группа 455" o:spid="_x0000_s1176" style="position:absolute;width:1517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line id="Прямая соединительная линия 456" o:spid="_x0000_s1177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" strokecolor="black [3213]">
                      <v:stroke joinstyle="miter"/>
                    </v:line>
                    <v:line id="Прямая соединительная линия 457" o:spid="_x0000_s1178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458" o:spid="_x0000_s1179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" strokecolor="black [3213]">
                      <v:stroke joinstyle="miter"/>
                    </v:line>
                  </v:group>
                </v:group>
                <v:line id="Прямая соединительная линия 460" o:spid="_x0000_s1180" style="position:absolute;flip:x;visibility:visible;mso-wrap-style:square" from="5168,11131" to="10096,1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" strokecolor="black [3213]">
                  <v:stroke joinstyle="miter"/>
                </v:line>
                <v:line id="Прямая соединительная линия 462" o:spid="_x0000_s1181" style="position:absolute;flip:x y;visibility:visible;mso-wrap-style:square" from="5168,12563" to="10151,1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" strokecolor="black [3213]">
                  <v:stroke joinstyle="miter"/>
                </v:line>
                <v:group id="XP3" o:spid="_x0000_s1182" style="position:absolute;left:34985;top:7235;width:11043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group id="XP1" o:spid="_x0000_s1183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<v:rect id="Прямоугольник 484" o:spid="_x0000_s1184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" filled="f" strokecolor="black [3213]"/>
                    <v:shape id="Надпись 485" o:spid="_x0000_s1185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486" o:spid="_x0000_s1186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487" o:spid="_x0000_s1187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488" o:spid="_x0000_s1188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489" o:spid="_x0000_s1189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490" o:spid="_x0000_s1190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  <v:shape id="Надпись 491" o:spid="_x0000_s1191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492" o:spid="_x0000_s1192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493" o:spid="_x0000_s1193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v:group>
                  <v:group id="Группа 502" o:spid="_x0000_s1194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shape id="Прямая со стрелкой 496" o:spid="_x0000_s1195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" strokecolor="black [3213]">
                      <v:stroke endarrow="open" joinstyle="miter"/>
                    </v:shape>
                    <v:group id="Группа 497" o:spid="_x0000_s1196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">
                      <v:line id="Прямая соединительная линия 498" o:spid="_x0000_s1197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" strokecolor="black [3213]">
                        <v:stroke joinstyle="miter"/>
                      </v:line>
                      <v:line id="Прямая соединительная линия 499" o:spid="_x0000_s1198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" strokecolor="black [3213]">
                        <v:stroke joinstyle="miter"/>
                      </v:line>
                      <v:line id="Прямая соединительная линия 500" o:spid="_x0000_s1199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" strokecolor="black [3213]">
                        <v:stroke joinstyle="miter"/>
                      </v:line>
                    </v:group>
                  </v:group>
                </v:group>
                <v:shape id="Надпись 465" o:spid="_x0000_s1200" type="#_x0000_t202" style="position:absolute;left:5607;top:13515;width:1196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B8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IANQfMYAAADcAAAA&#10;DwAAAAAAAAAAAAAAAAAHAgAAZHJzL2Rvd25yZXYueG1sUEsFBgAAAAADAAMAtwAAAPoCAAAAAA=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group id="XP4" o:spid="_x0000_s1201" style="position:absolute;left:34985;top:15266;width:11043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group id="XP1" o:spid="_x0000_s1202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v:rect id="Прямоугольник 506" o:spid="_x0000_s1203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" filled="f" strokecolor="black [3213]"/>
                    <v:shape id="Надпись 507" o:spid="_x0000_s1204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508" o:spid="_x0000_s1205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509" o:spid="_x0000_s1206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510" o:spid="_x0000_s1207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511" o:spid="_x0000_s1208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512" o:spid="_x0000_s1209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L2</w:t>
                            </w:r>
                          </w:p>
                        </w:txbxContent>
                      </v:textbox>
                    </v:shape>
                    <v:shape id="Надпись 513" o:spid="_x0000_s1210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514" o:spid="_x0000_s1211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515" o:spid="_x0000_s1212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L2</w:t>
                            </w:r>
                          </w:p>
                        </w:txbxContent>
                      </v:textbox>
                    </v:shape>
                  </v:group>
                  <v:group id="Группа 516" o:spid="_x0000_s1213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Прямая со стрелкой 517" o:spid="_x0000_s1214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" strokecolor="black [3213]">
                      <v:stroke endarrow="open" joinstyle="miter"/>
                    </v:shape>
                    <v:group id="Группа 518" o:spid="_x0000_s1215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">
                      <v:line id="Прямая соединительная линия 519" o:spid="_x0000_s1216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" strokecolor="black [3213]">
                        <v:stroke joinstyle="miter"/>
                      </v:line>
                      <v:line id="Прямая соединительная линия 520" o:spid="_x0000_s1217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" strokecolor="black [3213]">
                        <v:stroke joinstyle="miter"/>
                      </v:line>
                      <v:line id="Прямая соединительная линия 521" o:spid="_x0000_s1218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" strokecolor="black [3213]">
                        <v:stroke joinstyle="miter"/>
                      </v:line>
                    </v:group>
                  </v:group>
                </v:group>
                <v:group id="XP1" o:spid="_x0000_s1219" style="position:absolute;left:34985;top:23376;width:11043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group id="XP1" o:spid="_x0000_s1220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<v:rect id="Прямоугольник 524" o:spid="_x0000_s1221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" filled="f" strokecolor="black [3213]"/>
                    <v:shape id="Надпись 525" o:spid="_x0000_s1222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526" o:spid="_x0000_s1223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527" o:spid="_x0000_s1224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528" o:spid="_x0000_s1225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529" o:spid="_x0000_s1226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530" o:spid="_x0000_s1227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Надпись 531" o:spid="_x0000_s1228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532" o:spid="_x0000_s1229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533" o:spid="_x0000_s1230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Группа 534" o:spid="_x0000_s1231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shape id="Прямая со стрелкой 535" o:spid="_x0000_s1232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" strokecolor="black [3213]">
                      <v:stroke endarrow="open" joinstyle="miter"/>
                    </v:shape>
                    <v:group id="Группа 536" o:spid="_x0000_s1233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">
                      <v:line id="Прямая соединительная линия 537" o:spid="_x0000_s1234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" strokecolor="black [3213]">
                        <v:stroke joinstyle="miter"/>
                      </v:line>
                      <v:line id="Прямая соединительная линия 538" o:spid="_x0000_s1235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" strokecolor="black [3213]">
                        <v:stroke joinstyle="miter"/>
                      </v:line>
                      <v:line id="Прямая соединительная линия 539" o:spid="_x0000_s1236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" strokecolor="black [3213]">
                        <v:stroke joinstyle="miter"/>
                      </v:line>
                    </v:group>
                  </v:group>
                </v:group>
                <v:group id="Группа 447" o:spid="_x0000_s1237" style="position:absolute;left:6758;top:30851;width:14294;height:1333" coordsize="142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Прямая со стрелкой 448" o:spid="_x0000_s1238" type="#_x0000_t32" style="position:absolute;left:12977;top:666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" strokecolor="black [3213]">
                    <v:stroke endarrow="open" joinstyle="miter"/>
                  </v:shape>
                  <v:group id="Группа 449" o:spid="_x0000_s1239" style="position:absolute;width:1519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line id="Прямая соединительная линия 450" o:spid="_x0000_s1240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451" o:spid="_x0000_s1241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452" o:spid="_x0000_s1242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group id="XP10" o:spid="_x0000_s1243" style="position:absolute;left:34985;top:34747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rect id="Прямоугольник 541" o:spid="_x0000_s1244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" filled="f" strokecolor="black [3213]"/>
                  <v:shape id="Надпись 542" o:spid="_x0000_s1245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543" o:spid="_x0000_s1246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544" o:spid="_x0000_s1247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545" o:spid="_x0000_s1248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546" o:spid="_x0000_s1249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547" o:spid="_x0000_s1250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" fillcolor="white [3201]">
                    <v:textbox inset="0,0,0,0">
                      <w:txbxContent>
                        <w:p w:rsidR="000B44AD" w:rsidRPr="00E64B9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ДВ G</w:t>
                          </w:r>
                        </w:p>
                      </w:txbxContent>
                    </v:textbox>
                  </v:shape>
                  <v:shape id="Надпись 548" o:spid="_x0000_s1251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549" o:spid="_x0000_s1252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550" o:spid="_x0000_s1253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" fillcolor="white [3201]">
                    <v:textbox inset="0,0,0,0">
                      <w:txbxContent>
                        <w:p w:rsidR="000B44AD" w:rsidRPr="00E64B9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ДВ 2</w:t>
                          </w:r>
                        </w:p>
                      </w:txbxContent>
                    </v:textbox>
                  </v:shape>
                  <v:shape id="Надпись 551" o:spid="_x0000_s1254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552" o:spid="_x0000_s1255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553" o:spid="_x0000_s1256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" fillcolor="white [3201]">
                    <v:textbox inset="0,0,0,0">
                      <w:txbxContent>
                        <w:p w:rsidR="000B44AD" w:rsidRPr="00E64B9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ДВ 1</w:t>
                          </w:r>
                        </w:p>
                      </w:txbxContent>
                    </v:textbox>
                  </v:shape>
                </v:group>
                <v:shape id="Надпись 466" o:spid="_x0000_s1257" type="#_x0000_t202" style="position:absolute;left:48105;width:12052;height: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8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Ciitb8wgAAANwAAAAPAAAA&#10;AAAAAAAAAAAAAAcCAABkcnMvZG93bnJldi54bWxQSwUGAAAAAAMAAwC3AAAA9gIAAAAA&#10;" filled="f" stroked="f" strokeweight=".5pt">
                  <v:textbox>
                    <w:txbxContent>
                      <w:p w:rsidR="000B44AD" w:rsidRPr="0059152E" w:rsidRDefault="000B44AD" w:rsidP="0048479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Контролируемая сеть переменного тока до 690 В</w:t>
                        </w:r>
                      </w:p>
                    </w:txbxContent>
                  </v:textbox>
                </v:shape>
                <v:shape id="Прямая со стрелкой 459" o:spid="_x0000_s1258" type="#_x0000_t32" style="position:absolute;left:54068;top:5804;width:0;height:215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" strokecolor="black [3213]">
                  <v:stroke endarrow="open" joinstyle="miter"/>
                </v:shape>
                <v:line id="Прямая соединительная линия 453" o:spid="_x0000_s1259" style="position:absolute;flip:x y;visibility:visible;mso-wrap-style:square" from="46038,11052" to="54172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" strokecolor="black [3213]">
                  <v:stroke joinstyle="miter"/>
                </v:line>
                <v:shape id="Надпись 479" o:spid="_x0000_s1260" type="#_x0000_t202" style="position:absolute;left:38539;top:13516;width:1228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9GxgAAANwAAAAPAAAAZHJzL2Rvd25yZXYueG1sRI9Ba8JA&#10;FITvQv/D8gq96Uap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BmUPRsYAAADcAAAA&#10;DwAAAAAAAAAAAAAAAAAHAgAAZHJzL2Rvd25yZXYueG1sUEsFBgAAAAADAAMAtwAAAPoCAAAAAA=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line id="Прямая соединительная линия 229" o:spid="_x0000_s1261" style="position:absolute;flip:x;visibility:visible;mso-wrap-style:square" from="46038,19401" to="49841,1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" strokecolor="black [3213]">
                  <v:stroke joinstyle="miter"/>
                </v:line>
                <v:shape id="Надпись 495" o:spid="_x0000_s1262" type="#_x0000_t202" style="position:absolute;left:38530;top:21387;width:1228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Sq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29wOxOOgEyvAAAA//8DAFBLAQItABQABgAIAAAAIQDb4fbL7gAAAIUBAAATAAAAAAAA&#10;AAAAAAAAAAAAAABbQ29udGVudF9UeXBlc10ueG1sUEsBAi0AFAAGAAgAAAAhAFr0LFu/AAAAFQEA&#10;AAsAAAAAAAAAAAAAAAAAHwEAAF9yZWxzLy5yZWxzUEsBAi0AFAAGAAgAAAAhAJn7NKr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shape id="Надпись 501" o:spid="_x0000_s1263" type="#_x0000_t202" style="position:absolute;left:38481;top:29338;width:1234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ze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AWEqzexQAAANwAAAAP&#10;AAAAAAAAAAAAAAAAAAcCAABkcnMvZG93bnJldi54bWxQSwUGAAAAAAMAAwC3AAAA+QIAAAAA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line id="Прямая соединительная линия 243" o:spid="_x0000_s1264" style="position:absolute;flip:x y;visibility:visible;mso-wrap-style:square" from="46038,27352" to="54189,2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" strokecolor="black [3213]">
                  <v:stroke joinstyle="miter"/>
                </v:line>
                <v:group id="Группа 560" o:spid="_x0000_s1265" style="position:absolute;left:35939;top:32838;width:12188;height:1334" coordsize="12187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Прямая со стрелкой 555" o:spid="_x0000_s1266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" strokecolor="black [3213]">
                    <v:stroke endarrow="open" joinstyle="miter"/>
                  </v:shape>
                  <v:group id="Группа 556" o:spid="_x0000_s1267" style="position:absolute;left:10668;width:1519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">
                    <v:line id="Прямая соединительная линия 557" o:spid="_x0000_s1268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558" o:spid="_x0000_s1269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" strokecolor="black [3213]">
                      <v:stroke joinstyle="miter"/>
                    </v:line>
                    <v:line id="Прямая соединительная линия 559" o:spid="_x0000_s1270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group id="Группа 300" o:spid="_x0000_s1271" style="position:absolute;left:49298;top:33634;width:4828;height:7754" coordsize="10168,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Прямая со стрелкой 354" o:spid="_x0000_s1272" type="#_x0000_t32" style="position:absolute;left:10168;width:0;height:77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" strokecolor="black [3213]">
                    <v:stroke endarrow="open" joinstyle="miter"/>
                  </v:shape>
                  <v:line id="Прямая соединительная линия 599" o:spid="_x0000_s1273" style="position:absolute;visibility:visible;mso-wrap-style:square" from="0,4169" to="10080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600" o:spid="_x0000_s1274" style="position:absolute;visibility:visible;mso-wrap-style:square" from="0,5998" to="10080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" strokecolor="black [3213]">
                    <v:stroke joinstyle="miter"/>
                  </v:line>
                  <v:line id="Прямая соединительная линия 601" o:spid="_x0000_s1275" style="position:absolute;visibility:visible;mso-wrap-style:square" from="0,7754" to="10080,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" strokecolor="black [3213]">
                    <v:stroke joinstyle="miter"/>
                  </v:line>
                </v:group>
                <v:shape id="Надпись 623" o:spid="_x0000_s1276" type="#_x0000_t202" style="position:absolute;left:49775;top:29737;width:8851;height: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R0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GMZpHTHAAAA3AAA&#10;AA8AAAAAAAAAAAAAAAAABwIAAGRycy9kb3ducmV2LnhtbFBLBQYAAAAAAwADALcAAAD7AgAAAAA=&#10;" filled="f" stroked="f" strokeweight=".5pt">
                  <v:textbox>
                    <w:txbxContent>
                      <w:p w:rsidR="000B44AD" w:rsidRPr="0059152E" w:rsidRDefault="000B44AD" w:rsidP="0048479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Дискретные входы</w:t>
                        </w:r>
                      </w:p>
                    </w:txbxContent>
                  </v:textbox>
                </v:shape>
                <v:group id="Группа 482" o:spid="_x0000_s1277" style="position:absolute;left:1908;top:35462;width:4739;height:32481" coordsize="11031,3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Прямая со стрелкой 467" o:spid="_x0000_s1278" type="#_x0000_t32" style="position:absolute;left:47;width:0;height:32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" strokecolor="black [3213]">
                    <v:stroke endarrow="open" joinstyle="miter"/>
                  </v:shape>
                  <v:line id="Прямая соединительная линия 468" o:spid="_x0000_s1279" style="position:absolute;flip:x;visibility:visible;mso-wrap-style:square" from="47,0" to="110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" strokecolor="black [3213]">
                    <v:stroke joinstyle="miter"/>
                  </v:line>
                  <v:line id="Прямая соединительная линия 469" o:spid="_x0000_s1280" style="position:absolute;flip:x;visibility:visible;mso-wrap-style:square" from="47,1809" to="1103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0" o:spid="_x0000_s1281" style="position:absolute;flip:x;visibility:visible;mso-wrap-style:square" from="47,3619" to="1103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1" o:spid="_x0000_s1282" style="position:absolute;flip:x;visibility:visible;mso-wrap-style:square" from="47,11382" to="11031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2" o:spid="_x0000_s1283" style="position:absolute;flip:x;visibility:visible;mso-wrap-style:square" from="47,13192" to="11031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3" o:spid="_x0000_s1284" style="position:absolute;flip:x;visibility:visible;mso-wrap-style:square" from="0,15049" to="10984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4" o:spid="_x0000_s1285" style="position:absolute;flip:x;visibility:visible;mso-wrap-style:square" from="47,22812" to="11031,2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5" o:spid="_x0000_s1286" style="position:absolute;flip:x;visibility:visible;mso-wrap-style:square" from="47,24622" to="11031,2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476" o:spid="_x0000_s1287" style="position:absolute;flip:x;visibility:visible;mso-wrap-style:square" from="47,26479" to="11031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" strokecolor="black [3213]">
                    <v:stroke joinstyle="miter"/>
                  </v:line>
                </v:group>
                <v:shape id="Надпись 478" o:spid="_x0000_s1288" type="#_x0000_t202" style="position:absolute;left:5168;top:39833;width:1200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</w:t>
                        </w:r>
                        <w:r>
                          <w:rPr>
                            <w:sz w:val="14"/>
                          </w:rPr>
                          <w:t>2,5/3</w:t>
                        </w:r>
                        <w:r w:rsidRPr="00374674">
                          <w:rPr>
                            <w:sz w:val="14"/>
                          </w:rPr>
                          <w:t>-ST-7,62</w:t>
                        </w:r>
                      </w:p>
                    </w:txbxContent>
                  </v:textbox>
                </v:shape>
                <v:group id="Группа 441" o:spid="_x0000_s1289" style="position:absolute;left:6679;top:41903;width:14293;height:1333" coordsize="142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Прямая со стрелкой 442" o:spid="_x0000_s1290" type="#_x0000_t32" style="position:absolute;left:12977;top:666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" strokecolor="black [3213]">
                    <v:stroke endarrow="open" joinstyle="miter"/>
                  </v:shape>
                  <v:group id="Группа 443" o:spid="_x0000_s1291" style="position:absolute;width:1519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<v:line id="Прямая соединительная линия 444" o:spid="_x0000_s1292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445" o:spid="_x0000_s1293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446" o:spid="_x0000_s1294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shape id="Надпись 620" o:spid="_x0000_s1295" type="#_x0000_t202" style="position:absolute;left:40949;top:42062;width:798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C9614A">
                          <w:rPr>
                            <w:sz w:val="14"/>
                          </w:rPr>
                          <w:t>BL 3.5/03/180F</w:t>
                        </w:r>
                      </w:p>
                    </w:txbxContent>
                  </v:textbox>
                </v:shape>
                <v:group id="XP5" o:spid="_x0000_s1296" style="position:absolute;left:6679;top:43891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rect id="Прямоугольник 357" o:spid="_x0000_s1297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" filled="f" strokecolor="black [3213]"/>
                  <v:shape id="Надпись 358" o:spid="_x0000_s1298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359" o:spid="_x0000_s1299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360" o:spid="_x0000_s1300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361" o:spid="_x0000_s1301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362" o:spid="_x0000_s1302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363" o:spid="_x0000_s1303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" fillcolor="white [3201]">
                    <v:textbox inset="0,0,0,0">
                      <w:txbxContent>
                        <w:p w:rsidR="000B44AD" w:rsidRPr="003371D0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Общ</w:t>
                          </w:r>
                        </w:p>
                      </w:txbxContent>
                    </v:textbox>
                  </v:shape>
                  <v:shape id="Надпись 373" o:spid="_x0000_s1304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376" o:spid="_x0000_s1305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386" o:spid="_x0000_s1306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" fillcolor="white [3201]">
                    <v:textbox inset="0,0,0,0">
                      <w:txbxContent>
                        <w:p w:rsidR="000B44AD" w:rsidRPr="003371D0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НР</w:t>
                          </w:r>
                        </w:p>
                      </w:txbxContent>
                    </v:textbox>
                  </v:shape>
                  <v:shape id="Надпись 387" o:spid="_x0000_s1307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388" o:spid="_x0000_s1308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392" o:spid="_x0000_s1309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Реле 2 НЗ</w:t>
                          </w:r>
                        </w:p>
                      </w:txbxContent>
                    </v:textbox>
                  </v:shape>
                </v:group>
                <v:group id="XP8" o:spid="_x0000_s1310" style="position:absolute;left:34826;top:44527;width:11043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group id="XP1" o:spid="_x0000_s1311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v:rect id="Прямоугольник 563" o:spid="_x0000_s1312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" filled="f" strokecolor="black [3213]"/>
                    <v:shape id="Надпись 564" o:spid="_x0000_s1313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565" o:spid="_x0000_s1314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566" o:spid="_x0000_s1315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567" o:spid="_x0000_s1316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568" o:spid="_x0000_s1317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569" o:spid="_x0000_s1318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" fillcolor="white [3201]">
                      <v:textbox inset="0,0,0,0">
                        <w:txbxContent>
                          <w:p w:rsidR="000B44AD" w:rsidRPr="00912BD0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АВ А-</w:t>
                            </w:r>
                          </w:p>
                        </w:txbxContent>
                      </v:textbox>
                    </v:shape>
                    <v:shape id="Надпись 570" o:spid="_x0000_s1319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571" o:spid="_x0000_s1320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572" o:spid="_x0000_s1321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4847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АВ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group id="Группа 573" o:spid="_x0000_s1322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<v:shape id="Прямая со стрелкой 574" o:spid="_x0000_s1323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" strokecolor="black [3213]">
                      <v:stroke endarrow="open" joinstyle="miter"/>
                    </v:shape>
                    <v:group id="Группа 575" o:spid="_x0000_s1324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">
                      <v:line id="Прямая соединительная линия 576" o:spid="_x0000_s1325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" strokecolor="black [3213]">
                        <v:stroke joinstyle="miter"/>
                      </v:line>
                      <v:line id="Прямая соединительная линия 577" o:spid="_x0000_s1326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" strokecolor="black [3213]">
                        <v:stroke joinstyle="miter"/>
                      </v:line>
                      <v:line id="Прямая соединительная линия 578" o:spid="_x0000_s1327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" strokecolor="black [3213]">
                        <v:stroke joinstyle="miter"/>
                      </v:line>
                    </v:group>
                  </v:group>
                </v:group>
                <v:group id="Группа 301" o:spid="_x0000_s1328" style="position:absolute;left:46038;top:48502;width:8997;height:5040" coordsize="12654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Прямая со стрелкой 435" o:spid="_x0000_s1329" type="#_x0000_t32" style="position:absolute;left:12582;width:0;height:5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" strokecolor="black [3213]">
                    <v:stroke endarrow="open" joinstyle="miter"/>
                  </v:shape>
                  <v:line id="Прямая соединительная линия 608" o:spid="_x0000_s1330" style="position:absolute;visibility:visible;mso-wrap-style:square" from="0,1682" to="12654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436" o:spid="_x0000_s1331" style="position:absolute;visibility:visible;mso-wrap-style:square" from="0,0" to="126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" strokecolor="black [3213]">
                    <v:stroke joinstyle="miter"/>
                  </v:line>
                </v:group>
                <v:shape id="Надпись 621" o:spid="_x0000_s1332" type="#_x0000_t202" style="position:absolute;left:40631;top:51047;width:585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dw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XE8hOeZcATk7B8AAP//AwBQSwECLQAUAAYACAAAACEA2+H2y+4AAACFAQAAEwAAAAAAAAAA&#10;AAAAAAAAAAAAW0NvbnRlbnRfVHlwZXNdLnhtbFBLAQItABQABgAIAAAAIQBa9CxbvwAAABUBAAAL&#10;AAAAAAAAAAAAAAAAAB8BAABfcmVscy8ucmVsc1BLAQItABQABgAIAAAAIQCRehdwxQAAANwAAAAP&#10;AAAAAAAAAAAAAAAAAAcCAABkcnMvZG93bnJldi54bWxQSwUGAAAAAAMAAwC3AAAA+QIAAAAA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E62D2B">
                          <w:rPr>
                            <w:sz w:val="14"/>
                          </w:rPr>
                          <w:t>BL 3.5/2F</w:t>
                        </w:r>
                      </w:p>
                    </w:txbxContent>
                  </v:textbox>
                </v:shape>
                <v:shape id="Надпись 480" o:spid="_x0000_s1333" type="#_x0000_t202" style="position:absolute;left:5167;top:51120;width:1200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8E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XE8hOeZcATk7B8AAP//AwBQSwECLQAUAAYACAAAACEA2+H2y+4AAACFAQAAEwAAAAAAAAAA&#10;AAAAAAAAAAAAW0NvbnRlbnRfVHlwZXNdLnhtbFBLAQItABQABgAIAAAAIQBa9CxbvwAAABUBAAAL&#10;AAAAAAAAAAAAAAAAAB8BAABfcmVscy8ucmVsc1BLAQItABQABgAIAAAAIQAek48ExQAAANwAAAAP&#10;AAAAAAAAAAAAAAAAAAcCAABkcnMvZG93bnJldi54bWxQSwUGAAAAAAMAAwC3AAAA+QIAAAAA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</w:t>
                        </w:r>
                        <w:r>
                          <w:rPr>
                            <w:sz w:val="14"/>
                          </w:rPr>
                          <w:t>2,5/3</w:t>
                        </w:r>
                        <w:r w:rsidRPr="00374674">
                          <w:rPr>
                            <w:sz w:val="14"/>
                          </w:rPr>
                          <w:t>-ST-7,62</w:t>
                        </w:r>
                      </w:p>
                    </w:txbxContent>
                  </v:textbox>
                </v:shape>
                <v:shape id="Надпись 624" o:spid="_x0000_s1334" type="#_x0000_t202" style="position:absolute;left:50570;top:53353;width:8851;height: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qfxgAAANw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SeDvTDgCcvkLAAD//wMAUEsBAi0AFAAGAAgAAAAhANvh9svuAAAAhQEAABMAAAAAAAAA&#10;AAAAAAAAAAAAAFtDb250ZW50X1R5cGVzXS54bWxQSwECLQAUAAYACAAAACEAWvQsW78AAAAVAQAA&#10;CwAAAAAAAAAAAAAAAAAfAQAAX3JlbHMvLnJlbHNQSwECLQAUAAYACAAAACEAcd8qn8YAAADcAAAA&#10;DwAAAAAAAAAAAAAAAAAHAgAAZHJzL2Rvd25yZXYueG1sUEsFBgAAAAADAAMAtwAAAPoCAAAAAA==&#10;" filled="f" stroked="f" strokeweight=".5pt">
                  <v:textbox>
                    <w:txbxContent>
                      <w:p w:rsidR="000B44AD" w:rsidRPr="0059152E" w:rsidRDefault="000B44AD" w:rsidP="0048479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Аналоговый выход</w:t>
                        </w:r>
                      </w:p>
                    </w:txbxContent>
                  </v:textbox>
                </v:shape>
                <v:group id="Группа 440" o:spid="_x0000_s1335" style="position:absolute;left:6758;top:53512;width:14294;height:1333" coordsize="142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Прямая со стрелкой 432" o:spid="_x0000_s1336" type="#_x0000_t32" style="position:absolute;left:12977;top:666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" strokecolor="black [3213]">
                    <v:stroke endarrow="open" joinstyle="miter"/>
                  </v:shape>
                  <v:group id="Группа 439" o:spid="_x0000_s1337" style="position:absolute;width:1519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line id="Прямая соединительная линия 434" o:spid="_x0000_s1338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437" o:spid="_x0000_s1339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" strokecolor="black [3213]">
                      <v:stroke joinstyle="miter"/>
                    </v:line>
                    <v:line id="Прямая соединительная линия 438" o:spid="_x0000_s1340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shape id="Прямая со стрелкой 864" o:spid="_x0000_s1341" type="#_x0000_t32" style="position:absolute;left:49775;top:11131;width:0;height:8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" strokecolor="black [3213]">
                  <v:stroke joinstyle="miter"/>
                </v:shape>
                <v:group id="Группа 307" o:spid="_x0000_s1342" style="position:absolute;left:20474;top:36138;width:3574;height:2309;rotation:90" coordsize="53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">
                  <v:line id="Прямая соединительная линия 308" o:spid="_x0000_s1343" style="position:absolute;flip:x y;visibility:visible;mso-wrap-style:square" from="0,1625" to="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309" o:spid="_x0000_s1344" style="position:absolute;visibility:visible;mso-wrap-style:square" from="0,1625" to="95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310" o:spid="_x0000_s1345" style="position:absolute;flip:y;visibility:visible;mso-wrap-style:square" from="2665,1625" to="266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O+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S1P4&#10;nolHQK4+AAAA//8DAFBLAQItABQABgAIAAAAIQDb4fbL7gAAAIUBAAATAAAAAAAAAAAAAAAAAAAA&#10;AABbQ29udGVudF9UeXBlc10ueG1sUEsBAi0AFAAGAAgAAAAhAFr0LFu/AAAAFQEAAAsAAAAAAAAA&#10;AAAAAAAAHwEAAF9yZWxzLy5yZWxzUEsBAi0AFAAGAAgAAAAhAHs8876+AAAA3AAAAA8AAAAAAAAA&#10;AAAAAAAABwIAAGRycy9kb3ducmV2LnhtbFBLBQYAAAAAAwADALcAAADyAgAAAAA=&#10;" strokecolor="black [3200]" strokeweight=".5pt">
                    <v:stroke joinstyle="miter"/>
                  </v:line>
                  <v:line id="Прямая соединительная линия 311" o:spid="_x0000_s1346" style="position:absolute;flip:y;visibility:visible;mso-wrap-style:square" from="5373,325" to="537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312" o:spid="_x0000_s1347" style="position:absolute;flip:y;visibility:visible;mso-wrap-style:square" from="931,0" to="264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" strokecolor="black [3200]" strokeweight=".5pt">
                    <v:stroke joinstyle="miter"/>
                  </v:line>
                  <v:line id="Прямая соединительная линия 313" o:spid="_x0000_s1348" style="position:absolute;flip:x y;visibility:visible;mso-wrap-style:square" from="1993,325" to="537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314" o:spid="_x0000_s1349" style="position:absolute;visibility:visible;mso-wrap-style:square" from="1906,1625" to="263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" strokecolor="black [3200]" strokeweight=".5pt">
                    <v:stroke joinstyle="miter"/>
                  </v:line>
                </v:group>
                <v:group id="Группа 867" o:spid="_x0000_s1350" style="position:absolute;left:20474;top:47509;width:3573;height:2309;rotation:90" coordsize="53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">
                  <v:line id="Прямая соединительная линия 868" o:spid="_x0000_s1351" style="position:absolute;flip:x y;visibility:visible;mso-wrap-style:square" from="0,1625" to="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869" o:spid="_x0000_s1352" style="position:absolute;visibility:visible;mso-wrap-style:square" from="0,1625" to="95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870" o:spid="_x0000_s1353" style="position:absolute;flip:y;visibility:visible;mso-wrap-style:square" from="2665,1625" to="266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871" o:spid="_x0000_s1354" style="position:absolute;flip:y;visibility:visible;mso-wrap-style:square" from="5373,325" to="537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872" o:spid="_x0000_s1355" style="position:absolute;flip:y;visibility:visible;mso-wrap-style:square" from="931,0" to="264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873" o:spid="_x0000_s1356" style="position:absolute;flip:x y;visibility:visible;mso-wrap-style:square" from="1993,325" to="537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874" o:spid="_x0000_s1357" style="position:absolute;visibility:visible;mso-wrap-style:square" from="1906,1625" to="263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" strokecolor="black [3200]" strokeweight=".5pt">
                    <v:stroke joinstyle="miter"/>
                  </v:line>
                </v:group>
                <v:oval id="Овал 299" o:spid="_x0000_s1358" style="position:absolute;left:49616;top:10893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" fillcolor="black [3213]" stroked="f" strokeweight="1pt">
                  <v:stroke joinstyle="miter"/>
                </v:oval>
                <v:group id="Группа 593" o:spid="_x0000_s1359" style="position:absolute;left:35939;top:53512;width:12186;height:1333" coordsize="12187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Прямая со стрелкой 594" o:spid="_x0000_s1360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" strokecolor="black [3213]">
                    <v:stroke endarrow="open" joinstyle="miter"/>
                  </v:shape>
                  <v:group id="Группа 595" o:spid="_x0000_s1361" style="position:absolute;left:10668;width:1519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">
                    <v:line id="Прямая соединительная линия 596" o:spid="_x0000_s1362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597" o:spid="_x0000_s1363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598" o:spid="_x0000_s1364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group id="XP4" o:spid="_x0000_s1365" style="position:absolute;left:6679;top:55341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Прямоугольник 395" o:spid="_x0000_s1366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" filled="f" strokecolor="black [3213]"/>
                  <v:shape id="Надпись 396" o:spid="_x0000_s1367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397" o:spid="_x0000_s1368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398" o:spid="_x0000_s1369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399" o:spid="_x0000_s1370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402" o:spid="_x0000_s1371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407" o:spid="_x0000_s1372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" fillcolor="white [3201]">
                    <v:textbox inset="0,0,0,0">
                      <w:txbxContent>
                        <w:p w:rsidR="000B44AD" w:rsidRPr="003371D0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3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Общ</w:t>
                          </w:r>
                        </w:p>
                      </w:txbxContent>
                    </v:textbox>
                  </v:shape>
                  <v:shape id="Надпись 408" o:spid="_x0000_s1373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412" o:spid="_x0000_s1374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428" o:spid="_x0000_s1375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" fillcolor="white [3201]">
                    <v:textbox inset="0,0,0,0">
                      <w:txbxContent>
                        <w:p w:rsidR="000B44AD" w:rsidRPr="003371D0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3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НР</w:t>
                          </w:r>
                        </w:p>
                      </w:txbxContent>
                    </v:textbox>
                  </v:shape>
                  <v:shape id="Надпись 429" o:spid="_x0000_s1376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430" o:spid="_x0000_s1377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431" o:spid="_x0000_s1378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Реле 3 НЗ</w:t>
                          </w:r>
                        </w:p>
                      </w:txbxContent>
                    </v:textbox>
                  </v:shape>
                </v:group>
                <v:group id="XP9" o:spid="_x0000_s1379" style="position:absolute;left:34985;top:55261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rect id="Прямоугольник 580" o:spid="_x0000_s1380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" filled="f" strokecolor="black [3213]"/>
                  <v:shape id="Надпись 581" o:spid="_x0000_s1381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582" o:spid="_x0000_s1382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583" o:spid="_x0000_s1383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584" o:spid="_x0000_s1384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585" o:spid="_x0000_s1385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586" o:spid="_x0000_s1386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" fillcolor="white [3201]">
                    <v:textbox inset="0,0,0,0">
                      <w:txbxContent>
                        <w:p w:rsidR="000B44AD" w:rsidRPr="00F44151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G</w:t>
                          </w:r>
                        </w:p>
                      </w:txbxContent>
                    </v:textbox>
                  </v:shape>
                  <v:shape id="Надпись 587" o:spid="_x0000_s1387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588" o:spid="_x0000_s1388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589" o:spid="_x0000_s1389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" fillcolor="white [3201]">
                    <v:textbox inset="0,0,0,0">
                      <w:txbxContent>
                        <w:p w:rsidR="000B44AD" w:rsidRPr="00E64B9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A</w:t>
                          </w:r>
                        </w:p>
                      </w:txbxContent>
                    </v:textbox>
                  </v:shape>
                  <v:shape id="Надпись 590" o:spid="_x0000_s1390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591" o:spid="_x0000_s1391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592" o:spid="_x0000_s1392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" fillcolor="white [3201]">
                    <v:textbox inset="0,0,0,0">
                      <w:txbxContent>
                        <w:p w:rsidR="000B44AD" w:rsidRPr="00E64B9F" w:rsidRDefault="000B44AD" w:rsidP="00484794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B</w:t>
                          </w:r>
                        </w:p>
                      </w:txbxContent>
                    </v:textbox>
                  </v:shape>
                </v:group>
                <v:group id="Группа 615" o:spid="_x0000_s1393" style="position:absolute;left:49298;top:58124;width:5632;height:9000;flip:x" coordorigin="47" coordsize="10984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">
                  <v:shape id="Прямая со стрелкой 616" o:spid="_x0000_s1394" type="#_x0000_t32" style="position:absolute;left:47;width:0;height:90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" strokecolor="black [3213]">
                    <v:stroke endarrow="open" joinstyle="miter"/>
                  </v:shape>
                  <v:line id="Прямая соединительная линия 617" o:spid="_x0000_s1395" style="position:absolute;flip:x;visibility:visible;mso-wrap-style:square" from="47,0" to="110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618" o:spid="_x0000_s1396" style="position:absolute;flip:x;visibility:visible;mso-wrap-style:square" from="47,1809" to="1103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619" o:spid="_x0000_s1397" style="position:absolute;flip:x;visibility:visible;mso-wrap-style:square" from="47,3619" to="1103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" strokecolor="black [3213]">
                    <v:stroke joinstyle="miter"/>
                  </v:line>
                </v:group>
                <v:group id="Группа 875" o:spid="_x0000_s1398" style="position:absolute;left:20553;top:58879;width:3573;height:2310;rotation:90" coordsize="53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">
                  <v:line id="Прямая соединительная линия 876" o:spid="_x0000_s1399" style="position:absolute;flip:x y;visibility:visible;mso-wrap-style:square" from="0,1625" to="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877" o:spid="_x0000_s1400" style="position:absolute;visibility:visible;mso-wrap-style:square" from="0,1625" to="95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x2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Cdj+D8Tj4Bc3QEAAP//AwBQSwECLQAUAAYACAAAACEA2+H2y+4AAACFAQAAEwAAAAAAAAAA&#10;AAAAAAAAAAAAW0NvbnRlbnRfVHlwZXNdLnhtbFBLAQItABQABgAIAAAAIQBa9CxbvwAAABUBAAAL&#10;AAAAAAAAAAAAAAAAAB8BAABfcmVscy8ucmVsc1BLAQItABQABgAIAAAAIQBklAx2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878" o:spid="_x0000_s1401" style="position:absolute;flip:y;visibility:visible;mso-wrap-style:square" from="2665,1625" to="266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" strokecolor="black [3200]" strokeweight=".5pt">
                    <v:stroke joinstyle="miter"/>
                  </v:line>
                  <v:line id="Прямая соединительная линия 879" o:spid="_x0000_s1402" style="position:absolute;flip:y;visibility:visible;mso-wrap-style:square" from="5373,325" to="537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880" o:spid="_x0000_s1403" style="position:absolute;flip:y;visibility:visible;mso-wrap-style:square" from="931,0" to="264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881" o:spid="_x0000_s1404" style="position:absolute;flip:x y;visibility:visible;mso-wrap-style:square" from="1993,325" to="537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882" o:spid="_x0000_s1405" style="position:absolute;visibility:visible;mso-wrap-style:square" from="1906,1625" to="263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" strokecolor="black [3200]" strokeweight=".5pt">
                    <v:stroke joinstyle="miter"/>
                  </v:line>
                </v:group>
                <v:shape id="Надпись 622" o:spid="_x0000_s1406" type="#_x0000_t202" style="position:absolute;left:42459;top:62656;width:621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Ny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sEifoHfM+EIyPUPAAAA//8DAFBLAQItABQABgAIAAAAIQDb4fbL7gAAAIUBAAATAAAAAAAA&#10;AAAAAAAAAAAAAABbQ29udGVudF9UeXBlc10ueG1sUEsBAi0AFAAGAAgAAAAhAFr0LFu/AAAAFQEA&#10;AAsAAAAAAAAAAAAAAAAAHwEAAF9yZWxzLy5yZWxzUEsBAi0AFAAGAAgAAAAhAG1iA3L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E62D2B">
                          <w:rPr>
                            <w:sz w:val="14"/>
                          </w:rPr>
                          <w:t>BL 3.5/2F</w:t>
                        </w:r>
                      </w:p>
                    </w:txbxContent>
                  </v:textbox>
                </v:shape>
                <v:shape id="Надпись 481" o:spid="_x0000_s1407" type="#_x0000_t202" style="position:absolute;left:5168;top:62652;width:1200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cA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rJKwNZ8IRkPk/AAAA//8DAFBLAQItABQABgAIAAAAIQDb4fbL7gAAAIUBAAATAAAAAAAAAAAA&#10;AAAAAAAAAABbQ29udGVudF9UeXBlc10ueG1sUEsBAi0AFAAGAAgAAAAhAFr0LFu/AAAAFQEAAAsA&#10;AAAAAAAAAAAAAAAAHwEAAF9yZWxzLy5yZWxzUEsBAi0AFAAGAAgAAAAhABz9lwDEAAAA3AAAAA8A&#10;AAAAAAAAAAAAAAAABwIAAGRycy9kb3ducmV2LnhtbFBLBQYAAAAAAwADALcAAAD4AgAAAAA=&#10;" filled="f" stroked="f" strokeweight=".5pt">
                  <v:textbox>
                    <w:txbxContent>
                      <w:p w:rsidR="000B44AD" w:rsidRPr="00374674" w:rsidRDefault="000B44AD" w:rsidP="00484794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</w:t>
                        </w:r>
                        <w:r>
                          <w:rPr>
                            <w:sz w:val="14"/>
                          </w:rPr>
                          <w:t>2,5/3</w:t>
                        </w:r>
                        <w:r w:rsidRPr="00374674">
                          <w:rPr>
                            <w:sz w:val="14"/>
                          </w:rPr>
                          <w:t>-ST-7,62</w:t>
                        </w:r>
                      </w:p>
                    </w:txbxContent>
                  </v:textbox>
                </v:shape>
                <v:shape id="Надпись 625" o:spid="_x0000_s1408" type="#_x0000_t202" style="position:absolute;left:50570;top:67188;width:885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Kb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kfoG/M+EIyNUvAAAA//8DAFBLAQItABQABgAIAAAAIQDb4fbL7gAAAIUBAAATAAAAAAAA&#10;AAAAAAAAAAAAAABbQ29udGVudF9UeXBlc10ueG1sUEsBAi0AFAAGAAgAAAAhAFr0LFu/AAAAFQEA&#10;AAsAAAAAAAAAAAAAAAAAHwEAAF9yZWxzLy5yZWxzUEsBAi0AFAAGAAgAAAAhAHOxMpvHAAAA3AAA&#10;AA8AAAAAAAAAAAAAAAAABwIAAGRycy9kb3ducmV2LnhtbFBLBQYAAAAAAwADALcAAAD7AgAAAAA=&#10;" filled="f" stroked="f" strokeweight=".5pt">
                  <v:textbox>
                    <w:txbxContent>
                      <w:p w:rsidR="000B44AD" w:rsidRPr="00FF6565" w:rsidRDefault="000B44AD" w:rsidP="00484794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RS-485</w:t>
                        </w:r>
                      </w:p>
                    </w:txbxContent>
                  </v:textbox>
                </v:shape>
                <v:shape id="Надпись 477" o:spid="_x0000_s1409" type="#_x0000_t202" style="position:absolute;top:68376;width:1081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3b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GdSDdvEAAAA3AAAAA8A&#10;AAAAAAAAAAAAAAAABwIAAGRycy9kb3ducmV2LnhtbFBLBQYAAAAAAwADALcAAAD4AgAAAAA=&#10;" filled="f" stroked="f" strokeweight=".5pt">
                  <v:textbox>
                    <w:txbxContent>
                      <w:p w:rsidR="000B44AD" w:rsidRPr="0059152E" w:rsidRDefault="000B44AD" w:rsidP="0048479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Сигнализация</w:t>
                        </w:r>
                      </w:p>
                    </w:txbxContent>
                  </v:textbox>
                </v:shape>
                <v:group id="Группа 1392" o:spid="_x0000_s1410" style="position:absolute;left:21150;top:9859;width:14629;height:51164" coordsize="14628,5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Надпись 1379" o:spid="_x0000_s1411" type="#_x0000_t202" style="position:absolute;width:4055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Y3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PjMNjfHAAAA3AAA&#10;AA8AAAAAAAAAAAAAAAAABwIAAGRycy9kb3ducmV2LnhtbFBLBQYAAAAAAwADALcAAAD7AgAAAAA=&#10;" filled="f" stroked="f" strokeweight=".5pt">
                    <v:textbox>
                      <w:txbxContent>
                        <w:p w:rsidR="000B44AD" w:rsidRPr="00484794" w:rsidRDefault="000B44AD" w:rsidP="00484794">
                          <w:pPr>
                            <w:rPr>
                              <w:sz w:val="22"/>
                            </w:rPr>
                          </w:pPr>
                          <w:r w:rsidRPr="00484794">
                            <w:rPr>
                              <w:sz w:val="22"/>
                            </w:rPr>
                            <w:t>ВП</w:t>
                          </w:r>
                        </w:p>
                      </w:txbxContent>
                    </v:textbox>
                  </v:shape>
                  <v:shape id="Надпись 1380" o:spid="_x0000_s1412" type="#_x0000_t202" style="position:absolute;left:2385;top:25682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Os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" filled="f" stroked="f" strokeweight=".5pt">
                    <v:textbox>
                      <w:txbxContent>
                        <w:p w:rsidR="000B44AD" w:rsidRPr="00264475" w:rsidRDefault="000B44AD" w:rsidP="00484794">
                          <w:r w:rsidRPr="00484794">
                            <w:rPr>
                              <w:sz w:val="22"/>
                            </w:rPr>
                            <w:t>К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Надпись 1381" o:spid="_x0000_s1413" type="#_x0000_t202" style="position:absolute;left:2385;top:37212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vY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" filled="f" stroked="f" strokeweight=".5pt">
                    <v:textbox>
                      <w:txbxContent>
                        <w:p w:rsidR="000B44AD" w:rsidRPr="00264475" w:rsidRDefault="000B44AD" w:rsidP="00484794">
                          <w:r w:rsidRPr="00484794">
                            <w:rPr>
                              <w:sz w:val="22"/>
                            </w:rPr>
                            <w:t>К</w:t>
                          </w:r>
                          <w:r>
                            <w:t>2</w:t>
                          </w:r>
                        </w:p>
                      </w:txbxContent>
                    </v:textbox>
                  </v:shape>
                  <v:shape id="Надпись 1383" o:spid="_x0000_s1414" type="#_x0000_t202" style="position:absolute;left:2385;top:48661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5D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lcwx/Z8IRkOtfAAAA//8DAFBLAQItABQABgAIAAAAIQDb4fbL7gAAAIUBAAATAAAAAAAA&#10;AAAAAAAAAAAAAABbQ29udGVudF9UeXBlc10ueG1sUEsBAi0AFAAGAAgAAAAhAFr0LFu/AAAAFQEA&#10;AAsAAAAAAAAAAAAAAAAAHwEAAF9yZWxzLy5yZWxzUEsBAi0AFAAGAAgAAAAhAHclrkPHAAAA3AAA&#10;AA8AAAAAAAAAAAAAAAAABwIAAGRycy9kb3ducmV2LnhtbFBLBQYAAAAAAwADALcAAAD7AgAAAAA=&#10;" filled="f" stroked="f" strokeweight=".5pt">
                    <v:textbox>
                      <w:txbxContent>
                        <w:p w:rsidR="000B44AD" w:rsidRPr="00264475" w:rsidRDefault="000B44AD" w:rsidP="00484794">
                          <w:r w:rsidRPr="00484794">
                            <w:rPr>
                              <w:sz w:val="22"/>
                            </w:rPr>
                            <w:t>К</w:t>
                          </w:r>
                          <w:r>
                            <w:t>3</w:t>
                          </w:r>
                        </w:p>
                      </w:txbxContent>
                    </v:textbox>
                  </v:shape>
                  <v:shape id="Надпись 1386" o:spid="_x0000_s1415" type="#_x0000_t202" style="position:absolute;left:10257;top:238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A0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qSlwRuZ8IRkKsrAAAA//8DAFBLAQItABQABgAIAAAAIQDb4fbL7gAAAIUBAAATAAAAAAAA&#10;AAAAAAAAAAAAAABbQ29udGVudF9UeXBlc10ueG1sUEsBAi0AFAAGAAgAAAAhAFr0LFu/AAAAFQEA&#10;AAsAAAAAAAAAAAAAAAAAHwEAAF9yZWxzLy5yZWxzUEsBAi0AFAAGAAgAAAAhAIf3MDTHAAAA3AAA&#10;AA8AAAAAAAAAAAAAAAAABwIAAGRycy9kb3ducmV2LnhtbFBLBQYAAAAAAwADALcAAAD7AgAAAAA=&#10;" filled="f" stroked="f" strokeweight=".5pt">
                    <v:textbox>
                      <w:txbxContent>
                        <w:p w:rsidR="000B44AD" w:rsidRPr="00264475" w:rsidRDefault="000B44AD" w:rsidP="00484794">
                          <w:r w:rsidRPr="00484794">
                            <w:rPr>
                              <w:sz w:val="22"/>
                              <w:lang w:val="en-US"/>
                            </w:rPr>
                            <w:t>L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Надпись 1387" o:spid="_x0000_s1416" type="#_x0000_t202" style="position:absolute;left:10257;top:8587;width:357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Wv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58wL+z4QjINd/AAAA//8DAFBLAQItABQABgAIAAAAIQDb4fbL7gAAAIUBAAATAAAAAAAA&#10;AAAAAAAAAAAAAABbQ29udGVudF9UeXBlc10ueG1sUEsBAi0AFAAGAAgAAAAhAFr0LFu/AAAAFQEA&#10;AAsAAAAAAAAAAAAAAAAAHwEAAF9yZWxzLy5yZWxzUEsBAi0AFAAGAAgAAAAhAOi7la/HAAAA3AAA&#10;AA8AAAAAAAAAAAAAAAAABwIAAGRycy9kb3ducmV2LnhtbFBLBQYAAAAAAwADALcAAAD7AgAAAAA=&#10;" filled="f" stroked="f" strokeweight=".5pt">
                    <v:textbox>
                      <w:txbxContent>
                        <w:p w:rsidR="000B44AD" w:rsidRPr="00BD34E1" w:rsidRDefault="000B44AD" w:rsidP="00484794">
                          <w:pPr>
                            <w:rPr>
                              <w:lang w:val="en-US"/>
                            </w:rPr>
                          </w:pPr>
                          <w:r w:rsidRPr="00484794">
                            <w:rPr>
                              <w:sz w:val="22"/>
                            </w:rPr>
                            <w:t>L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388" o:spid="_x0000_s1417" type="#_x0000_t202" style="position:absolute;left:10257;top:16141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Hd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JkkAd3EAAAA3AAAAA8A&#10;AAAAAAAAAAAAAAAABwIAAGRycy9kb3ducmV2LnhtbFBLBQYAAAAAAwADALcAAAD4AgAAAAA=&#10;" filled="f" stroked="f" strokeweight=".5pt">
                    <v:textbox>
                      <w:txbxContent>
                        <w:p w:rsidR="000B44AD" w:rsidRPr="00484794" w:rsidRDefault="000B44AD" w:rsidP="00484794">
                          <w:pPr>
                            <w:rPr>
                              <w:sz w:val="22"/>
                            </w:rPr>
                          </w:pPr>
                          <w:r w:rsidRPr="00484794">
                            <w:rPr>
                              <w:sz w:val="22"/>
                            </w:rPr>
                            <w:t>G</w:t>
                          </w:r>
                        </w:p>
                      </w:txbxContent>
                    </v:textbox>
                  </v:shape>
                  <v:shape id="Надпись 1389" o:spid="_x0000_s1418" type="#_x0000_t202" style="position:absolute;left:9541;top:27670;width:4291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RG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PZopEbHAAAA3AAA&#10;AA8AAAAAAAAAAAAAAAAABwIAAGRycy9kb3ducmV2LnhtbFBLBQYAAAAAAwADALcAAAD7AgAAAAA=&#10;" filled="f" stroked="f" strokeweight=".5pt">
                    <v:textbox>
                      <w:txbxContent>
                        <w:p w:rsidR="000B44AD" w:rsidRPr="00484794" w:rsidRDefault="000B44AD" w:rsidP="00484794">
                          <w:pPr>
                            <w:rPr>
                              <w:sz w:val="22"/>
                            </w:rPr>
                          </w:pPr>
                          <w:r w:rsidRPr="00484794">
                            <w:rPr>
                              <w:sz w:val="22"/>
                            </w:rPr>
                            <w:t>ДВ</w:t>
                          </w:r>
                        </w:p>
                      </w:txbxContent>
                    </v:textbox>
                  </v:shape>
                  <v:shape id="Надпись 1390" o:spid="_x0000_s1419" type="#_x0000_t202" style="position:absolute;left:9939;top:37768;width:389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<v:textbox>
                      <w:txbxContent>
                        <w:p w:rsidR="000B44AD" w:rsidRPr="00264475" w:rsidRDefault="000B44AD" w:rsidP="00484794">
                          <w:r w:rsidRPr="00484794">
                            <w:rPr>
                              <w:sz w:val="22"/>
                            </w:rPr>
                            <w:t>А</w:t>
                          </w:r>
                          <w:r>
                            <w:t>В</w:t>
                          </w:r>
                        </w:p>
                      </w:txbxContent>
                    </v:textbox>
                  </v:shape>
                  <v:shape id="Надпись 1391" o:spid="_x0000_s1420" type="#_x0000_t202" style="position:absolute;left:7338;top:47942;width:729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s9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BQGNs9xQAAANwAAAAP&#10;AAAAAAAAAAAAAAAAAAcCAABkcnMvZG93bnJldi54bWxQSwUGAAAAAAMAAwC3AAAA+QIAAAAA&#10;" filled="f" stroked="f" strokeweight=".5pt">
                    <v:textbox>
                      <w:txbxContent>
                        <w:p w:rsidR="000B44AD" w:rsidRPr="00484794" w:rsidRDefault="000B44AD" w:rsidP="00484794">
                          <w:pPr>
                            <w:rPr>
                              <w:sz w:val="22"/>
                              <w:szCs w:val="20"/>
                              <w:lang w:val="en-US"/>
                            </w:rPr>
                          </w:pPr>
                          <w:r w:rsidRPr="00484794">
                            <w:rPr>
                              <w:sz w:val="22"/>
                              <w:szCs w:val="20"/>
                              <w:lang w:val="en-US"/>
                            </w:rPr>
                            <w:t>RS-485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E6154" w:rsidRPr="002867A5" w:rsidRDefault="005E6154" w:rsidP="0059215C">
      <w:pPr>
        <w:pStyle w:val="123"/>
        <w:numPr>
          <w:ilvl w:val="0"/>
          <w:numId w:val="0"/>
        </w:numPr>
        <w:spacing w:line="360" w:lineRule="auto"/>
        <w:ind w:left="284" w:right="284" w:firstLine="425"/>
        <w:outlineLvl w:val="9"/>
        <w:rPr>
          <w:rFonts w:ascii="Arial" w:hAnsi="Arial" w:cs="Arial"/>
          <w:spacing w:val="-4"/>
          <w:sz w:val="24"/>
          <w:szCs w:val="24"/>
          <w:lang w:val="ru-RU"/>
        </w:rPr>
      </w:pPr>
    </w:p>
    <w:p w:rsidR="001C7DCE" w:rsidRPr="002867A5" w:rsidRDefault="001C7DCE" w:rsidP="0059215C">
      <w:pPr>
        <w:spacing w:line="360" w:lineRule="auto"/>
        <w:ind w:left="709" w:right="142"/>
        <w:jc w:val="both"/>
        <w:rPr>
          <w:rFonts w:cs="Arial"/>
          <w:szCs w:val="24"/>
        </w:rPr>
      </w:pPr>
    </w:p>
    <w:p w:rsidR="001C7DCE" w:rsidRPr="002867A5" w:rsidRDefault="001C7DCE" w:rsidP="001C7DCE">
      <w:pPr>
        <w:pStyle w:val="a2"/>
        <w:spacing w:line="360" w:lineRule="auto"/>
        <w:ind w:left="1254" w:right="142"/>
        <w:jc w:val="both"/>
      </w:pPr>
    </w:p>
    <w:p w:rsidR="00624193" w:rsidRPr="002867A5" w:rsidRDefault="00624193" w:rsidP="00624193">
      <w:pPr>
        <w:rPr>
          <w:rFonts w:cs="Arial"/>
        </w:rPr>
      </w:pPr>
    </w:p>
    <w:p w:rsidR="00624193" w:rsidRPr="002867A5" w:rsidRDefault="00624193" w:rsidP="00624193">
      <w:pPr>
        <w:rPr>
          <w:rFonts w:cs="Arial"/>
        </w:rPr>
      </w:pPr>
    </w:p>
    <w:p w:rsidR="001047C5" w:rsidRPr="002867A5" w:rsidRDefault="001047C5" w:rsidP="00624193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rPr>
          <w:rFonts w:cs="Arial"/>
        </w:rPr>
      </w:pPr>
    </w:p>
    <w:p w:rsidR="001047C5" w:rsidRPr="002867A5" w:rsidRDefault="001047C5" w:rsidP="001047C5">
      <w:pPr>
        <w:tabs>
          <w:tab w:val="left" w:pos="1728"/>
        </w:tabs>
        <w:rPr>
          <w:rFonts w:cs="Arial"/>
        </w:rPr>
      </w:pPr>
      <w:r w:rsidRPr="002867A5">
        <w:rPr>
          <w:rFonts w:cs="Arial"/>
        </w:rPr>
        <w:tab/>
      </w:r>
    </w:p>
    <w:p w:rsidR="00932B03" w:rsidRPr="002867A5" w:rsidRDefault="00932B03" w:rsidP="0091234A">
      <w:pPr>
        <w:pStyle w:val="123"/>
        <w:numPr>
          <w:ilvl w:val="0"/>
          <w:numId w:val="0"/>
        </w:numPr>
        <w:spacing w:line="360" w:lineRule="auto"/>
        <w:ind w:left="284" w:right="284" w:firstLine="425"/>
        <w:jc w:val="center"/>
        <w:outlineLvl w:val="9"/>
        <w:rPr>
          <w:rFonts w:ascii="Arial" w:hAnsi="Arial" w:cs="Arial"/>
          <w:spacing w:val="-4"/>
          <w:sz w:val="24"/>
          <w:szCs w:val="24"/>
          <w:lang w:val="ru-RU"/>
        </w:rPr>
      </w:pPr>
      <w:bookmarkStart w:id="46" w:name="_Ref66975129"/>
      <w:r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Рисунок </w:t>
      </w:r>
      <w:bookmarkEnd w:id="46"/>
      <w:r w:rsidR="000472FA" w:rsidRPr="002867A5">
        <w:rPr>
          <w:rFonts w:ascii="Arial" w:hAnsi="Arial" w:cs="Arial"/>
          <w:spacing w:val="-4"/>
          <w:sz w:val="24"/>
          <w:szCs w:val="24"/>
          <w:lang w:val="ru-RU"/>
        </w:rPr>
        <w:t>5</w:t>
      </w:r>
      <w:r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 – Схема подключения для измерения сопротивления изоляции сети переменного тока</w:t>
      </w:r>
      <w:r w:rsidR="00FD4086" w:rsidRPr="002867A5">
        <w:rPr>
          <w:rFonts w:ascii="Arial" w:hAnsi="Arial" w:cs="Arial"/>
          <w:spacing w:val="-4"/>
          <w:sz w:val="24"/>
          <w:szCs w:val="24"/>
          <w:lang w:val="ru-RU"/>
        </w:rPr>
        <w:t>.</w:t>
      </w:r>
    </w:p>
    <w:p w:rsidR="001047C5" w:rsidRPr="002867A5" w:rsidRDefault="001047C5" w:rsidP="00932B03">
      <w:pPr>
        <w:pStyle w:val="aff7"/>
        <w:ind w:left="284" w:right="284" w:firstLine="425"/>
        <w:rPr>
          <w:rFonts w:cs="Arial"/>
          <w:szCs w:val="24"/>
        </w:rPr>
      </w:pPr>
      <w:r w:rsidRPr="002867A5">
        <w:rPr>
          <w:rFonts w:cs="Arial"/>
          <w:szCs w:val="24"/>
        </w:rPr>
        <w:br w:type="page"/>
      </w:r>
    </w:p>
    <w:p w:rsidR="00FD4086" w:rsidRPr="002867A5" w:rsidRDefault="001773DC" w:rsidP="001047C5">
      <w:pPr>
        <w:tabs>
          <w:tab w:val="left" w:pos="1728"/>
        </w:tabs>
        <w:rPr>
          <w:rFonts w:cs="Arial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77774E">
                <wp:simplePos x="0" y="0"/>
                <wp:positionH relativeFrom="column">
                  <wp:posOffset>378460</wp:posOffset>
                </wp:positionH>
                <wp:positionV relativeFrom="paragraph">
                  <wp:posOffset>132080</wp:posOffset>
                </wp:positionV>
                <wp:extent cx="6018530" cy="7090410"/>
                <wp:effectExtent l="0" t="0" r="1905" b="0"/>
                <wp:wrapNone/>
                <wp:docPr id="92" name="Группа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7090410"/>
                          <a:chOff x="0" y="0"/>
                          <a:chExt cx="60185" cy="70904"/>
                        </a:xfrm>
                      </wpg:grpSpPr>
                      <wps:wsp>
                        <wps:cNvPr id="93" name="Прямоугольник 433"/>
                        <wps:cNvSpPr>
                          <a:spLocks noChangeArrowheads="1"/>
                        </wps:cNvSpPr>
                        <wps:spPr bwMode="auto">
                          <a:xfrm>
                            <a:off x="17252" y="4485"/>
                            <a:ext cx="21286" cy="62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E74ED5" w:rsidRDefault="000B44AD" w:rsidP="00526E9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74ED5">
                                <w:rPr>
                                  <w:b/>
                                  <w:color w:val="000000" w:themeColor="text1"/>
                                </w:rPr>
                                <w:t>УКСИ1629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XP1"/>
                        <wpg:cNvGrpSpPr>
                          <a:grpSpLocks/>
                        </wpg:cNvGrpSpPr>
                        <wpg:grpSpPr bwMode="auto">
                          <a:xfrm>
                            <a:off x="10006" y="8971"/>
                            <a:ext cx="11043" cy="4597"/>
                            <a:chOff x="0" y="0"/>
                            <a:chExt cx="11043" cy="4602"/>
                          </a:xfrm>
                        </wpg:grpSpPr>
                        <wps:wsp>
                          <wps:cNvPr id="95" name="Прямоугольник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2" cy="46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Надпись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3" cy="22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7" name="Надпись 6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3583" cy="22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8" name="Надпись 6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0"/>
                              <a:ext cx="3875" cy="22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9" name="Надпись 6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36"/>
                              <a:ext cx="3581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0" name="Надпись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1536"/>
                              <a:ext cx="3874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1" name="Надпись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536"/>
                              <a:ext cx="3583" cy="153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2" name="Надпись 6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72"/>
                              <a:ext cx="3581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3" name="Надпись 6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3072"/>
                              <a:ext cx="3874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4" name="Надпись 6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072"/>
                              <a:ext cx="3581" cy="15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05" name="Надпись 1155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3364"/>
                            <a:ext cx="10834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526E93">
                              <w:pPr>
                                <w:rPr>
                                  <w:sz w:val="18"/>
                                </w:rPr>
                              </w:pPr>
                              <w:r w:rsidRPr="0059152E">
                                <w:rPr>
                                  <w:sz w:val="18"/>
                                </w:rPr>
                                <w:t>Сеть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Группа 892"/>
                        <wpg:cNvGrpSpPr>
                          <a:grpSpLocks/>
                        </wpg:cNvGrpSpPr>
                        <wpg:grpSpPr bwMode="auto">
                          <a:xfrm>
                            <a:off x="10179" y="7246"/>
                            <a:ext cx="10794" cy="1333"/>
                            <a:chOff x="0" y="0"/>
                            <a:chExt cx="10794" cy="1333"/>
                          </a:xfrm>
                        </wpg:grpSpPr>
                        <wps:wsp>
                          <wps:cNvPr id="107" name="Прямая со стрелкой 8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77" y="1000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8" name="Группа 89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7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109" name="Прямая соединительная линия 8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Прямая соединительная линия 1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Прямая соединительная линия 11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2" name="Прямая со стрелкой 1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75" y="5779"/>
                            <a:ext cx="0" cy="6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Прямая соединительная линия 1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5" y="11128"/>
                            <a:ext cx="49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4" name="XP3"/>
                        <wpg:cNvGrpSpPr>
                          <a:grpSpLocks/>
                        </wpg:cNvGrpSpPr>
                        <wpg:grpSpPr bwMode="auto">
                          <a:xfrm>
                            <a:off x="35023" y="7246"/>
                            <a:ext cx="11042" cy="6312"/>
                            <a:chOff x="0" y="0"/>
                            <a:chExt cx="11042" cy="6311"/>
                          </a:xfrm>
                        </wpg:grpSpPr>
                        <wpg:grpSp>
                          <wpg:cNvPr id="115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116" name="Прямоугольник 1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Надпись 1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18" name="Надпись 1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19" name="Надпись 1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20" name="Надпись 1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21" name="Надпись 11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22" name="Надпись 1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23" name="Надпись 1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24" name="Надпись 1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25" name="Надпись 1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26" name="Группа 1188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127" name="Прямая со стрелкой 11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8" name="Группа 1190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129" name="Прямая соединительная линия 1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Прямая соединительная линия 1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Прямая соединительная линия 11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32" name="XP6"/>
                        <wpg:cNvGrpSpPr>
                          <a:grpSpLocks/>
                        </wpg:cNvGrpSpPr>
                        <wpg:grpSpPr bwMode="auto">
                          <a:xfrm>
                            <a:off x="6728" y="32349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133" name="Прямоугольник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Надпись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5" name="Надпись 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6" name="Надпись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7" name="Надпись 6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8" name="Надпись 6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9" name="Надпись 6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1 Общ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0" name="Надпись 6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1" name="Надпись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2" name="Надпись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1 НР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3" name="Надпись 6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4" name="Надпись 6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5" name="Надпись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 1 НЗ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46" name="XP5"/>
                        <wpg:cNvGrpSpPr>
                          <a:grpSpLocks/>
                        </wpg:cNvGrpSpPr>
                        <wpg:grpSpPr bwMode="auto">
                          <a:xfrm>
                            <a:off x="6728" y="43908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147" name="Прямоугольник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Надпись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9" name="Надпись 8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0" name="Надпись 8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1" name="Надпись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2" name="Надпись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3" name="Надпись 8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Общ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4" name="Надпись 8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5" name="Надпись 8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6" name="Надпись 8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НР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7" name="Надпись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8" name="Надпись 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9" name="Надпись 8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 2 НЗ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60" name="Прямая соединительная линия 11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75" y="12594"/>
                            <a:ext cx="49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Надпись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3543"/>
                            <a:ext cx="12462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Надпись 1257"/>
                        <wps:cNvSpPr txBox="1">
                          <a:spLocks noChangeArrowheads="1"/>
                        </wps:cNvSpPr>
                        <wps:spPr bwMode="auto">
                          <a:xfrm>
                            <a:off x="46637" y="0"/>
                            <a:ext cx="13548" cy="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526E9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Контролируемая сеть постоянного тока от 24 до 400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Прямая со стрелкой 12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87" y="5779"/>
                            <a:ext cx="0" cy="215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ая соединительная линия 12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65" y="11041"/>
                            <a:ext cx="8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5" name="Группа 1159"/>
                        <wpg:cNvGrpSpPr>
                          <a:grpSpLocks/>
                        </wpg:cNvGrpSpPr>
                        <wpg:grpSpPr bwMode="auto">
                          <a:xfrm>
                            <a:off x="6814" y="30796"/>
                            <a:ext cx="14294" cy="1333"/>
                            <a:chOff x="0" y="0"/>
                            <a:chExt cx="14294" cy="1333"/>
                          </a:xfrm>
                        </wpg:grpSpPr>
                        <wps:wsp>
                          <wps:cNvPr id="166" name="Прямая со стрелкой 11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977" y="666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7" name="Группа 116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168" name="Прямая соединительная линия 1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Прямая соединительная линия 1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Прямая соединительная линия 11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71" name="Группа 1165"/>
                        <wpg:cNvGrpSpPr>
                          <a:grpSpLocks/>
                        </wpg:cNvGrpSpPr>
                        <wpg:grpSpPr bwMode="auto">
                          <a:xfrm>
                            <a:off x="1897" y="35454"/>
                            <a:ext cx="4739" cy="32480"/>
                            <a:chOff x="0" y="0"/>
                            <a:chExt cx="11031" cy="32480"/>
                          </a:xfrm>
                        </wpg:grpSpPr>
                        <wps:wsp>
                          <wps:cNvPr id="172" name="Прямая со стрелкой 11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0" cy="32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Прямая соединительная линия 1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Прямая соединительная линия 1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80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Прямая соединительная линия 1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361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Прямая соединительная линия 1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138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Прямая соединительная линия 1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319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Прямая соединительная линия 1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504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Прямая соединительная линия 1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2281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Прямая соединительная линия 11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24622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Прямая соединительная линия 1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2647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" name="XP4"/>
                        <wpg:cNvGrpSpPr>
                          <a:grpSpLocks/>
                        </wpg:cNvGrpSpPr>
                        <wpg:grpSpPr bwMode="auto">
                          <a:xfrm>
                            <a:off x="35023" y="15268"/>
                            <a:ext cx="11042" cy="6312"/>
                            <a:chOff x="0" y="0"/>
                            <a:chExt cx="11042" cy="6311"/>
                          </a:xfrm>
                        </wpg:grpSpPr>
                        <wpg:grpSp>
                          <wpg:cNvPr id="183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184" name="Прямоугольник 1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Надпись 1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6" name="Надпись 1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7" name="Надпись 1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8" name="Надпись 1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9" name="Надпись 1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0" name="Надпись 1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1" name="Надпись 1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2" name="Надпись 1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3" name="Надпись 1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94" name="Группа 1206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195" name="Прямая со стрелкой 12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6" name="Группа 1208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197" name="Прямая соединительная линия 1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Прямая соединительная линия 1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Прямая соединительная линия 12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00" name="XP1"/>
                        <wpg:cNvGrpSpPr>
                          <a:grpSpLocks/>
                        </wpg:cNvGrpSpPr>
                        <wpg:grpSpPr bwMode="auto">
                          <a:xfrm>
                            <a:off x="35023" y="23377"/>
                            <a:ext cx="11042" cy="6312"/>
                            <a:chOff x="0" y="0"/>
                            <a:chExt cx="11042" cy="6311"/>
                          </a:xfrm>
                        </wpg:grpSpPr>
                        <wpg:grpSp>
                          <wpg:cNvPr id="201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202" name="Прямоугольник 1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Надпись 12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04" name="Надпись 1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05" name="Надпись 1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06" name="Надпись 1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07" name="Надпись 12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08" name="Надпись 1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09" name="Надпись 1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10" name="Надпись 12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11" name="Надпись 1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2" name="Группа 1224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213" name="Прямая со стрелкой 12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4" name="Группа 1226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215" name="Прямая соединительная линия 1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Прямая соединительная линия 1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Прямая соединительная линия 12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18" name="XP10"/>
                        <wpg:cNvGrpSpPr>
                          <a:grpSpLocks/>
                        </wpg:cNvGrpSpPr>
                        <wpg:grpSpPr bwMode="auto">
                          <a:xfrm>
                            <a:off x="35023" y="34764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219" name="Прямоугольник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Надпись 1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1" name="Надпись 1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2" name="Надпись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3" name="Надпись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4" name="Надпись 1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5" name="Надпись 1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ДВ 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6" name="Надпись 1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7" name="Надпись 1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8" name="Надпись 1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ДВ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9" name="Надпись 1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0" name="Надпись 1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1" name="Надпись 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ДВ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232" name="Группа 1244"/>
                        <wpg:cNvGrpSpPr>
                          <a:grpSpLocks/>
                        </wpg:cNvGrpSpPr>
                        <wpg:grpSpPr bwMode="auto">
                          <a:xfrm>
                            <a:off x="35972" y="32780"/>
                            <a:ext cx="12187" cy="1333"/>
                            <a:chOff x="0" y="0"/>
                            <a:chExt cx="12187" cy="1333"/>
                          </a:xfrm>
                        </wpg:grpSpPr>
                        <wps:wsp>
                          <wps:cNvPr id="233" name="Прямая со стрелкой 1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66"/>
                              <a:ext cx="13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4" name="Группа 1246"/>
                          <wpg:cNvGrpSpPr>
                            <a:grpSpLocks/>
                          </wpg:cNvGrpSpPr>
                          <wpg:grpSpPr bwMode="auto">
                            <a:xfrm flipH="1">
                              <a:off x="10668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235" name="Прямая соединительная линия 1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Прямая соединительная линия 1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Прямая соединительная линия 12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8" name="Надпись 1250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39770"/>
                            <a:ext cx="13049" cy="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</w:t>
                              </w:r>
                              <w:r>
                                <w:rPr>
                                  <w:sz w:val="14"/>
                                </w:rPr>
                                <w:t>2,5/3</w:t>
                              </w:r>
                              <w:r w:rsidRPr="00374674">
                                <w:rPr>
                                  <w:sz w:val="14"/>
                                </w:rPr>
                                <w:t>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Группа 1251"/>
                        <wpg:cNvGrpSpPr>
                          <a:grpSpLocks/>
                        </wpg:cNvGrpSpPr>
                        <wpg:grpSpPr bwMode="auto">
                          <a:xfrm>
                            <a:off x="6728" y="41838"/>
                            <a:ext cx="14294" cy="1333"/>
                            <a:chOff x="0" y="0"/>
                            <a:chExt cx="14294" cy="1333"/>
                          </a:xfrm>
                        </wpg:grpSpPr>
                        <wps:wsp>
                          <wps:cNvPr id="240" name="Прямая со стрелкой 12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977" y="666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1" name="Группа 12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242" name="Прямая соединительная линия 1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Прямая соединительная линия 1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Прямая соединительная линия 12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45" name="Надпись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" y="13457"/>
                            <a:ext cx="1233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Надпись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" y="21393"/>
                            <a:ext cx="1233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Прямая соединительная линия 12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65" y="19495"/>
                            <a:ext cx="81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Надпись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" y="29329"/>
                            <a:ext cx="1233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GMVSTBW2,5/2-ST-7,62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Прямая соединительная линия 12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65" y="27345"/>
                            <a:ext cx="8151" cy="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0" name="Группа 1265"/>
                        <wpg:cNvGrpSpPr>
                          <a:grpSpLocks/>
                        </wpg:cNvGrpSpPr>
                        <wpg:grpSpPr bwMode="auto">
                          <a:xfrm>
                            <a:off x="49343" y="33556"/>
                            <a:ext cx="4828" cy="7754"/>
                            <a:chOff x="0" y="0"/>
                            <a:chExt cx="10168" cy="7754"/>
                          </a:xfrm>
                        </wpg:grpSpPr>
                        <wps:wsp>
                          <wps:cNvPr id="251" name="Прямая со стрелкой 12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68" y="0"/>
                              <a:ext cx="0" cy="77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Прямая соединительная линия 1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69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Прямая соединительная линия 1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98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Прямая соединительная линия 1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754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5" name="XP8"/>
                        <wpg:cNvGrpSpPr>
                          <a:grpSpLocks/>
                        </wpg:cNvGrpSpPr>
                        <wpg:grpSpPr bwMode="auto">
                          <a:xfrm>
                            <a:off x="34850" y="44512"/>
                            <a:ext cx="11043" cy="6312"/>
                            <a:chOff x="0" y="0"/>
                            <a:chExt cx="11042" cy="6311"/>
                          </a:xfrm>
                        </wpg:grpSpPr>
                        <wpg:grpSp>
                          <wpg:cNvPr id="256" name="XP1"/>
                          <wpg:cNvGrpSpPr>
                            <a:grpSpLocks/>
                          </wpg:cNvGrpSpPr>
                          <wpg:grpSpPr bwMode="auto">
                            <a:xfrm>
                              <a:off x="0" y="1714"/>
                              <a:ext cx="11042" cy="4597"/>
                              <a:chOff x="0" y="0"/>
                              <a:chExt cx="11043" cy="4602"/>
                            </a:xfrm>
                          </wpg:grpSpPr>
                          <wps:wsp>
                            <wps:cNvPr id="257" name="Прямоугольник 1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" cy="4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Надпись 1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59" name="Надпись 1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0"/>
                                <a:ext cx="3583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Цепь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0" name="Надпись 1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0"/>
                                <a:ext cx="3875" cy="2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5EF">
                                    <w:rPr>
                                      <w:sz w:val="18"/>
                                      <w:szCs w:val="18"/>
                                    </w:rPr>
                                    <w:t>Конт.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1" name="Надпись 1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6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2" name="Надпись 1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1536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3" name="Надпись 1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1536"/>
                                <a:ext cx="3583" cy="1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912BD0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АВ А-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4" name="Надпись 1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5" name="Надпись 1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8" y="3072"/>
                                <a:ext cx="3874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6" name="Надпись 1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3072"/>
                                <a:ext cx="3581" cy="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4AD" w:rsidRPr="00CE45EF" w:rsidRDefault="000B44AD" w:rsidP="00526E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АВ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67" name="Группа 1282"/>
                          <wpg:cNvGrpSpPr>
                            <a:grpSpLocks/>
                          </wpg:cNvGrpSpPr>
                          <wpg:grpSpPr bwMode="auto">
                            <a:xfrm>
                              <a:off x="952" y="0"/>
                              <a:ext cx="8900" cy="1333"/>
                              <a:chOff x="0" y="0"/>
                              <a:chExt cx="8899" cy="1333"/>
                            </a:xfrm>
                          </wpg:grpSpPr>
                          <wps:wsp>
                            <wps:cNvPr id="268" name="Прямая со стрелкой 12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66"/>
                                <a:ext cx="1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9" name="Группа 1284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7381" y="0"/>
                                <a:ext cx="1518" cy="1333"/>
                                <a:chOff x="0" y="0"/>
                                <a:chExt cx="151924" cy="133350"/>
                              </a:xfrm>
                            </wpg:grpSpPr>
                            <wps:wsp>
                              <wps:cNvPr id="270" name="Прямая соединительная линия 1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675"/>
                                  <a:ext cx="6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Прямая соединительная линия 1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4" y="66675"/>
                                  <a:ext cx="8763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Прямая соединительная линия 12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294" y="0"/>
                                  <a:ext cx="87630" cy="67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73" name="Надпись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" y="42010"/>
                            <a:ext cx="8339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C9614A">
                                <w:rPr>
                                  <w:sz w:val="14"/>
                                </w:rPr>
                                <w:t>BL 3.5/03/180F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Надпись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" y="51068"/>
                            <a:ext cx="5852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E62D2B">
                                <w:rPr>
                                  <w:sz w:val="14"/>
                                </w:rPr>
                                <w:t>BL 3.5/2F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Надпись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49774" y="29761"/>
                            <a:ext cx="8851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526E9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Дискретные входы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6" name="Группа 1291"/>
                        <wpg:cNvGrpSpPr>
                          <a:grpSpLocks/>
                        </wpg:cNvGrpSpPr>
                        <wpg:grpSpPr bwMode="auto">
                          <a:xfrm>
                            <a:off x="46065" y="48480"/>
                            <a:ext cx="8997" cy="5040"/>
                            <a:chOff x="0" y="0"/>
                            <a:chExt cx="12654" cy="5040"/>
                          </a:xfrm>
                        </wpg:grpSpPr>
                        <wps:wsp>
                          <wps:cNvPr id="277" name="Прямая со стрелкой 1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82" y="0"/>
                              <a:ext cx="0" cy="50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Прямая соединительная линия 1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82"/>
                              <a:ext cx="12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Прямая соединительная линия 1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0" name="Надпись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51154"/>
                            <a:ext cx="13049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</w:t>
                              </w:r>
                              <w:r>
                                <w:rPr>
                                  <w:sz w:val="14"/>
                                </w:rPr>
                                <w:t>2,5/3</w:t>
                              </w:r>
                              <w:r w:rsidRPr="00374674">
                                <w:rPr>
                                  <w:sz w:val="14"/>
                                </w:rPr>
                                <w:t>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Надпись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50637" y="53311"/>
                            <a:ext cx="8851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526E9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Аналоговый выход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Группа 1297"/>
                        <wpg:cNvGrpSpPr>
                          <a:grpSpLocks/>
                        </wpg:cNvGrpSpPr>
                        <wpg:grpSpPr bwMode="auto">
                          <a:xfrm>
                            <a:off x="6814" y="53483"/>
                            <a:ext cx="14294" cy="1334"/>
                            <a:chOff x="0" y="0"/>
                            <a:chExt cx="14294" cy="1333"/>
                          </a:xfrm>
                        </wpg:grpSpPr>
                        <wps:wsp>
                          <wps:cNvPr id="283" name="Прямая со стрелкой 12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977" y="666"/>
                              <a:ext cx="13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4" name="Группа 129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285" name="Прямая соединительная линия 1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Прямая соединительная линия 1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Прямая соединительная линия 13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88" name="Группа 1303"/>
                        <wpg:cNvGrpSpPr>
                          <a:grpSpLocks/>
                        </wpg:cNvGrpSpPr>
                        <wpg:grpSpPr bwMode="auto">
                          <a:xfrm>
                            <a:off x="35972" y="53483"/>
                            <a:ext cx="12185" cy="1334"/>
                            <a:chOff x="0" y="0"/>
                            <a:chExt cx="12187" cy="1333"/>
                          </a:xfrm>
                        </wpg:grpSpPr>
                        <wps:wsp>
                          <wps:cNvPr id="289" name="Прямая со стрелкой 13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66"/>
                              <a:ext cx="13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0" name="Группа 1305"/>
                          <wpg:cNvGrpSpPr>
                            <a:grpSpLocks/>
                          </wpg:cNvGrpSpPr>
                          <wpg:grpSpPr bwMode="auto">
                            <a:xfrm flipH="1">
                              <a:off x="10668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291" name="Прямая соединительная линия 1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Прямая соединительная линия 1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Прямая соединительная линия 13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4" name="XP4"/>
                        <wpg:cNvGrpSpPr>
                          <a:grpSpLocks/>
                        </wpg:cNvGrpSpPr>
                        <wpg:grpSpPr bwMode="auto">
                          <a:xfrm>
                            <a:off x="6728" y="55295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295" name="Прямоугольник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Надпись 1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97" name="Надпись 1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98" name="Надпись 1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99" name="Надпись 1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0" name="Надпись 1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1" name="Надпись 1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Общ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2" name="Надпись 1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3" name="Надпись 1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4" name="Надпись 1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3371D0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</w:t>
                                </w: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 w:rsidRPr="003371D0"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 xml:space="preserve"> НР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5" name="Надпись 1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6" name="Надпись 1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7" name="Надпись 1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Реле 3 НЗ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308" name="XP9"/>
                        <wpg:cNvGrpSpPr>
                          <a:grpSpLocks/>
                        </wpg:cNvGrpSpPr>
                        <wpg:grpSpPr bwMode="auto">
                          <a:xfrm>
                            <a:off x="35023" y="55295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309" name="Прямоугольник 1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Надпись 1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1" name="Надпись 1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2" name="Надпись 1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3" name="Надпись 1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4" name="Надпись 1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5" name="Надпись 1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F44151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6" name="Надпись 1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7" name="Надпись 1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8" name="Надпись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9" name="Надпись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0" name="Надпись 1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1" name="Надпись 1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526E9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322" name="Группа 1337"/>
                        <wpg:cNvGrpSpPr>
                          <a:grpSpLocks/>
                        </wpg:cNvGrpSpPr>
                        <wpg:grpSpPr bwMode="auto">
                          <a:xfrm flipH="1">
                            <a:off x="49343" y="58142"/>
                            <a:ext cx="5632" cy="9000"/>
                            <a:chOff x="47" y="0"/>
                            <a:chExt cx="10984" cy="9004"/>
                          </a:xfrm>
                        </wpg:grpSpPr>
                        <wps:wsp>
                          <wps:cNvPr id="323" name="Прямая со стрелкой 1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0" cy="90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Прямая соединительная линия 13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0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Прямая соединительная линия 13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180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Прямая соединительная линия 13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" y="3619"/>
                              <a:ext cx="10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7" name="Надпись 1342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" y="62627"/>
                            <a:ext cx="6218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E62D2B">
                                <w:rPr>
                                  <w:sz w:val="14"/>
                                </w:rPr>
                                <w:t>BL 3.5/2F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Надпись 1343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2627"/>
                            <a:ext cx="12543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374674" w:rsidRDefault="000B44AD" w:rsidP="00526E93">
                              <w:pPr>
                                <w:rPr>
                                  <w:sz w:val="14"/>
                                </w:rPr>
                              </w:pPr>
                              <w:r w:rsidRPr="00374674">
                                <w:rPr>
                                  <w:sz w:val="14"/>
                                </w:rPr>
                                <w:t>GMVSTBW</w:t>
                              </w:r>
                              <w:r>
                                <w:rPr>
                                  <w:sz w:val="14"/>
                                </w:rPr>
                                <w:t>2,5/3</w:t>
                              </w:r>
                              <w:r w:rsidRPr="00374674">
                                <w:rPr>
                                  <w:sz w:val="14"/>
                                </w:rPr>
                                <w:t>-ST-7,62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9" name="Группа 1394"/>
                        <wpg:cNvGrpSpPr>
                          <a:grpSpLocks/>
                        </wpg:cNvGrpSpPr>
                        <wpg:grpSpPr bwMode="auto">
                          <a:xfrm>
                            <a:off x="20789" y="9489"/>
                            <a:ext cx="15028" cy="51163"/>
                            <a:chOff x="0" y="0"/>
                            <a:chExt cx="13835" cy="51163"/>
                          </a:xfrm>
                        </wpg:grpSpPr>
                        <wps:wsp>
                          <wps:cNvPr id="330" name="Надпись 1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5" cy="2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ВП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Надпись 1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25682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К1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Надпись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37212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К2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Надпись 1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48661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К3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Надпись 1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" y="238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264475" w:rsidRDefault="000B44AD" w:rsidP="00526E93">
                                <w:r w:rsidRPr="00F341B3">
                                  <w:rPr>
                                    <w:sz w:val="22"/>
                                    <w:lang w:val="en-US"/>
                                  </w:rPr>
                                  <w:t>L</w:t>
                                </w:r>
                                <w:r w:rsidRPr="00F341B3">
                                  <w:rPr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Надпись 1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" y="8587"/>
                              <a:ext cx="3575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BD34E1" w:rsidRDefault="000B44AD" w:rsidP="00526E9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L</w:t>
                                </w:r>
                                <w:r w:rsidRPr="00F341B3">
                                  <w:rPr>
                                    <w:sz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Надпись 1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" y="16141"/>
                              <a:ext cx="3578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Надпись 1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1" y="27670"/>
                              <a:ext cx="4291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ДВ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Надпись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37768"/>
                              <a:ext cx="3893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</w:rPr>
                                </w:pPr>
                                <w:r w:rsidRPr="00F341B3">
                                  <w:rPr>
                                    <w:sz w:val="22"/>
                                  </w:rPr>
                                  <w:t>АВ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Надпись 1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3" y="47946"/>
                              <a:ext cx="6279" cy="2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4AD" w:rsidRPr="00F341B3" w:rsidRDefault="000B44AD" w:rsidP="00526E93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 w:rsidRPr="00F341B3">
                                  <w:rPr>
                                    <w:sz w:val="22"/>
                                    <w:lang w:val="en-US"/>
                                  </w:rPr>
                                  <w:t>RS-485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Надпись 1344"/>
                        <wps:cNvSpPr txBox="1">
                          <a:spLocks noChangeArrowheads="1"/>
                        </wps:cNvSpPr>
                        <wps:spPr bwMode="auto">
                          <a:xfrm>
                            <a:off x="50637" y="67113"/>
                            <a:ext cx="8851" cy="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FF6565" w:rsidRDefault="000B44AD" w:rsidP="00526E93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RS-485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Надпись 13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402"/>
                            <a:ext cx="1169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59152E" w:rsidRDefault="000B44AD" w:rsidP="00526E9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Сигнализация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2" name="Группа 1346"/>
                        <wpg:cNvGrpSpPr>
                          <a:grpSpLocks/>
                        </wpg:cNvGrpSpPr>
                        <wpg:grpSpPr bwMode="auto">
                          <a:xfrm rot="5400000">
                            <a:off x="20487" y="36187"/>
                            <a:ext cx="3574" cy="2310"/>
                            <a:chOff x="0" y="0"/>
                            <a:chExt cx="5378" cy="2309"/>
                          </a:xfrm>
                        </wpg:grpSpPr>
                        <wps:wsp>
                          <wps:cNvPr id="343" name="Прямая соединительная линия 13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Прямая соединительная линия 1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5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Прямая соединительная линия 13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5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Прямая соединительная линия 1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325"/>
                              <a:ext cx="0" cy="19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Прямая соединительная линия 1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" y="0"/>
                              <a:ext cx="1715" cy="16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Прямая соединительная линия 13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3" y="325"/>
                              <a:ext cx="33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Прямая соединительная линия 1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625"/>
                              <a:ext cx="731" cy="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0" name="Группа 1354"/>
                        <wpg:cNvGrpSpPr>
                          <a:grpSpLocks/>
                        </wpg:cNvGrpSpPr>
                        <wpg:grpSpPr bwMode="auto">
                          <a:xfrm rot="5400000">
                            <a:off x="20487" y="47488"/>
                            <a:ext cx="3573" cy="2310"/>
                            <a:chOff x="0" y="0"/>
                            <a:chExt cx="5378" cy="2309"/>
                          </a:xfrm>
                        </wpg:grpSpPr>
                        <wps:wsp>
                          <wps:cNvPr id="351" name="Прямая соединительная линия 13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Прямая соединительная линия 1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5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Прямая соединительная линия 13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5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Прямая соединительная линия 13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325"/>
                              <a:ext cx="0" cy="19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Прямая соединительная линия 13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" y="0"/>
                              <a:ext cx="1715" cy="16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Прямая соединительная линия 13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3" y="325"/>
                              <a:ext cx="33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Прямая соединительная линия 1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625"/>
                              <a:ext cx="731" cy="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8" name="Группа 1362"/>
                        <wpg:cNvGrpSpPr>
                          <a:grpSpLocks/>
                        </wpg:cNvGrpSpPr>
                        <wpg:grpSpPr bwMode="auto">
                          <a:xfrm rot="5400000">
                            <a:off x="20573" y="58875"/>
                            <a:ext cx="3573" cy="2310"/>
                            <a:chOff x="0" y="0"/>
                            <a:chExt cx="5378" cy="2309"/>
                          </a:xfrm>
                        </wpg:grpSpPr>
                        <wps:wsp>
                          <wps:cNvPr id="359" name="Прямая соединительная линия 13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Прямая соединительная линия 1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25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Прямая соединительная линия 1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5" y="1625"/>
                              <a:ext cx="0" cy="6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Прямая соединительная линия 13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325"/>
                              <a:ext cx="0" cy="19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Прямая соединительная линия 13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" y="0"/>
                              <a:ext cx="1715" cy="16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Прямая соединительная линия 13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3" y="325"/>
                              <a:ext cx="33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Прямая соединительная линия 1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625"/>
                              <a:ext cx="731" cy="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7774E" id="Группа 1407" o:spid="_x0000_s1421" style="position:absolute;margin-left:29.8pt;margin-top:10.4pt;width:473.9pt;height:558.3pt;z-index:251670528" coordsize="60185,7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">
                <v:rect id="Прямоугольник 433" o:spid="_x0000_s1422" style="position:absolute;left:17252;top:4485;width:21286;height:6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" filled="f" strokecolor="black [3213]">
                  <v:textbox>
                    <w:txbxContent>
                      <w:p w:rsidR="000B44AD" w:rsidRPr="00E74ED5" w:rsidRDefault="000B44AD" w:rsidP="00526E9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74ED5">
                          <w:rPr>
                            <w:b/>
                            <w:color w:val="000000" w:themeColor="text1"/>
                          </w:rPr>
                          <w:t>УКСИ1629</w:t>
                        </w:r>
                      </w:p>
                    </w:txbxContent>
                  </v:textbox>
                </v:rect>
                <v:group id="XP1" o:spid="_x0000_s1423" style="position:absolute;left:10006;top:8971;width:11043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Прямоугольник 554" o:spid="_x0000_s1424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dd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rBdy/pB8gtzcAAAD//wMAUEsBAi0AFAAGAAgAAAAhANvh9svuAAAAhQEAABMAAAAAAAAAAAAA&#10;AAAAAAAAAFtDb250ZW50X1R5cGVzXS54bWxQSwECLQAUAAYACAAAACEAWvQsW78AAAAVAQAACwAA&#10;AAAAAAAAAAAAAAAfAQAAX3JlbHMvLnJlbHNQSwECLQAUAAYACAAAACEAyNPXXcMAAADbAAAADwAA&#10;AAAAAAAAAAAAAAAHAgAAZHJzL2Rvd25yZXYueG1sUEsFBgAAAAADAAMAtwAAAPcCAAAAAA==&#10;" filled="f" strokecolor="black [3213]"/>
                  <v:shape id="Надпись 602" o:spid="_x0000_s1425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603" o:spid="_x0000_s1426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604" o:spid="_x0000_s1427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605" o:spid="_x0000_s1428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06" o:spid="_x0000_s1429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07" o:spid="_x0000_s1430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P1</w:t>
                          </w:r>
                        </w:p>
                      </w:txbxContent>
                    </v:textbox>
                  </v:shape>
                  <v:shape id="Надпись 609" o:spid="_x0000_s1431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610" o:spid="_x0000_s1432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611" o:spid="_x0000_s1433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P2</w:t>
                          </w:r>
                        </w:p>
                      </w:txbxContent>
                    </v:textbox>
                  </v:shape>
                </v:group>
                <v:shape id="Надпись 1155" o:spid="_x0000_s1434" type="#_x0000_t202" style="position:absolute;left:862;top:3364;width:1083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:rsidR="000B44AD" w:rsidRPr="0059152E" w:rsidRDefault="000B44AD" w:rsidP="00526E93">
                        <w:pPr>
                          <w:rPr>
                            <w:sz w:val="18"/>
                          </w:rPr>
                        </w:pPr>
                        <w:r w:rsidRPr="0059152E">
                          <w:rPr>
                            <w:sz w:val="18"/>
                          </w:rPr>
                          <w:t>Сеть питания</w:t>
                        </w:r>
                      </w:p>
                    </w:txbxContent>
                  </v:textbox>
                </v:shape>
                <v:group id="Группа 892" o:spid="_x0000_s1435" style="position:absolute;left:10179;top:7246;width:10794;height:1333" coordsize="107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Прямая со стрелкой 893" o:spid="_x0000_s1436" type="#_x0000_t32" style="position:absolute;left:9477;top:1000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" strokecolor="black [3213]">
                    <v:stroke endarrow="open" joinstyle="miter"/>
                  </v:shape>
                  <v:group id="Группа 894" o:spid="_x0000_s1437" style="position:absolute;width:1517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line id="Прямая соединительная линия 895" o:spid="_x0000_s1438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" strokecolor="black [3213]">
                      <v:stroke joinstyle="miter"/>
                    </v:line>
                    <v:line id="Прямая соединительная линия 1152" o:spid="_x0000_s1439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1153" o:spid="_x0000_s1440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" strokecolor="black [3213]">
                      <v:stroke joinstyle="miter"/>
                    </v:line>
                  </v:group>
                </v:group>
                <v:shape id="Прямая со стрелкой 1154" o:spid="_x0000_s1441" type="#_x0000_t32" style="position:absolute;left:5175;top:5779;width:0;height:67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" strokecolor="black [3213]">
                  <v:stroke endarrow="open" joinstyle="miter"/>
                </v:shape>
                <v:line id="Прямая соединительная линия 1156" o:spid="_x0000_s1442" style="position:absolute;flip:x;visibility:visible;mso-wrap-style:square" from="5175,11128" to="10104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" strokecolor="black [3213]">
                  <v:stroke joinstyle="miter"/>
                </v:line>
                <v:group id="XP3" o:spid="_x0000_s1443" style="position:absolute;left:35023;top:7246;width:11042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XP1" o:spid="_x0000_s1444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Прямоугольник 1178" o:spid="_x0000_s1445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QL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" filled="f" strokecolor="black [3213]"/>
                    <v:shape id="Надпись 1179" o:spid="_x0000_s1446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180" o:spid="_x0000_s1447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1181" o:spid="_x0000_s1448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182" o:spid="_x0000_s1449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183" o:spid="_x0000_s1450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184" o:spid="_x0000_s1451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  <v:shape id="Надпись 1185" o:spid="_x0000_s1452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186" o:spid="_x0000_s1453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187" o:spid="_x0000_s1454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v:group>
                  <v:group id="Группа 1188" o:spid="_x0000_s1455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Прямая со стрелкой 1189" o:spid="_x0000_s1456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" strokecolor="black [3213]">
                      <v:stroke endarrow="open" joinstyle="miter"/>
                    </v:shape>
                    <v:group id="Группа 1190" o:spid="_x0000_s1457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gC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4VWnpEJ9OoJAAD//wMAUEsBAi0AFAAGAAgAAAAhANvh9svuAAAAhQEAABMAAAAAAAAAAAAA&#10;AAAAAAAAAFtDb250ZW50X1R5cGVzXS54bWxQSwECLQAUAAYACAAAACEAWvQsW78AAAAVAQAACwAA&#10;AAAAAAAAAAAAAAAfAQAAX3JlbHMvLnJlbHNQSwECLQAUAAYACAAAACEA7aE4AsMAAADcAAAADwAA&#10;AAAAAAAAAAAAAAAHAgAAZHJzL2Rvd25yZXYueG1sUEsFBgAAAAADAAMAtwAAAPcCAAAAAA==&#10;">
                      <v:line id="Прямая соединительная линия 1191" o:spid="_x0000_s1458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" strokecolor="black [3213]">
                        <v:stroke joinstyle="miter"/>
                      </v:line>
                      <v:line id="Прямая соединительная линия 1192" o:spid="_x0000_s1459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" strokecolor="black [3213]">
                        <v:stroke joinstyle="miter"/>
                      </v:line>
                      <v:line id="Прямая соединительная линия 1193" o:spid="_x0000_s1460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" strokecolor="black [3213]">
                        <v:stroke joinstyle="miter"/>
                      </v:line>
                    </v:group>
                  </v:group>
                </v:group>
                <v:group id="XP6" o:spid="_x0000_s1461" style="position:absolute;left:6728;top:32349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Прямоугольник 613" o:spid="_x0000_s1462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" filled="f" strokecolor="black [3213]"/>
                  <v:shape id="Надпись 614" o:spid="_x0000_s1463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626" o:spid="_x0000_s1464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627" o:spid="_x0000_s1465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628" o:spid="_x0000_s1466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29" o:spid="_x0000_s1467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30" o:spid="_x0000_s1468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" fillcolor="white [3201]">
                    <v:textbox inset="0,0,0,0">
                      <w:txbxContent>
                        <w:p w:rsidR="000B44AD" w:rsidRPr="003371D0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1 Общ</w:t>
                          </w:r>
                        </w:p>
                      </w:txbxContent>
                    </v:textbox>
                  </v:shape>
                  <v:shape id="Надпись 631" o:spid="_x0000_s1469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632" o:spid="_x0000_s1470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633" o:spid="_x0000_s1471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" fillcolor="white [3201]">
                    <v:textbox inset="0,0,0,0">
                      <w:txbxContent>
                        <w:p w:rsidR="000B44AD" w:rsidRPr="003371D0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1 НР</w:t>
                          </w:r>
                        </w:p>
                      </w:txbxContent>
                    </v:textbox>
                  </v:shape>
                  <v:shape id="Надпись 634" o:spid="_x0000_s1472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635" o:spid="_x0000_s1473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636" o:spid="_x0000_s1474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Реле 1 НЗ</w:t>
                          </w:r>
                        </w:p>
                      </w:txbxContent>
                    </v:textbox>
                  </v:shape>
                </v:group>
                <v:group id="XP5" o:spid="_x0000_s1475" style="position:absolute;left:6728;top:43908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Прямоугольник 638" o:spid="_x0000_s1476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" filled="f" strokecolor="black [3213]"/>
                  <v:shape id="Надпись 639" o:spid="_x0000_s1477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865" o:spid="_x0000_s1478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866" o:spid="_x0000_s1479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883" o:spid="_x0000_s1480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884" o:spid="_x0000_s1481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885" o:spid="_x0000_s1482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" fillcolor="white [3201]">
                    <v:textbox inset="0,0,0,0">
                      <w:txbxContent>
                        <w:p w:rsidR="000B44AD" w:rsidRPr="003371D0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Общ</w:t>
                          </w:r>
                        </w:p>
                      </w:txbxContent>
                    </v:textbox>
                  </v:shape>
                  <v:shape id="Надпись 886" o:spid="_x0000_s1483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887" o:spid="_x0000_s1484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888" o:spid="_x0000_s1485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" fillcolor="white [3201]">
                    <v:textbox inset="0,0,0,0">
                      <w:txbxContent>
                        <w:p w:rsidR="000B44AD" w:rsidRPr="003371D0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НР</w:t>
                          </w:r>
                        </w:p>
                      </w:txbxContent>
                    </v:textbox>
                  </v:shape>
                  <v:shape id="Надпись 889" o:spid="_x0000_s1486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890" o:spid="_x0000_s1487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891" o:spid="_x0000_s1488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Реле 2 НЗ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157" o:spid="_x0000_s1489" style="position:absolute;flip:x y;visibility:visible;mso-wrap-style:square" from="5175,12594" to="10158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" strokecolor="black [3213]">
                  <v:stroke joinstyle="miter"/>
                </v:line>
                <v:shape id="Надпись 1158" o:spid="_x0000_s1490" type="#_x0000_t202" style="position:absolute;left:5175;top:13543;width:1246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shape id="Надпись 1257" o:spid="_x0000_s1491" type="#_x0000_t202" style="position:absolute;left:46637;width:13548;height: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0B44AD" w:rsidRPr="0059152E" w:rsidRDefault="000B44AD" w:rsidP="00526E9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Контролируемая сеть постоянного тока от 24 до 400 В</w:t>
                        </w:r>
                      </w:p>
                    </w:txbxContent>
                  </v:textbox>
                </v:shape>
                <v:shape id="Прямая со стрелкой 1258" o:spid="_x0000_s1492" type="#_x0000_t32" style="position:absolute;left:54087;top:5779;width:0;height:215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" strokecolor="black [3213]">
                  <v:stroke endarrow="open" joinstyle="miter"/>
                </v:shape>
                <v:line id="Прямая соединительная линия 1260" o:spid="_x0000_s1493" style="position:absolute;flip:x y;visibility:visible;mso-wrap-style:square" from="46065,11041" to="54199,1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" strokecolor="black [3213]">
                  <v:stroke joinstyle="miter"/>
                </v:line>
                <v:group id="Группа 1159" o:spid="_x0000_s1494" style="position:absolute;left:6814;top:30796;width:14294;height:1333" coordsize="142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Прямая со стрелкой 1160" o:spid="_x0000_s1495" type="#_x0000_t32" style="position:absolute;left:12977;top:666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" strokecolor="black [3213]">
                    <v:stroke endarrow="open" joinstyle="miter"/>
                  </v:shape>
                  <v:group id="Группа 1161" o:spid="_x0000_s1496" style="position:absolute;width:1519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line id="Прямая соединительная линия 1162" o:spid="_x0000_s1497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163" o:spid="_x0000_s1498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" strokecolor="black [3213]">
                      <v:stroke joinstyle="miter"/>
                    </v:line>
                    <v:line id="Прямая соединительная линия 1164" o:spid="_x0000_s1499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" strokecolor="black [3213]">
                      <v:stroke joinstyle="miter"/>
                    </v:line>
                  </v:group>
                </v:group>
                <v:group id="Группа 1165" o:spid="_x0000_s1500" style="position:absolute;left:1897;top:35454;width:4739;height:32480" coordsize="11031,3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Прямая со стрелкой 1166" o:spid="_x0000_s1501" type="#_x0000_t32" style="position:absolute;left:47;width:0;height:32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" strokecolor="black [3213]">
                    <v:stroke endarrow="open" joinstyle="miter"/>
                  </v:shape>
                  <v:line id="Прямая соединительная линия 1167" o:spid="_x0000_s1502" style="position:absolute;flip:x;visibility:visible;mso-wrap-style:square" from="47,0" to="110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1168" o:spid="_x0000_s1503" style="position:absolute;flip:x;visibility:visible;mso-wrap-style:square" from="47,1809" to="1103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1169" o:spid="_x0000_s1504" style="position:absolute;flip:x;visibility:visible;mso-wrap-style:square" from="47,3619" to="1103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" strokecolor="black [3213]">
                    <v:stroke joinstyle="miter"/>
                  </v:line>
                  <v:line id="Прямая соединительная линия 1170" o:spid="_x0000_s1505" style="position:absolute;flip:x;visibility:visible;mso-wrap-style:square" from="47,11382" to="11031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1171" o:spid="_x0000_s1506" style="position:absolute;flip:x;visibility:visible;mso-wrap-style:square" from="47,13192" to="11031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1172" o:spid="_x0000_s1507" style="position:absolute;flip:x;visibility:visible;mso-wrap-style:square" from="0,15049" to="10984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" strokecolor="black [3213]">
                    <v:stroke joinstyle="miter"/>
                  </v:line>
                  <v:line id="Прямая соединительная линия 1173" o:spid="_x0000_s1508" style="position:absolute;flip:x;visibility:visible;mso-wrap-style:square" from="47,22812" to="11031,2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" strokecolor="black [3213]">
                    <v:stroke joinstyle="miter"/>
                  </v:line>
                  <v:line id="Прямая соединительная линия 1174" o:spid="_x0000_s1509" style="position:absolute;flip:x;visibility:visible;mso-wrap-style:square" from="47,24622" to="11031,2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1175" o:spid="_x0000_s1510" style="position:absolute;flip:x;visibility:visible;mso-wrap-style:square" from="47,26479" to="11031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" strokecolor="black [3213]">
                    <v:stroke joinstyle="miter"/>
                  </v:line>
                </v:group>
                <v:group id="XP4" o:spid="_x0000_s1511" style="position:absolute;left:35023;top:15268;width:11042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group id="XP1" o:spid="_x0000_s1512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rect id="Прямоугольник 1196" o:spid="_x0000_s1513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" filled="f" strokecolor="black [3213]"/>
                    <v:shape id="Надпись 1197" o:spid="_x0000_s1514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198" o:spid="_x0000_s1515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1199" o:spid="_x0000_s1516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200" o:spid="_x0000_s1517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201" o:spid="_x0000_s1518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202" o:spid="_x0000_s1519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L2</w:t>
                            </w:r>
                          </w:p>
                        </w:txbxContent>
                      </v:textbox>
                    </v:shape>
                    <v:shape id="Надпись 1203" o:spid="_x0000_s1520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204" o:spid="_x0000_s1521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205" o:spid="_x0000_s1522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L2</w:t>
                            </w:r>
                          </w:p>
                        </w:txbxContent>
                      </v:textbox>
                    </v:shape>
                  </v:group>
                  <v:group id="Группа 1206" o:spid="_x0000_s1523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shape id="Прямая со стрелкой 1207" o:spid="_x0000_s1524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" strokecolor="black [3213]">
                      <v:stroke endarrow="open" joinstyle="miter"/>
                    </v:shape>
                    <v:group id="Группа 1208" o:spid="_x0000_s1525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">
                      <v:line id="Прямая соединительная линия 1209" o:spid="_x0000_s1526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" strokecolor="black [3213]">
                        <v:stroke joinstyle="miter"/>
                      </v:line>
                      <v:line id="Прямая соединительная линия 1210" o:spid="_x0000_s1527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" strokecolor="black [3213]">
                        <v:stroke joinstyle="miter"/>
                      </v:line>
                      <v:line id="Прямая соединительная линия 1211" o:spid="_x0000_s1528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" strokecolor="black [3213]">
                        <v:stroke joinstyle="miter"/>
                      </v:line>
                    </v:group>
                  </v:group>
                </v:group>
                <v:group id="XP1" o:spid="_x0000_s1529" style="position:absolute;left:35023;top:23377;width:11042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XP1" o:spid="_x0000_s1530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rect id="Прямоугольник 1214" o:spid="_x0000_s1531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/WpwgAAANw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" filled="f" strokecolor="black [3213]"/>
                    <v:shape id="Надпись 1215" o:spid="_x0000_s1532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216" o:spid="_x0000_s1533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1217" o:spid="_x0000_s1534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218" o:spid="_x0000_s1535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219" o:spid="_x0000_s1536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220" o:spid="_x0000_s1537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Надпись 1221" o:spid="_x0000_s1538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222" o:spid="_x0000_s1539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223" o:spid="_x0000_s1540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Группа 1224" o:spid="_x0000_s1541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Прямая со стрелкой 1225" o:spid="_x0000_s1542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" strokecolor="black [3213]">
                      <v:stroke endarrow="open" joinstyle="miter"/>
                    </v:shape>
                    <v:group id="Группа 1226" o:spid="_x0000_s1543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nGwgAAANw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">
                      <v:line id="Прямая соединительная линия 1227" o:spid="_x0000_s1544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" strokecolor="black [3213]">
                        <v:stroke joinstyle="miter"/>
                      </v:line>
                      <v:line id="Прямая соединительная линия 1228" o:spid="_x0000_s1545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" strokecolor="black [3213]">
                        <v:stroke joinstyle="miter"/>
                      </v:line>
                      <v:line id="Прямая соединительная линия 1229" o:spid="_x0000_s1546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" strokecolor="black [3213]">
                        <v:stroke joinstyle="miter"/>
                      </v:line>
                    </v:group>
                  </v:group>
                </v:group>
                <v:group id="XP10" o:spid="_x0000_s1547" style="position:absolute;left:35023;top:34764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rect id="Прямоугольник 1231" o:spid="_x0000_s1548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" filled="f" strokecolor="black [3213]"/>
                  <v:shape id="Надпись 1232" o:spid="_x0000_s1549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233" o:spid="_x0000_s1550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1234" o:spid="_x0000_s1551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235" o:spid="_x0000_s1552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236" o:spid="_x0000_s1553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237" o:spid="_x0000_s1554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" fillcolor="white [3201]">
                    <v:textbox inset="0,0,0,0">
                      <w:txbxContent>
                        <w:p w:rsidR="000B44AD" w:rsidRPr="00E64B9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ДВ G</w:t>
                          </w:r>
                        </w:p>
                      </w:txbxContent>
                    </v:textbox>
                  </v:shape>
                  <v:shape id="Надпись 1238" o:spid="_x0000_s1555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239" o:spid="_x0000_s1556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240" o:spid="_x0000_s1557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" fillcolor="white [3201]">
                    <v:textbox inset="0,0,0,0">
                      <w:txbxContent>
                        <w:p w:rsidR="000B44AD" w:rsidRPr="00E64B9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ДВ 2</w:t>
                          </w:r>
                        </w:p>
                      </w:txbxContent>
                    </v:textbox>
                  </v:shape>
                  <v:shape id="Надпись 1241" o:spid="_x0000_s1558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242" o:spid="_x0000_s1559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243" o:spid="_x0000_s1560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" fillcolor="white [3201]">
                    <v:textbox inset="0,0,0,0">
                      <w:txbxContent>
                        <w:p w:rsidR="000B44AD" w:rsidRPr="00E64B9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ДВ 1</w:t>
                          </w:r>
                        </w:p>
                      </w:txbxContent>
                    </v:textbox>
                  </v:shape>
                </v:group>
                <v:group id="Группа 1244" o:spid="_x0000_s1561" style="position:absolute;left:35972;top:32780;width:12187;height:1333" coordsize="12187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Прямая со стрелкой 1245" o:spid="_x0000_s1562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" strokecolor="black [3213]">
                    <v:stroke endarrow="open" joinstyle="miter"/>
                  </v:shape>
                  <v:group id="Группа 1246" o:spid="_x0000_s1563" style="position:absolute;left:10668;width:1519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W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">
                    <v:line id="Прямая соединительная линия 1247" o:spid="_x0000_s1564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1248" o:spid="_x0000_s1565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249" o:spid="_x0000_s1566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shape id="Надпись 1250" o:spid="_x0000_s1567" type="#_x0000_t202" style="position:absolute;left:5682;top:39770;width:13049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</w:t>
                        </w:r>
                        <w:r>
                          <w:rPr>
                            <w:sz w:val="14"/>
                          </w:rPr>
                          <w:t>2,5/3</w:t>
                        </w:r>
                        <w:r w:rsidRPr="00374674">
                          <w:rPr>
                            <w:sz w:val="14"/>
                          </w:rPr>
                          <w:t>-ST-7,62</w:t>
                        </w:r>
                      </w:p>
                    </w:txbxContent>
                  </v:textbox>
                </v:shape>
                <v:group id="Группа 1251" o:spid="_x0000_s1568" style="position:absolute;left:6728;top:41838;width:14294;height:1333" coordsize="142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Прямая со стрелкой 1252" o:spid="_x0000_s1569" type="#_x0000_t32" style="position:absolute;left:12977;top:666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" strokecolor="black [3213]">
                    <v:stroke endarrow="open" joinstyle="miter"/>
                  </v:shape>
                  <v:group id="Группа 1253" o:spid="_x0000_s1570" style="position:absolute;width:1519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line id="Прямая соединительная линия 1254" o:spid="_x0000_s1571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255" o:spid="_x0000_s1572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256" o:spid="_x0000_s1573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" strokecolor="black [3213]">
                      <v:stroke joinstyle="miter"/>
                    </v:line>
                  </v:group>
                </v:group>
                <v:shape id="Надпись 1259" o:spid="_x0000_s1574" type="#_x0000_t202" style="position:absolute;left:38301;top:13457;width:1233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shape id="Надпись 1261" o:spid="_x0000_s1575" type="#_x0000_t202" style="position:absolute;left:38301;top:21393;width:1233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line id="Прямая соединительная линия 1262" o:spid="_x0000_s1576" style="position:absolute;flip:x;visibility:visible;mso-wrap-style:square" from="46065,19495" to="54226,1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" strokecolor="black [3213]">
                  <v:stroke joinstyle="miter"/>
                </v:line>
                <v:shape id="Надпись 1263" o:spid="_x0000_s1577" type="#_x0000_t202" style="position:absolute;left:38301;top:29329;width:1233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GMVSTBW2,5/2-ST-7,62</w:t>
                        </w:r>
                      </w:p>
                    </w:txbxContent>
                  </v:textbox>
                </v:shape>
                <v:line id="Прямая соединительная линия 1264" o:spid="_x0000_s1578" style="position:absolute;flip:x y;visibility:visible;mso-wrap-style:square" from="46065,27345" to="54216,2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" strokecolor="black [3213]">
                  <v:stroke joinstyle="miter"/>
                </v:line>
                <v:group id="Группа 1265" o:spid="_x0000_s1579" style="position:absolute;left:49343;top:33556;width:4828;height:7754" coordsize="10168,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Прямая со стрелкой 1266" o:spid="_x0000_s1580" type="#_x0000_t32" style="position:absolute;left:10168;width:0;height:77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" strokecolor="black [3213]">
                    <v:stroke endarrow="open" joinstyle="miter"/>
                  </v:shape>
                  <v:line id="Прямая соединительная линия 1267" o:spid="_x0000_s1581" style="position:absolute;visibility:visible;mso-wrap-style:square" from="0,4169" to="10080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" strokecolor="black [3213]">
                    <v:stroke joinstyle="miter"/>
                  </v:line>
                  <v:line id="Прямая соединительная линия 1268" o:spid="_x0000_s1582" style="position:absolute;visibility:visible;mso-wrap-style:square" from="0,5998" to="10080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" strokecolor="black [3213]">
                    <v:stroke joinstyle="miter"/>
                  </v:line>
                  <v:line id="Прямая соединительная линия 1269" o:spid="_x0000_s1583" style="position:absolute;visibility:visible;mso-wrap-style:square" from="0,7754" to="10080,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" strokecolor="black [3213]">
                    <v:stroke joinstyle="miter"/>
                  </v:line>
                </v:group>
                <v:group id="XP8" o:spid="_x0000_s1584" style="position:absolute;left:34850;top:44512;width:11043;height:6312" coordsize="1104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group id="XP1" o:spid="_x0000_s1585" style="position:absolute;top:1714;width:11042;height:4597" coordsize="11043,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rect id="Прямоугольник 1272" o:spid="_x0000_s1586" style="position:absolute;width:11042;height:4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" filled="f" strokecolor="black [3213]"/>
                    <v:shape id="Надпись 1273" o:spid="_x0000_s1587" type="#_x0000_t202" style="position:absolute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274" o:spid="_x0000_s1588" type="#_x0000_t202" style="position:absolute;left:3584;width:3583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Цепь</w:t>
                            </w:r>
                          </w:p>
                        </w:txbxContent>
                      </v:textbox>
                    </v:shape>
                    <v:shape id="Надпись 1275" o:spid="_x0000_s1589" type="#_x0000_t202" style="position:absolute;left:7168;width:3875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5EF">
                              <w:rPr>
                                <w:sz w:val="18"/>
                                <w:szCs w:val="18"/>
                              </w:rPr>
                              <w:t>Конт.</w:t>
                            </w:r>
                          </w:p>
                        </w:txbxContent>
                      </v:textbox>
                    </v:shape>
                    <v:shape id="Надпись 1276" o:spid="_x0000_s1590" type="#_x0000_t202" style="position:absolute;top:1536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277" o:spid="_x0000_s1591" type="#_x0000_t202" style="position:absolute;left:7168;top:1536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1278" o:spid="_x0000_s1592" type="#_x0000_t202" style="position:absolute;left:3584;top:1536;width:358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" fillcolor="white [3201]">
                      <v:textbox inset="0,0,0,0">
                        <w:txbxContent>
                          <w:p w:rsidR="000B44AD" w:rsidRPr="00912BD0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АВ А-</w:t>
                            </w:r>
                          </w:p>
                        </w:txbxContent>
                      </v:textbox>
                    </v:shape>
                    <v:shape id="Надпись 1279" o:spid="_x0000_s1593" type="#_x0000_t202" style="position:absolute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280" o:spid="_x0000_s1594" type="#_x0000_t202" style="position:absolute;left:7168;top:3072;width:3874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281" o:spid="_x0000_s1595" type="#_x0000_t202" style="position:absolute;left:3584;top:3072;width:3581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" fillcolor="white [3201]">
                      <v:textbox inset="0,0,0,0">
                        <w:txbxContent>
                          <w:p w:rsidR="000B44AD" w:rsidRPr="00CE45EF" w:rsidRDefault="000B44AD" w:rsidP="00526E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АВ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group id="Группа 1282" o:spid="_x0000_s1596" style="position:absolute;left:952;width:8900;height:1333" coordsize="8899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shape id="Прямая со стрелкой 1283" o:spid="_x0000_s1597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" strokecolor="black [3213]">
                      <v:stroke endarrow="open" joinstyle="miter"/>
                    </v:shape>
                    <v:group id="Группа 1284" o:spid="_x0000_s1598" style="position:absolute;left:7381;width:1518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">
                      <v:line id="Прямая соединительная линия 1285" o:spid="_x0000_s1599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" strokecolor="black [3213]">
                        <v:stroke joinstyle="miter"/>
                      </v:line>
                      <v:line id="Прямая соединительная линия 1286" o:spid="_x0000_s1600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" strokecolor="black [3213]">
                        <v:stroke joinstyle="miter"/>
                      </v:line>
                      <v:line id="Прямая соединительная линия 1287" o:spid="_x0000_s1601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" strokecolor="black [3213]">
                        <v:stroke joinstyle="miter"/>
                      </v:line>
                    </v:group>
                  </v:group>
                </v:group>
                <v:shape id="Надпись 1288" o:spid="_x0000_s1602" type="#_x0000_t202" style="position:absolute;left:38301;top:42010;width:833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C9614A">
                          <w:rPr>
                            <w:sz w:val="14"/>
                          </w:rPr>
                          <w:t>BL 3.5/03/180F</w:t>
                        </w:r>
                      </w:p>
                    </w:txbxContent>
                  </v:textbox>
                </v:shape>
                <v:shape id="Надпись 1289" o:spid="_x0000_s1603" type="#_x0000_t202" style="position:absolute;left:38301;top:51068;width:585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E62D2B">
                          <w:rPr>
                            <w:sz w:val="14"/>
                          </w:rPr>
                          <w:t>BL 3.5/2F</w:t>
                        </w:r>
                      </w:p>
                    </w:txbxContent>
                  </v:textbox>
                </v:shape>
                <v:shape id="Надпись 1290" o:spid="_x0000_s1604" type="#_x0000_t202" style="position:absolute;left:49774;top:29761;width:8851;height: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<v:textbox>
                    <w:txbxContent>
                      <w:p w:rsidR="000B44AD" w:rsidRPr="0059152E" w:rsidRDefault="000B44AD" w:rsidP="00526E9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Дискретные входы</w:t>
                        </w:r>
                      </w:p>
                    </w:txbxContent>
                  </v:textbox>
                </v:shape>
                <v:group id="Группа 1291" o:spid="_x0000_s1605" style="position:absolute;left:46065;top:48480;width:8997;height:5040" coordsize="12654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Прямая со стрелкой 1292" o:spid="_x0000_s1606" type="#_x0000_t32" style="position:absolute;left:12582;width:0;height:5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" strokecolor="black [3213]">
                    <v:stroke endarrow="open" joinstyle="miter"/>
                  </v:shape>
                  <v:line id="Прямая соединительная линия 1293" o:spid="_x0000_s1607" style="position:absolute;visibility:visible;mso-wrap-style:square" from="0,1682" to="12654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" strokecolor="black [3213]">
                    <v:stroke joinstyle="miter"/>
                  </v:line>
                  <v:line id="Прямая соединительная линия 1294" o:spid="_x0000_s1608" style="position:absolute;visibility:visible;mso-wrap-style:square" from="0,0" to="126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" strokecolor="black [3213]">
                    <v:stroke joinstyle="miter"/>
                  </v:line>
                </v:group>
                <v:shape id="Надпись 1295" o:spid="_x0000_s1609" type="#_x0000_t202" style="position:absolute;left:5682;top:51154;width:1304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</w:t>
                        </w:r>
                        <w:r>
                          <w:rPr>
                            <w:sz w:val="14"/>
                          </w:rPr>
                          <w:t>2,5/3</w:t>
                        </w:r>
                        <w:r w:rsidRPr="00374674">
                          <w:rPr>
                            <w:sz w:val="14"/>
                          </w:rPr>
                          <w:t>-ST-7,62</w:t>
                        </w:r>
                      </w:p>
                    </w:txbxContent>
                  </v:textbox>
                </v:shape>
                <v:shape id="Надпись 1296" o:spid="_x0000_s1610" type="#_x0000_t202" style="position:absolute;left:50637;top:53311;width:8851;height: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:rsidR="000B44AD" w:rsidRPr="0059152E" w:rsidRDefault="000B44AD" w:rsidP="00526E9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Аналоговый выход</w:t>
                        </w:r>
                      </w:p>
                    </w:txbxContent>
                  </v:textbox>
                </v:shape>
                <v:group id="Группа 1297" o:spid="_x0000_s1611" style="position:absolute;left:6814;top:53483;width:14294;height:1334" coordsize="1429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Прямая со стрелкой 1298" o:spid="_x0000_s1612" type="#_x0000_t32" style="position:absolute;left:12977;top:666;width:13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" strokecolor="black [3213]">
                    <v:stroke endarrow="open" joinstyle="miter"/>
                  </v:shape>
                  <v:group id="Группа 1299" o:spid="_x0000_s1613" style="position:absolute;width:1519;height:1333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line id="Прямая соединительная линия 1300" o:spid="_x0000_s1614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1301" o:spid="_x0000_s1615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302" o:spid="_x0000_s1616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group id="Группа 1303" o:spid="_x0000_s1617" style="position:absolute;left:35972;top:53483;width:12185;height:1334" coordsize="12187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Прямая со стрелкой 1304" o:spid="_x0000_s1618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" strokecolor="black [3213]">
                    <v:stroke endarrow="open" joinstyle="miter"/>
                  </v:shape>
                  <v:group id="Группа 1305" o:spid="_x0000_s1619" style="position:absolute;left:10668;width:1519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">
                    <v:line id="Прямая соединительная линия 1306" o:spid="_x0000_s1620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307" o:spid="_x0000_s1621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308" o:spid="_x0000_s1622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" strokecolor="black [3213]">
                      <v:stroke joinstyle="miter"/>
                    </v:line>
                  </v:group>
                </v:group>
                <v:group id="XP4" o:spid="_x0000_s1623" style="position:absolute;left:6728;top:55295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rect id="Прямоугольник 1310" o:spid="_x0000_s1624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" filled="f" strokecolor="black [3213]"/>
                  <v:shape id="Надпись 1311" o:spid="_x0000_s1625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312" o:spid="_x0000_s1626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1313" o:spid="_x0000_s1627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314" o:spid="_x0000_s1628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315" o:spid="_x0000_s1629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316" o:spid="_x0000_s1630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" fillcolor="white [3201]">
                    <v:textbox inset="0,0,0,0">
                      <w:txbxContent>
                        <w:p w:rsidR="000B44AD" w:rsidRPr="003371D0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3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Общ</w:t>
                          </w:r>
                        </w:p>
                      </w:txbxContent>
                    </v:textbox>
                  </v:shape>
                  <v:shape id="Надпись 1317" o:spid="_x0000_s1631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318" o:spid="_x0000_s1632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319" o:spid="_x0000_s1633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" fillcolor="white [3201]">
                    <v:textbox inset="0,0,0,0">
                      <w:txbxContent>
                        <w:p w:rsidR="000B44AD" w:rsidRPr="003371D0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>Реле</w:t>
                          </w: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3</w:t>
                          </w:r>
                          <w:r w:rsidRPr="003371D0">
                            <w:rPr>
                              <w:rStyle w:val="fontstyle01"/>
                              <w:sz w:val="18"/>
                              <w:szCs w:val="18"/>
                            </w:rPr>
                            <w:t xml:space="preserve"> НР</w:t>
                          </w:r>
                        </w:p>
                      </w:txbxContent>
                    </v:textbox>
                  </v:shape>
                  <v:shape id="Надпись 1320" o:spid="_x0000_s1634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321" o:spid="_x0000_s1635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322" o:spid="_x0000_s1636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Реле 3 НЗ</w:t>
                          </w:r>
                        </w:p>
                      </w:txbxContent>
                    </v:textbox>
                  </v:shape>
                </v:group>
                <v:group id="XP9" o:spid="_x0000_s1637" style="position:absolute;left:35023;top:55295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Прямоугольник 1324" o:spid="_x0000_s1638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" filled="f" strokecolor="black [3213]"/>
                  <v:shape id="Надпись 1325" o:spid="_x0000_s1639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326" o:spid="_x0000_s1640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1327" o:spid="_x0000_s1641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328" o:spid="_x0000_s1642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329" o:spid="_x0000_s1643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330" o:spid="_x0000_s1644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" fillcolor="white [3201]">
                    <v:textbox inset="0,0,0,0">
                      <w:txbxContent>
                        <w:p w:rsidR="000B44AD" w:rsidRPr="00F44151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G</w:t>
                          </w:r>
                        </w:p>
                      </w:txbxContent>
                    </v:textbox>
                  </v:shape>
                  <v:shape id="Надпись 1331" o:spid="_x0000_s1645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332" o:spid="_x0000_s1646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333" o:spid="_x0000_s1647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" fillcolor="white [3201]">
                    <v:textbox inset="0,0,0,0">
                      <w:txbxContent>
                        <w:p w:rsidR="000B44AD" w:rsidRPr="00E64B9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A</w:t>
                          </w:r>
                        </w:p>
                      </w:txbxContent>
                    </v:textbox>
                  </v:shape>
                  <v:shape id="Надпись 1334" o:spid="_x0000_s1648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335" o:spid="_x0000_s1649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336" o:spid="_x0000_s1650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" fillcolor="white [3201]">
                    <v:textbox inset="0,0,0,0">
                      <w:txbxContent>
                        <w:p w:rsidR="000B44AD" w:rsidRPr="00E64B9F" w:rsidRDefault="000B44AD" w:rsidP="00526E93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B</w:t>
                          </w:r>
                        </w:p>
                      </w:txbxContent>
                    </v:textbox>
                  </v:shape>
                </v:group>
                <v:group id="Группа 1337" o:spid="_x0000_s1651" style="position:absolute;left:49343;top:58142;width:5632;height:9000;flip:x" coordorigin="47" coordsize="10984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">
                  <v:shape id="Прямая со стрелкой 1338" o:spid="_x0000_s1652" type="#_x0000_t32" style="position:absolute;left:47;width:0;height:90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" strokecolor="black [3213]">
                    <v:stroke endarrow="open" joinstyle="miter"/>
                  </v:shape>
                  <v:line id="Прямая соединительная линия 1339" o:spid="_x0000_s1653" style="position:absolute;flip:x;visibility:visible;mso-wrap-style:square" from="47,0" to="110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1340" o:spid="_x0000_s1654" style="position:absolute;flip:x;visibility:visible;mso-wrap-style:square" from="47,1809" to="1103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" strokecolor="black [3213]">
                    <v:stroke joinstyle="miter"/>
                  </v:line>
                  <v:line id="Прямая соединительная линия 1341" o:spid="_x0000_s1655" style="position:absolute;flip:x;visibility:visible;mso-wrap-style:square" from="47,3619" to="1103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" strokecolor="black [3213]">
                    <v:stroke joinstyle="miter"/>
                  </v:line>
                </v:group>
                <v:shape id="Надпись 1342" o:spid="_x0000_s1656" type="#_x0000_t202" style="position:absolute;left:38301;top:62627;width:621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E62D2B">
                          <w:rPr>
                            <w:sz w:val="14"/>
                          </w:rPr>
                          <w:t>BL 3.5/2F</w:t>
                        </w:r>
                      </w:p>
                    </w:txbxContent>
                  </v:textbox>
                </v:shape>
                <v:shape id="Надпись 1343" o:spid="_x0000_s1657" type="#_x0000_t202" style="position:absolute;left:5682;top:62627;width:1254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:rsidR="000B44AD" w:rsidRPr="00374674" w:rsidRDefault="000B44AD" w:rsidP="00526E93">
                        <w:pPr>
                          <w:rPr>
                            <w:sz w:val="14"/>
                          </w:rPr>
                        </w:pPr>
                        <w:r w:rsidRPr="00374674">
                          <w:rPr>
                            <w:sz w:val="14"/>
                          </w:rPr>
                          <w:t>GMVSTBW</w:t>
                        </w:r>
                        <w:r>
                          <w:rPr>
                            <w:sz w:val="14"/>
                          </w:rPr>
                          <w:t>2,5/3</w:t>
                        </w:r>
                        <w:r w:rsidRPr="00374674">
                          <w:rPr>
                            <w:sz w:val="14"/>
                          </w:rPr>
                          <w:t>-ST-7,62</w:t>
                        </w:r>
                      </w:p>
                    </w:txbxContent>
                  </v:textbox>
                </v:shape>
                <v:group id="Группа 1394" o:spid="_x0000_s1658" style="position:absolute;left:20789;top:9489;width:15028;height:51163" coordsize="13835,5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Надпись 1395" o:spid="_x0000_s1659" type="#_x0000_t202" style="position:absolute;width:4055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ВП</w:t>
                          </w:r>
                        </w:p>
                      </w:txbxContent>
                    </v:textbox>
                  </v:shape>
                  <v:shape id="Надпись 1396" o:spid="_x0000_s1660" type="#_x0000_t202" style="position:absolute;left:2385;top:25682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К1</w:t>
                          </w:r>
                        </w:p>
                      </w:txbxContent>
                    </v:textbox>
                  </v:shape>
                  <v:shape id="Надпись 1397" o:spid="_x0000_s1661" type="#_x0000_t202" style="position:absolute;left:2385;top:37212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К2</w:t>
                          </w:r>
                        </w:p>
                      </w:txbxContent>
                    </v:textbox>
                  </v:shape>
                  <v:shape id="Надпись 1398" o:spid="_x0000_s1662" type="#_x0000_t202" style="position:absolute;left:2385;top:48661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К3</w:t>
                          </w:r>
                        </w:p>
                      </w:txbxContent>
                    </v:textbox>
                  </v:shape>
                  <v:shape id="Надпись 1399" o:spid="_x0000_s1663" type="#_x0000_t202" style="position:absolute;left:10257;top:238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<v:textbox>
                      <w:txbxContent>
                        <w:p w:rsidR="000B44AD" w:rsidRPr="00264475" w:rsidRDefault="000B44AD" w:rsidP="00526E93">
                          <w:r w:rsidRPr="00F341B3">
                            <w:rPr>
                              <w:sz w:val="22"/>
                              <w:lang w:val="en-US"/>
                            </w:rPr>
                            <w:t>L</w:t>
                          </w:r>
                          <w:r w:rsidRPr="00F341B3">
                            <w:rPr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400" o:spid="_x0000_s1664" type="#_x0000_t202" style="position:absolute;left:10257;top:8587;width:357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<v:textbox>
                      <w:txbxContent>
                        <w:p w:rsidR="000B44AD" w:rsidRPr="00BD34E1" w:rsidRDefault="000B44AD" w:rsidP="00526E93">
                          <w:pPr>
                            <w:rPr>
                              <w:lang w:val="en-US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L</w:t>
                          </w:r>
                          <w:r w:rsidRPr="00F341B3">
                            <w:rPr>
                              <w:sz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401" o:spid="_x0000_s1665" type="#_x0000_t202" style="position:absolute;left:10257;top:16141;width:357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G</w:t>
                          </w:r>
                        </w:p>
                      </w:txbxContent>
                    </v:textbox>
                  </v:shape>
                  <v:shape id="Надпись 1402" o:spid="_x0000_s1666" type="#_x0000_t202" style="position:absolute;left:9541;top:27670;width:4291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ДВ</w:t>
                          </w:r>
                        </w:p>
                      </w:txbxContent>
                    </v:textbox>
                  </v:shape>
                  <v:shape id="Надпись 1403" o:spid="_x0000_s1667" type="#_x0000_t202" style="position:absolute;left:9939;top:37768;width:389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</w:rPr>
                          </w:pPr>
                          <w:r w:rsidRPr="00F341B3">
                            <w:rPr>
                              <w:sz w:val="22"/>
                            </w:rPr>
                            <w:t>АВ</w:t>
                          </w:r>
                        </w:p>
                      </w:txbxContent>
                    </v:textbox>
                  </v:shape>
                  <v:shape id="Надпись 1404" o:spid="_x0000_s1668" type="#_x0000_t202" style="position:absolute;left:7553;top:47946;width:627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<v:textbox>
                      <w:txbxContent>
                        <w:p w:rsidR="000B44AD" w:rsidRPr="00F341B3" w:rsidRDefault="000B44AD" w:rsidP="00526E93">
                          <w:pPr>
                            <w:rPr>
                              <w:sz w:val="22"/>
                              <w:lang w:val="en-US"/>
                            </w:rPr>
                          </w:pPr>
                          <w:r w:rsidRPr="00F341B3">
                            <w:rPr>
                              <w:sz w:val="22"/>
                              <w:lang w:val="en-US"/>
                            </w:rPr>
                            <w:t>RS-485</w:t>
                          </w:r>
                        </w:p>
                      </w:txbxContent>
                    </v:textbox>
                  </v:shape>
                </v:group>
                <v:shape id="Надпись 1344" o:spid="_x0000_s1669" type="#_x0000_t202" style="position:absolute;left:50637;top:67113;width:885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0B44AD" w:rsidRPr="00FF6565" w:rsidRDefault="000B44AD" w:rsidP="00526E93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RS-485</w:t>
                        </w:r>
                      </w:p>
                    </w:txbxContent>
                  </v:textbox>
                </v:shape>
                <v:shape id="Надпись 1345" o:spid="_x0000_s1670" type="#_x0000_t202" style="position:absolute;top:68402;width:1169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0B44AD" w:rsidRPr="0059152E" w:rsidRDefault="000B44AD" w:rsidP="00526E9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Сигнализация</w:t>
                        </w:r>
                      </w:p>
                    </w:txbxContent>
                  </v:textbox>
                </v:shape>
                <v:group id="Группа 1346" o:spid="_x0000_s1671" style="position:absolute;left:20487;top:36187;width:3574;height:2310;rotation:90" coordsize="53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">
                  <v:line id="Прямая соединительная линия 1347" o:spid="_x0000_s1672" style="position:absolute;flip:x y;visibility:visible;mso-wrap-style:square" from="0,1625" to="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1348" o:spid="_x0000_s1673" style="position:absolute;visibility:visible;mso-wrap-style:square" from="0,1625" to="95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349" o:spid="_x0000_s1674" style="position:absolute;flip:y;visibility:visible;mso-wrap-style:square" from="2665,1625" to="266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NR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iyW8zsQjILN/AAAA//8DAFBLAQItABQABgAIAAAAIQDb4fbL7gAAAIUBAAATAAAAAAAAAAAAAAAA&#10;AAAAAABbQ29udGVudF9UeXBlc10ueG1sUEsBAi0AFAAGAAgAAAAhAFr0LFu/AAAAFQEAAAsAAAAA&#10;AAAAAAAAAAAAHwEAAF9yZWxzLy5yZWxzUEsBAi0AFAAGAAgAAAAhAHYQ81H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1350" o:spid="_x0000_s1675" style="position:absolute;flip:y;visibility:visible;mso-wrap-style:square" from="5373,325" to="537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51" o:spid="_x0000_s1676" style="position:absolute;flip:y;visibility:visible;mso-wrap-style:square" from="931,0" to="264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352" o:spid="_x0000_s1677" style="position:absolute;flip:x y;visibility:visible;mso-wrap-style:square" from="1993,325" to="537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53" o:spid="_x0000_s1678" style="position:absolute;visibility:visible;mso-wrap-style:square" from="1906,1625" to="263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" strokecolor="black [3200]" strokeweight=".5pt">
                    <v:stroke joinstyle="miter"/>
                  </v:line>
                </v:group>
                <v:group id="Группа 1354" o:spid="_x0000_s1679" style="position:absolute;left:20487;top:47488;width:3573;height:2310;rotation:90" coordsize="53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">
                  <v:line id="Прямая соединительная линия 1355" o:spid="_x0000_s1680" style="position:absolute;flip:x y;visibility:visible;mso-wrap-style:square" from="0,1625" to="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356" o:spid="_x0000_s1681" style="position:absolute;visibility:visible;mso-wrap-style:square" from="0,1625" to="95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L4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nI7ifiUdALv8AAAD//wMAUEsBAi0AFAAGAAgAAAAhANvh9svuAAAAhQEAABMAAAAAAAAA&#10;AAAAAAAAAAAAAFtDb250ZW50X1R5cGVzXS54bWxQSwECLQAUAAYACAAAACEAWvQsW78AAAAVAQAA&#10;CwAAAAAAAAAAAAAAAAAfAQAAX3JlbHMvLnJlbHNQSwECLQAUAAYACAAAACEAoS5C+M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1357" o:spid="_x0000_s1682" style="position:absolute;flip:y;visibility:visible;mso-wrap-style:square" from="2665,1625" to="266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hj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p3A&#10;90w8AnL1AQAA//8DAFBLAQItABQABgAIAAAAIQDb4fbL7gAAAIUBAAATAAAAAAAAAAAAAAAAAAAA&#10;AABbQ29udGVudF9UeXBlc10ueG1sUEsBAi0AFAAGAAgAAAAhAFr0LFu/AAAAFQEAAAsAAAAAAAAA&#10;AAAAAAAAHwEAAF9yZWxzLy5yZWxzUEsBAi0AFAAGAAgAAAAhABNsWGO+AAAA3AAAAA8AAAAAAAAA&#10;AAAAAAAABwIAAGRycy9kb3ducmV2LnhtbFBLBQYAAAAAAwADALcAAADyAgAAAAA=&#10;" strokecolor="black [3200]" strokeweight=".5pt">
                    <v:stroke joinstyle="miter"/>
                  </v:line>
                  <v:line id="Прямая соединительная линия 1358" o:spid="_x0000_s1683" style="position:absolute;flip:y;visibility:visible;mso-wrap-style:square" from="5373,325" to="537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1359" o:spid="_x0000_s1684" style="position:absolute;flip:y;visibility:visible;mso-wrap-style:square" from="931,0" to="264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60" o:spid="_x0000_s1685" style="position:absolute;flip:x y;visibility:visible;mso-wrap-style:square" from="1993,325" to="537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361" o:spid="_x0000_s1686" style="position:absolute;visibility:visible;mso-wrap-style:square" from="1906,1625" to="263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" strokecolor="black [3200]" strokeweight=".5pt">
                    <v:stroke joinstyle="miter"/>
                  </v:line>
                </v:group>
                <v:group id="Группа 1362" o:spid="_x0000_s1687" style="position:absolute;left:20573;top:58875;width:3573;height:2310;rotation:90" coordsize="5378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">
                  <v:line id="Прямая соединительная линия 1363" o:spid="_x0000_s1688" style="position:absolute;flip:x y;visibility:visible;mso-wrap-style:square" from="0,1625" to="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364" o:spid="_x0000_s1689" style="position:absolute;visibility:visible;mso-wrap-style:square" from="0,1625" to="95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Op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+fFMPAJycQcAAP//AwBQSwECLQAUAAYACAAAACEA2+H2y+4AAACFAQAAEwAAAAAAAAAAAAAA&#10;AAAAAAAAW0NvbnRlbnRfVHlwZXNdLnhtbFBLAQItABQABgAIAAAAIQBa9CxbvwAAABUBAAALAAAA&#10;AAAAAAAAAAAAAB8BAABfcmVscy8ucmVsc1BLAQItABQABgAIAAAAIQDw3LOp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65" o:spid="_x0000_s1690" style="position:absolute;flip:y;visibility:visible;mso-wrap-style:square" from="2665,1625" to="266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66" o:spid="_x0000_s1691" style="position:absolute;flip:y;visibility:visible;mso-wrap-style:square" from="5373,325" to="537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1367" o:spid="_x0000_s1692" style="position:absolute;flip:y;visibility:visible;mso-wrap-style:square" from="931,0" to="264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68" o:spid="_x0000_s1693" style="position:absolute;flip:x y;visibility:visible;mso-wrap-style:square" from="1993,325" to="537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1369" o:spid="_x0000_s1694" style="position:absolute;visibility:visible;mso-wrap-style:square" from="1906,1625" to="263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AxxgAAANwAAAAPAAAAZHJzL2Rvd25yZXYueG1sRI/dasJA&#10;FITvC77DcgRvim6qVD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4KsQMcYAAADcAAAA&#10;DwAAAAAAAAAAAAAAAAAHAgAAZHJzL2Rvd25yZXYueG1sUEsFBgAAAAADAAMAtwAAAPo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FD4086" w:rsidRPr="002867A5" w:rsidRDefault="00FD4086" w:rsidP="00FD4086">
      <w:pPr>
        <w:rPr>
          <w:rFonts w:cs="Arial"/>
        </w:rPr>
      </w:pPr>
    </w:p>
    <w:p w:rsidR="006936FF" w:rsidRPr="002867A5" w:rsidRDefault="00FD4086" w:rsidP="0091234A">
      <w:pPr>
        <w:pStyle w:val="123"/>
        <w:numPr>
          <w:ilvl w:val="0"/>
          <w:numId w:val="0"/>
        </w:numPr>
        <w:spacing w:line="360" w:lineRule="auto"/>
        <w:ind w:left="284" w:right="284" w:firstLine="425"/>
        <w:jc w:val="center"/>
        <w:outlineLvl w:val="9"/>
        <w:rPr>
          <w:rFonts w:ascii="Arial" w:hAnsi="Arial" w:cs="Arial"/>
          <w:spacing w:val="-4"/>
          <w:sz w:val="24"/>
          <w:szCs w:val="24"/>
          <w:lang w:val="ru-RU"/>
        </w:rPr>
      </w:pPr>
      <w:bookmarkStart w:id="47" w:name="_Ref66975161"/>
      <w:r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Рисунок </w:t>
      </w:r>
      <w:bookmarkEnd w:id="47"/>
      <w:r w:rsidR="000472FA" w:rsidRPr="002867A5">
        <w:rPr>
          <w:rFonts w:ascii="Arial" w:hAnsi="Arial" w:cs="Arial"/>
          <w:spacing w:val="-4"/>
          <w:sz w:val="24"/>
          <w:szCs w:val="24"/>
          <w:lang w:val="ru-RU"/>
        </w:rPr>
        <w:t>6</w:t>
      </w:r>
      <w:r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 – Схема подключения для измерения сопротивления изоляции сети постоянного тока.</w:t>
      </w:r>
    </w:p>
    <w:p w:rsidR="00DD096F" w:rsidRPr="002867A5" w:rsidRDefault="00DD096F">
      <w:pPr>
        <w:rPr>
          <w:rFonts w:eastAsia="Times New Roman" w:cs="Arial"/>
          <w:spacing w:val="-4"/>
          <w:kern w:val="20"/>
          <w:sz w:val="16"/>
          <w:szCs w:val="24"/>
          <w:lang w:bidi="en-US"/>
        </w:rPr>
      </w:pPr>
      <w:r w:rsidRPr="002867A5">
        <w:rPr>
          <w:rFonts w:cs="Arial"/>
          <w:spacing w:val="-4"/>
          <w:sz w:val="16"/>
          <w:szCs w:val="24"/>
        </w:rPr>
        <w:br w:type="page"/>
      </w:r>
    </w:p>
    <w:p w:rsidR="00DD096F" w:rsidRPr="002867A5" w:rsidRDefault="00DD096F" w:rsidP="00FD4086">
      <w:pPr>
        <w:pStyle w:val="123"/>
        <w:numPr>
          <w:ilvl w:val="0"/>
          <w:numId w:val="0"/>
        </w:numPr>
        <w:spacing w:line="360" w:lineRule="auto"/>
        <w:ind w:left="284" w:right="284" w:firstLine="425"/>
        <w:outlineLvl w:val="9"/>
        <w:rPr>
          <w:rFonts w:ascii="Arial" w:hAnsi="Arial" w:cs="Arial"/>
          <w:spacing w:val="-4"/>
          <w:sz w:val="16"/>
          <w:szCs w:val="24"/>
          <w:lang w:val="ru-RU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1773DC" w:rsidP="00DD096F">
      <w:pPr>
        <w:rPr>
          <w:lang w:bidi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7AB4FE">
                <wp:simplePos x="0" y="0"/>
                <wp:positionH relativeFrom="column">
                  <wp:posOffset>1517650</wp:posOffset>
                </wp:positionH>
                <wp:positionV relativeFrom="paragraph">
                  <wp:posOffset>109220</wp:posOffset>
                </wp:positionV>
                <wp:extent cx="3756025" cy="4712335"/>
                <wp:effectExtent l="5080" t="10160" r="10795" b="11430"/>
                <wp:wrapNone/>
                <wp:docPr id="45" name="Группа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4712335"/>
                          <a:chOff x="0" y="0"/>
                          <a:chExt cx="37559" cy="47121"/>
                        </a:xfrm>
                      </wpg:grpSpPr>
                      <wps:wsp>
                        <wps:cNvPr id="46" name="Прямоугольник 1044"/>
                        <wps:cNvSpPr>
                          <a:spLocks noChangeArrowheads="1"/>
                        </wps:cNvSpPr>
                        <wps:spPr bwMode="auto">
                          <a:xfrm>
                            <a:off x="2674" y="0"/>
                            <a:ext cx="13176" cy="18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675BE3" w:rsidRDefault="000B44AD" w:rsidP="00DD096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5BE3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УКСИ1629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Группа 1045"/>
                        <wpg:cNvGrpSpPr>
                          <a:grpSpLocks/>
                        </wpg:cNvGrpSpPr>
                        <wpg:grpSpPr bwMode="auto">
                          <a:xfrm>
                            <a:off x="13198" y="5952"/>
                            <a:ext cx="12186" cy="1333"/>
                            <a:chOff x="0" y="0"/>
                            <a:chExt cx="12187" cy="1333"/>
                          </a:xfrm>
                        </wpg:grpSpPr>
                        <wps:wsp>
                          <wps:cNvPr id="48" name="Прямая со стрелкой 10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66"/>
                              <a:ext cx="13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" name="Группа 1047"/>
                          <wpg:cNvGrpSpPr>
                            <a:grpSpLocks/>
                          </wpg:cNvGrpSpPr>
                          <wpg:grpSpPr bwMode="auto">
                            <a:xfrm flipH="1">
                              <a:off x="10668" y="0"/>
                              <a:ext cx="1519" cy="1333"/>
                              <a:chOff x="0" y="0"/>
                              <a:chExt cx="151924" cy="133350"/>
                            </a:xfrm>
                          </wpg:grpSpPr>
                          <wps:wsp>
                            <wps:cNvPr id="50" name="Прямая соединительная линия 10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6675"/>
                                <a:ext cx="638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Прямая соединительная линия 10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94" y="66675"/>
                                <a:ext cx="8763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Прямая соединительная линия 10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294" y="0"/>
                                <a:ext cx="87630" cy="6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3" name="XP9"/>
                        <wpg:cNvGrpSpPr>
                          <a:grpSpLocks/>
                        </wpg:cNvGrpSpPr>
                        <wpg:grpSpPr bwMode="auto">
                          <a:xfrm>
                            <a:off x="12249" y="7677"/>
                            <a:ext cx="14408" cy="7531"/>
                            <a:chOff x="0" y="0"/>
                            <a:chExt cx="14408" cy="7534"/>
                          </a:xfrm>
                        </wpg:grpSpPr>
                        <wps:wsp>
                          <wps:cNvPr id="54" name="Прямоугольник 1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07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Надпись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281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6" name="Надпись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0"/>
                              <a:ext cx="6949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Цепь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7" name="Надпись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0"/>
                              <a:ext cx="3875" cy="2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E45EF">
                                  <w:rPr>
                                    <w:sz w:val="18"/>
                                    <w:szCs w:val="18"/>
                                  </w:rPr>
                                  <w:t>Конт.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8" name="Надпись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1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9" name="Надпись 1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1901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" name="Надпись 10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1901"/>
                              <a:ext cx="6949" cy="18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F44151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1" name="Надпись 10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3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2" name="Надпись 10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3803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3" name="Надпись 10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3803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4" name="Надпись 1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3581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5" name="Надпись 1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3" y="5632"/>
                              <a:ext cx="3874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CE45E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6" name="Надпись 10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" y="5632"/>
                              <a:ext cx="6949" cy="18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4AD" w:rsidRPr="00E64B9F" w:rsidRDefault="000B44AD" w:rsidP="00DD096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fontstyle01"/>
                                    <w:sz w:val="18"/>
                                    <w:szCs w:val="18"/>
                                  </w:rPr>
                                  <w:t>RS-485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67" name="Прямая соединительная линия 1067"/>
                        <wps:cNvCnPr>
                          <a:cxnSpLocks noChangeShapeType="1"/>
                        </wps:cNvCnPr>
                        <wps:spPr bwMode="auto">
                          <a:xfrm>
                            <a:off x="26655" y="10351"/>
                            <a:ext cx="56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Прямая со стрелкой 1066"/>
                        <wps:cNvCnPr>
                          <a:cxnSpLocks noChangeShapeType="1"/>
                        </wps:cNvCnPr>
                        <wps:spPr bwMode="auto">
                          <a:xfrm>
                            <a:off x="37438" y="12335"/>
                            <a:ext cx="0" cy="28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Прямая соединительная линия 1068"/>
                        <wps:cNvCnPr>
                          <a:cxnSpLocks noChangeShapeType="1"/>
                        </wps:cNvCnPr>
                        <wps:spPr bwMode="auto">
                          <a:xfrm>
                            <a:off x="26655" y="12249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Прямая соединительная линия 1069"/>
                        <wps:cNvCnPr>
                          <a:cxnSpLocks noChangeShapeType="1"/>
                        </wps:cNvCnPr>
                        <wps:spPr bwMode="auto">
                          <a:xfrm>
                            <a:off x="26655" y="14147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Надпись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17597" y="15182"/>
                            <a:ext cx="9026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F24E4C" w:rsidRDefault="000B44AD" w:rsidP="00DD096F">
                              <w:pPr>
                                <w:rPr>
                                  <w:sz w:val="16"/>
                                </w:rPr>
                              </w:pPr>
                              <w:r w:rsidRPr="00F24E4C">
                                <w:rPr>
                                  <w:sz w:val="16"/>
                                </w:rPr>
                                <w:t>BL 3.5/2F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рямоугольник 1070"/>
                        <wps:cNvSpPr>
                          <a:spLocks noChangeArrowheads="1"/>
                        </wps:cNvSpPr>
                        <wps:spPr bwMode="auto">
                          <a:xfrm>
                            <a:off x="15786" y="28122"/>
                            <a:ext cx="13176" cy="18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675BE3" w:rsidRDefault="000B44AD" w:rsidP="00DD096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5BE3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Надпись 1074"/>
                        <wps:cNvSpPr txBox="1">
                          <a:spLocks noChangeArrowheads="1"/>
                        </wps:cNvSpPr>
                        <wps:spPr bwMode="auto">
                          <a:xfrm>
                            <a:off x="24499" y="33643"/>
                            <a:ext cx="4616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F44151" w:rsidRDefault="000B44AD" w:rsidP="00DD09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01"/>
                                  <w:sz w:val="18"/>
                                  <w:szCs w:val="18"/>
                                </w:rPr>
                                <w:t>RS-485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ctr" anchorCtr="0" upright="1">
                          <a:noAutofit/>
                        </wps:bodyPr>
                      </wps:wsp>
                      <wps:wsp>
                        <wps:cNvPr id="74" name="Прямая со стрелкой 1076"/>
                        <wps:cNvCnPr>
                          <a:cxnSpLocks noChangeShapeType="1"/>
                        </wps:cNvCnPr>
                        <wps:spPr bwMode="auto">
                          <a:xfrm>
                            <a:off x="35454" y="14147"/>
                            <a:ext cx="0" cy="23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Овал 1079"/>
                        <wps:cNvSpPr>
                          <a:spLocks noChangeArrowheads="1"/>
                        </wps:cNvSpPr>
                        <wps:spPr bwMode="auto">
                          <a:xfrm>
                            <a:off x="32004" y="10955"/>
                            <a:ext cx="450" cy="45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Прямая соединительная линия 10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62" y="10351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Овал 1078"/>
                        <wps:cNvSpPr>
                          <a:spLocks noChangeArrowheads="1"/>
                        </wps:cNvSpPr>
                        <wps:spPr bwMode="auto">
                          <a:xfrm>
                            <a:off x="31141" y="11214"/>
                            <a:ext cx="2186" cy="42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Надпись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24757" y="36317"/>
                            <a:ext cx="4255" cy="2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F44151" w:rsidRDefault="000B44AD" w:rsidP="00DD09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0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ctr" anchorCtr="0" upright="1">
                          <a:noAutofit/>
                        </wps:bodyPr>
                      </wps:wsp>
                      <wps:wsp>
                        <wps:cNvPr id="79" name="Овал 1081"/>
                        <wps:cNvSpPr>
                          <a:spLocks noChangeArrowheads="1"/>
                        </wps:cNvSpPr>
                        <wps:spPr bwMode="auto">
                          <a:xfrm flipV="1">
                            <a:off x="31486" y="36058"/>
                            <a:ext cx="2178" cy="543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Надпись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24757" y="39077"/>
                            <a:ext cx="4255" cy="287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E64B9F" w:rsidRDefault="000B44AD" w:rsidP="00DD09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0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b" anchorCtr="0" upright="1">
                          <a:noAutofit/>
                        </wps:bodyPr>
                      </wps:wsp>
                      <wps:wsp>
                        <wps:cNvPr id="81" name="Прямоугольник 1086"/>
                        <wps:cNvSpPr>
                          <a:spLocks noChangeArrowheads="1"/>
                        </wps:cNvSpPr>
                        <wps:spPr bwMode="auto">
                          <a:xfrm>
                            <a:off x="0" y="28122"/>
                            <a:ext cx="11106" cy="18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4AD" w:rsidRPr="00622FEB" w:rsidRDefault="000B44AD" w:rsidP="00DD096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5BE3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Прямая соединительная линия 1077"/>
                        <wps:cNvCnPr>
                          <a:cxnSpLocks noChangeShapeType="1"/>
                        </wps:cNvCnPr>
                        <wps:spPr bwMode="auto">
                          <a:xfrm>
                            <a:off x="29071" y="37524"/>
                            <a:ext cx="643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Надпись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15786" y="38128"/>
                            <a:ext cx="6121" cy="44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F44151" w:rsidRDefault="000B44AD" w:rsidP="00DD09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01"/>
                                  <w:sz w:val="18"/>
                                  <w:szCs w:val="18"/>
                                </w:rPr>
                                <w:t>RS-232 / USB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ctr" anchorCtr="0" upright="1">
                          <a:noAutofit/>
                        </wps:bodyPr>
                      </wps:wsp>
                      <wps:wsp>
                        <wps:cNvPr id="84" name="Овал 1084"/>
                        <wps:cNvSpPr>
                          <a:spLocks noChangeArrowheads="1"/>
                        </wps:cNvSpPr>
                        <wps:spPr bwMode="auto">
                          <a:xfrm>
                            <a:off x="32349" y="41320"/>
                            <a:ext cx="444" cy="45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Надпись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38042"/>
                            <a:ext cx="6121" cy="44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F44151" w:rsidRDefault="000B44AD" w:rsidP="00DD09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01"/>
                                  <w:sz w:val="18"/>
                                  <w:szCs w:val="18"/>
                                </w:rPr>
                                <w:t>RS-232 / USB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ctr" anchorCtr="0" upright="1">
                          <a:noAutofit/>
                        </wps:bodyPr>
                      </wps:wsp>
                      <wps:wsp>
                        <wps:cNvPr id="86" name="Прямая соединительная линия 10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71" y="40544"/>
                            <a:ext cx="848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Прямая соединительная линия 10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28" y="40199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Надпись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24757" y="41924"/>
                            <a:ext cx="4255" cy="2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4AD" w:rsidRPr="00E64B9F" w:rsidRDefault="000B44AD" w:rsidP="00DD096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ctr" anchorCtr="0" upright="1">
                          <a:noAutofit/>
                        </wps:bodyPr>
                      </wps:wsp>
                      <wps:wsp>
                        <wps:cNvPr id="89" name="Прямая соединительная линия 1083"/>
                        <wps:cNvCnPr>
                          <a:cxnSpLocks noChangeShapeType="1"/>
                        </wps:cNvCnPr>
                        <wps:spPr bwMode="auto">
                          <a:xfrm>
                            <a:off x="32521" y="41751"/>
                            <a:ext cx="0" cy="1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единительная линия 10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71" y="43477"/>
                            <a:ext cx="3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Надпись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9920"/>
                            <a:ext cx="6820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4AD" w:rsidRPr="00F341B3" w:rsidRDefault="000B44AD" w:rsidP="00177045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341B3">
                                <w:rPr>
                                  <w:sz w:val="22"/>
                                  <w:lang w:val="en-US"/>
                                </w:rPr>
                                <w:t>RS-485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AB4FE" id="Группа 1090" o:spid="_x0000_s1695" style="position:absolute;margin-left:119.5pt;margin-top:8.6pt;width:295.75pt;height:371.05pt;z-index:251673600" coordsize="37559,4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">
                <v:rect id="Прямоугольник 1044" o:spid="_x0000_s1696" style="position:absolute;left:2674;width:13176;height:18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" filled="f" strokecolor="black [3213]">
                  <v:textbox>
                    <w:txbxContent>
                      <w:p w:rsidR="000B44AD" w:rsidRPr="00675BE3" w:rsidRDefault="000B44AD" w:rsidP="00DD096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5BE3">
                          <w:rPr>
                            <w:b/>
                            <w:color w:val="000000" w:themeColor="text1"/>
                            <w:sz w:val="28"/>
                          </w:rPr>
                          <w:t>УКСИ1629</w:t>
                        </w:r>
                      </w:p>
                    </w:txbxContent>
                  </v:textbox>
                </v:rect>
                <v:group id="Группа 1045" o:spid="_x0000_s1697" style="position:absolute;left:13198;top:5952;width:12186;height:1333" coordsize="12187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Прямая со стрелкой 1046" o:spid="_x0000_s1698" type="#_x0000_t32" style="position:absolute;top:666;width:131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" strokecolor="black [3213]">
                    <v:stroke endarrow="open" joinstyle="miter"/>
                  </v:shape>
                  <v:group id="Группа 1047" o:spid="_x0000_s1699" style="position:absolute;left:10668;width:1519;height:1333;flip:x" coordsize="151924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">
                    <v:line id="Прямая соединительная линия 1048" o:spid="_x0000_s1700" style="position:absolute;visibility:visible;mso-wrap-style:square" from="0,66675" to="63818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PV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X36kn6AXv0BAAD//wMAUEsBAi0AFAAGAAgAAAAhANvh9svuAAAAhQEAABMAAAAAAAAAAAAAAAAA&#10;AAAAAFtDb250ZW50X1R5cGVzXS54bWxQSwECLQAUAAYACAAAACEAWvQsW78AAAAVAQAACwAAAAAA&#10;AAAAAAAAAAAfAQAAX3JlbHMvLnJlbHNQSwECLQAUAAYACAAAACEAVraj1cAAAADbAAAADwAAAAAA&#10;AAAAAAAAAAAHAgAAZHJzL2Rvd25yZXYueG1sUEsFBgAAAAADAAMAtwAAAPQCAAAAAA==&#10;" strokecolor="black [3213]">
                      <v:stroke joinstyle="miter"/>
                    </v:line>
                    <v:line id="Прямая соединительная линия 1049" o:spid="_x0000_s1701" style="position:absolute;visibility:visible;mso-wrap-style:square" from="64294,66675" to="151924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ZO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i/X9IP0PMfAAAA//8DAFBLAQItABQABgAIAAAAIQDb4fbL7gAAAIUBAAATAAAAAAAAAAAA&#10;AAAAAAAAAABbQ29udGVudF9UeXBlc10ueG1sUEsBAi0AFAAGAAgAAAAhAFr0LFu/AAAAFQEAAAsA&#10;AAAAAAAAAAAAAAAAHwEAAF9yZWxzLy5yZWxzUEsBAi0AFAAGAAgAAAAhADn6Bk7EAAAA2wAAAA8A&#10;AAAAAAAAAAAAAAAABwIAAGRycy9kb3ducmV2LnhtbFBLBQYAAAAAAwADALcAAAD4AgAAAAA=&#10;" strokecolor="black [3213]">
                      <v:stroke joinstyle="miter"/>
                    </v:line>
                    <v:line id="Прямая соединительная линия 1050" o:spid="_x0000_s1702" style="position:absolute;flip:y;visibility:visible;mso-wrap-style:square" from="64294,0" to="151924,6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" strokecolor="black [3213]">
                      <v:stroke joinstyle="miter"/>
                    </v:line>
                  </v:group>
                </v:group>
                <v:group id="XP9" o:spid="_x0000_s1703" style="position:absolute;left:12249;top:7677;width:14408;height:7531" coordsize="14408,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Прямоугольник 1052" o:spid="_x0000_s1704" style="position:absolute;width:14407;height:7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" filled="f" strokecolor="black [3213]"/>
                  <v:shape id="Надпись 1053" o:spid="_x0000_s1705" type="#_x0000_t202" style="position:absolute;width:3581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054" o:spid="_x0000_s1706" type="#_x0000_t202" style="position:absolute;left:3584;width:694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Цепь</w:t>
                          </w:r>
                        </w:p>
                      </w:txbxContent>
                    </v:textbox>
                  </v:shape>
                  <v:shape id="Надпись 1055" o:spid="_x0000_s1707" type="#_x0000_t202" style="position:absolute;left:10533;width:38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E45EF">
                            <w:rPr>
                              <w:sz w:val="18"/>
                              <w:szCs w:val="18"/>
                            </w:rPr>
                            <w:t>Конт.</w:t>
                          </w:r>
                        </w:p>
                      </w:txbxContent>
                    </v:textbox>
                  </v:shape>
                  <v:shape id="Надпись 1056" o:spid="_x0000_s1708" type="#_x0000_t202" style="position:absolute;top:1901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057" o:spid="_x0000_s1709" type="#_x0000_t202" style="position:absolute;left:10533;top:1901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058" o:spid="_x0000_s1710" type="#_x0000_t202" style="position:absolute;left:3584;top:1901;width:6949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" fillcolor="white [3201]">
                    <v:textbox inset="0,0,0,0">
                      <w:txbxContent>
                        <w:p w:rsidR="000B44AD" w:rsidRPr="00F44151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G</w:t>
                          </w:r>
                        </w:p>
                      </w:txbxContent>
                    </v:textbox>
                  </v:shape>
                  <v:shape id="Надпись 1059" o:spid="_x0000_s1711" type="#_x0000_t202" style="position:absolute;top:3803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060" o:spid="_x0000_s1712" type="#_x0000_t202" style="position:absolute;left:10533;top:3803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061" o:spid="_x0000_s1713" type="#_x0000_t202" style="position:absolute;left:3584;top:3803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" fillcolor="white [3201]">
                    <v:textbox inset="0,0,0,0">
                      <w:txbxContent>
                        <w:p w:rsidR="000B44AD" w:rsidRPr="00E64B9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A</w:t>
                          </w:r>
                        </w:p>
                      </w:txbxContent>
                    </v:textbox>
                  </v:shape>
                  <v:shape id="Надпись 1062" o:spid="_x0000_s1714" type="#_x0000_t202" style="position:absolute;top:5632;width:358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063" o:spid="_x0000_s1715" type="#_x0000_t202" style="position:absolute;left:10533;top:5632;width:3874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" fillcolor="white [3201]">
                    <v:textbox inset="0,0,0,0">
                      <w:txbxContent>
                        <w:p w:rsidR="000B44AD" w:rsidRPr="00CE45E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064" o:spid="_x0000_s1716" type="#_x0000_t202" style="position:absolute;left:3584;top:5632;width:6949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" fillcolor="white [3201]">
                    <v:textbox inset="0,0,0,0">
                      <w:txbxContent>
                        <w:p w:rsidR="000B44AD" w:rsidRPr="00E64B9F" w:rsidRDefault="000B44AD" w:rsidP="00DD096F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fontstyle01"/>
                              <w:sz w:val="18"/>
                              <w:szCs w:val="18"/>
                            </w:rPr>
                            <w:t>RS-485 B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067" o:spid="_x0000_s1717" style="position:absolute;visibility:visible;mso-wrap-style:square" from="26655,10351" to="32261,10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" strokecolor="black [3213]">
                  <v:stroke joinstyle="miter"/>
                </v:line>
                <v:shape id="Прямая со стрелкой 1066" o:spid="_x0000_s1718" type="#_x0000_t32" style="position:absolute;left:37438;top:12335;width:0;height:28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" strokecolor="black [3213]">
                  <v:stroke joinstyle="miter"/>
                </v:shape>
                <v:line id="Прямая соединительная линия 1068" o:spid="_x0000_s1719" style="position:absolute;visibility:visible;mso-wrap-style:square" from="26655,12249" to="37438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1069" o:spid="_x0000_s1720" style="position:absolute;visibility:visible;mso-wrap-style:square" from="26655,14147" to="35368,1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" strokecolor="black [3213]">
                  <v:stroke joinstyle="miter"/>
                </v:line>
                <v:shape id="Надпись 1065" o:spid="_x0000_s1721" type="#_x0000_t202" style="position:absolute;left:17597;top:15182;width:902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0B44AD" w:rsidRPr="00F24E4C" w:rsidRDefault="000B44AD" w:rsidP="00DD096F">
                        <w:pPr>
                          <w:rPr>
                            <w:sz w:val="16"/>
                          </w:rPr>
                        </w:pPr>
                        <w:r w:rsidRPr="00F24E4C">
                          <w:rPr>
                            <w:sz w:val="16"/>
                          </w:rPr>
                          <w:t>BL 3.5/2F</w:t>
                        </w:r>
                      </w:p>
                    </w:txbxContent>
                  </v:textbox>
                </v:shape>
                <v:rect id="Прямоугольник 1070" o:spid="_x0000_s1722" style="position:absolute;left:15786;top:28122;width:13176;height:18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" filled="f" strokecolor="black [3213]">
                  <v:textbox>
                    <w:txbxContent>
                      <w:p w:rsidR="000B44AD" w:rsidRPr="00675BE3" w:rsidRDefault="000B44AD" w:rsidP="00DD096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5BE3">
                          <w:rPr>
                            <w:b/>
                            <w:color w:val="000000" w:themeColor="text1"/>
                            <w:sz w:val="28"/>
                          </w:rPr>
                          <w:t>П</w:t>
                        </w:r>
                      </w:p>
                    </w:txbxContent>
                  </v:textbox>
                </v:rect>
                <v:shape id="Надпись 1074" o:spid="_x0000_s1723" type="#_x0000_t202" style="position:absolute;left:24499;top:33643;width:461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" filled="f" stroked="f">
                  <v:textbox inset="0,2mm,0,2mm">
                    <w:txbxContent>
                      <w:p w:rsidR="000B44AD" w:rsidRPr="00F44151" w:rsidRDefault="000B44AD" w:rsidP="00DD09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01"/>
                            <w:sz w:val="18"/>
                            <w:szCs w:val="18"/>
                          </w:rPr>
                          <w:t>RS-485</w:t>
                        </w:r>
                      </w:p>
                    </w:txbxContent>
                  </v:textbox>
                </v:shape>
                <v:shape id="Прямая со стрелкой 1076" o:spid="_x0000_s1724" type="#_x0000_t32" style="position:absolute;left:35454;top:14147;width:0;height:23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" strokecolor="black [3213]">
                  <v:stroke joinstyle="miter"/>
                </v:shape>
                <v:oval id="Овал 1079" o:spid="_x0000_s1725" style="position:absolute;left:32004;top:10955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" fillcolor="black [3213]" stroked="f" strokeweight="1pt">
                  <v:stroke joinstyle="miter"/>
                </v:oval>
                <v:line id="Прямая соединительная линия 1080" o:spid="_x0000_s1726" style="position:absolute;flip:y;visibility:visible;mso-wrap-style:square" from="32262,10351" to="3226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" strokecolor="black [3213]">
                  <v:stroke joinstyle="miter"/>
                </v:line>
                <v:oval id="Овал 1078" o:spid="_x0000_s1727" style="position:absolute;left:31141;top:11214;width:2186;height:4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" filled="f" strokecolor="black [3213]" strokeweight="1pt">
                  <v:stroke dashstyle="dash" joinstyle="miter"/>
                </v:oval>
                <v:shape id="Надпись 1071" o:spid="_x0000_s1728" type="#_x0000_t202" style="position:absolute;left:24757;top:36317;width:425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" fillcolor="white [3201]">
                  <v:textbox inset="0,2mm,0,2mm">
                    <w:txbxContent>
                      <w:p w:rsidR="000B44AD" w:rsidRPr="00F44151" w:rsidRDefault="000B44AD" w:rsidP="00DD09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0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oval id="Овал 1081" o:spid="_x0000_s1729" style="position:absolute;left:31486;top:36058;width:2178;height:543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" filled="f" strokecolor="black [3213]" strokeweight="1pt">
                  <v:stroke dashstyle="dash" joinstyle="miter"/>
                </v:oval>
                <v:shape id="Надпись 1072" o:spid="_x0000_s1730" type="#_x0000_t202" style="position:absolute;left:24757;top:39077;width:4255;height:28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" fillcolor="white [3201]">
                  <v:textbox inset="0,2mm,0,2mm">
                    <w:txbxContent>
                      <w:p w:rsidR="000B44AD" w:rsidRPr="00E64B9F" w:rsidRDefault="000B44AD" w:rsidP="00DD09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0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rect id="Прямоугольник 1086" o:spid="_x0000_s1731" style="position:absolute;top:28122;width:11106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" filled="f" strokecolor="black [3213]">
                  <v:textbox>
                    <w:txbxContent>
                      <w:p w:rsidR="000B44AD" w:rsidRPr="00622FEB" w:rsidRDefault="000B44AD" w:rsidP="00DD096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5BE3">
                          <w:rPr>
                            <w:b/>
                            <w:color w:val="000000" w:themeColor="text1"/>
                            <w:sz w:val="28"/>
                          </w:rPr>
                          <w:t>П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К</w:t>
                        </w:r>
                      </w:p>
                    </w:txbxContent>
                  </v:textbox>
                </v:rect>
                <v:line id="Прямая соединительная линия 1077" o:spid="_x0000_s1732" style="position:absolute;visibility:visible;mso-wrap-style:square" from="29071,37524" to="35509,3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" strokecolor="black [3200]">
                  <v:stroke joinstyle="miter"/>
                </v:line>
                <v:shape id="Надпись 1085" o:spid="_x0000_s1733" type="#_x0000_t202" style="position:absolute;left:15786;top:38128;width:6121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" fillcolor="white [3201]">
                  <v:textbox inset="0,2mm,0,2mm">
                    <w:txbxContent>
                      <w:p w:rsidR="000B44AD" w:rsidRPr="00F44151" w:rsidRDefault="000B44AD" w:rsidP="00DD09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01"/>
                            <w:sz w:val="18"/>
                            <w:szCs w:val="18"/>
                          </w:rPr>
                          <w:t>RS-232 / USB</w:t>
                        </w:r>
                      </w:p>
                    </w:txbxContent>
                  </v:textbox>
                </v:shape>
                <v:oval id="Овал 1084" o:spid="_x0000_s1734" style="position:absolute;left:32349;top:41320;width:44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" fillcolor="black [3213]" stroked="f" strokeweight="1pt">
                  <v:stroke joinstyle="miter"/>
                </v:oval>
                <v:shape id="Надпись 1088" o:spid="_x0000_s1735" type="#_x0000_t202" style="position:absolute;left:5003;top:38042;width:6121;height:4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" fillcolor="white [3201]">
                  <v:textbox inset="0,2mm,0,2mm">
                    <w:txbxContent>
                      <w:p w:rsidR="000B44AD" w:rsidRPr="00F44151" w:rsidRDefault="000B44AD" w:rsidP="00DD09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Style w:val="fontstyle01"/>
                            <w:sz w:val="18"/>
                            <w:szCs w:val="18"/>
                          </w:rPr>
                          <w:t>RS-232 / USB</w:t>
                        </w:r>
                      </w:p>
                    </w:txbxContent>
                  </v:textbox>
                </v:shape>
                <v:line id="Прямая соединительная линия 1075" o:spid="_x0000_s1736" style="position:absolute;flip:y;visibility:visible;mso-wrap-style:square" from="29071,40544" to="37559,4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" strokecolor="black [3213]">
                  <v:stroke joinstyle="miter"/>
                </v:line>
                <v:line id="Прямая соединительная линия 1087" o:spid="_x0000_s1737" style="position:absolute;flip:x;visibility:visible;mso-wrap-style:square" from="11128,40199" to="15960,40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" strokecolor="black [3200]" strokeweight="1.5pt">
                  <v:stroke joinstyle="miter"/>
                </v:line>
                <v:shape id="Надпись 1073" o:spid="_x0000_s1738" type="#_x0000_t202" style="position:absolute;left:24757;top:41924;width:425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" fillcolor="white [3201]">
                  <v:textbox inset="0,2mm,0,2mm">
                    <w:txbxContent>
                      <w:p w:rsidR="000B44AD" w:rsidRPr="00E64B9F" w:rsidRDefault="000B44AD" w:rsidP="00DD096F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GND</w:t>
                        </w:r>
                      </w:p>
                    </w:txbxContent>
                  </v:textbox>
                </v:shape>
                <v:line id="Прямая соединительная линия 1083" o:spid="_x0000_s1739" style="position:absolute;visibility:visible;mso-wrap-style:square" from="32521,41751" to="32521,4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1082" o:spid="_x0000_s1740" style="position:absolute;flip:y;visibility:visible;mso-wrap-style:square" from="29071,43477" to="32511,4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" strokecolor="black [3213]">
                  <v:stroke joinstyle="miter"/>
                </v:line>
                <v:shape id="Надпись 1089" o:spid="_x0000_s1741" type="#_x0000_t202" style="position:absolute;left:5434;top:9920;width:682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0B44AD" w:rsidRPr="00F341B3" w:rsidRDefault="000B44AD" w:rsidP="00177045">
                        <w:pPr>
                          <w:rPr>
                            <w:sz w:val="22"/>
                            <w:lang w:val="en-US"/>
                          </w:rPr>
                        </w:pPr>
                        <w:r w:rsidRPr="00F341B3">
                          <w:rPr>
                            <w:sz w:val="22"/>
                            <w:lang w:val="en-US"/>
                          </w:rPr>
                          <w:t>RS-485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DD096F" w:rsidRPr="002867A5" w:rsidRDefault="00DD096F" w:rsidP="00DD096F">
      <w:pPr>
        <w:rPr>
          <w:lang w:bidi="en-US"/>
        </w:rPr>
      </w:pPr>
    </w:p>
    <w:p w:rsidR="005557F6" w:rsidRPr="002867A5" w:rsidRDefault="00DD096F" w:rsidP="00DD096F">
      <w:pPr>
        <w:pStyle w:val="123"/>
        <w:numPr>
          <w:ilvl w:val="0"/>
          <w:numId w:val="0"/>
        </w:numPr>
        <w:spacing w:line="360" w:lineRule="auto"/>
        <w:ind w:left="284" w:right="284" w:firstLine="425"/>
        <w:outlineLvl w:val="9"/>
        <w:rPr>
          <w:rFonts w:ascii="Arial" w:hAnsi="Arial" w:cs="Arial"/>
          <w:spacing w:val="-4"/>
          <w:sz w:val="24"/>
          <w:szCs w:val="24"/>
          <w:lang w:val="ru-RU"/>
        </w:rPr>
      </w:pPr>
      <w:r w:rsidRPr="002867A5">
        <w:rPr>
          <w:lang w:val="ru-RU"/>
        </w:rPr>
        <w:tab/>
      </w:r>
      <w:bookmarkStart w:id="48" w:name="_Ref67039096"/>
      <w:r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Рисунок </w:t>
      </w:r>
      <w:bookmarkEnd w:id="48"/>
      <w:r w:rsidR="000472FA" w:rsidRPr="002867A5">
        <w:rPr>
          <w:rFonts w:ascii="Arial" w:hAnsi="Arial" w:cs="Arial"/>
          <w:spacing w:val="-4"/>
          <w:sz w:val="24"/>
          <w:szCs w:val="24"/>
          <w:lang w:val="ru-RU"/>
        </w:rPr>
        <w:t>7</w:t>
      </w:r>
      <w:r w:rsidR="00AF659D" w:rsidRPr="002867A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2867A5">
        <w:rPr>
          <w:rFonts w:ascii="Arial" w:hAnsi="Arial" w:cs="Arial"/>
          <w:spacing w:val="-4"/>
          <w:sz w:val="24"/>
          <w:szCs w:val="24"/>
          <w:lang w:val="ru-RU"/>
        </w:rPr>
        <w:t>– Схема подключения устройства к компьютеру.</w:t>
      </w:r>
    </w:p>
    <w:p w:rsidR="006323BD" w:rsidRPr="002867A5" w:rsidRDefault="006323BD">
      <w:pPr>
        <w:rPr>
          <w:rFonts w:eastAsia="Times New Roman" w:cs="Arial"/>
          <w:spacing w:val="-4"/>
          <w:kern w:val="20"/>
          <w:szCs w:val="24"/>
          <w:lang w:bidi="en-US"/>
        </w:rPr>
      </w:pPr>
      <w:r w:rsidRPr="002867A5">
        <w:rPr>
          <w:rFonts w:cs="Arial"/>
          <w:spacing w:val="-4"/>
          <w:szCs w:val="24"/>
        </w:rPr>
        <w:br w:type="page"/>
      </w:r>
    </w:p>
    <w:p w:rsidR="006323BD" w:rsidRPr="002867A5" w:rsidRDefault="005679C4" w:rsidP="000472FA">
      <w:pPr>
        <w:pStyle w:val="1"/>
        <w:numPr>
          <w:ilvl w:val="0"/>
          <w:numId w:val="33"/>
        </w:numPr>
        <w:spacing w:after="240"/>
        <w:ind w:left="357" w:right="142" w:hanging="357"/>
        <w:contextualSpacing w:val="0"/>
      </w:pPr>
      <w:bookmarkStart w:id="49" w:name="_Toc67061113"/>
      <w:r w:rsidRPr="002867A5">
        <w:lastRenderedPageBreak/>
        <w:t>ПОРЯДОК УСТАНОВКИ</w:t>
      </w:r>
      <w:bookmarkEnd w:id="49"/>
    </w:p>
    <w:p w:rsidR="00A957D0" w:rsidRPr="002867A5" w:rsidRDefault="00A957D0" w:rsidP="00D37C44">
      <w:pPr>
        <w:pStyle w:val="a2"/>
        <w:numPr>
          <w:ilvl w:val="1"/>
          <w:numId w:val="33"/>
        </w:numPr>
        <w:spacing w:after="120" w:line="360" w:lineRule="auto"/>
        <w:ind w:left="425" w:right="-1" w:firstLine="425"/>
        <w:contextualSpacing w:val="0"/>
        <w:jc w:val="both"/>
      </w:pPr>
      <w:r w:rsidRPr="002867A5">
        <w:t>Устройства предназначены для размещения в щитах или пультах. Для облегчен</w:t>
      </w:r>
      <w:r w:rsidR="007235EB" w:rsidRPr="002867A5">
        <w:t>ия температурного режима устройства</w:t>
      </w:r>
      <w:r w:rsidRPr="002867A5">
        <w:t xml:space="preserve"> рекомендуется устанавливать зазор между ними не менее 5 мм. Установку </w:t>
      </w:r>
      <w:r w:rsidR="007235EB" w:rsidRPr="002867A5">
        <w:t>устройства</w:t>
      </w:r>
      <w:r w:rsidRPr="002867A5">
        <w:t xml:space="preserve"> на щит производить с пом</w:t>
      </w:r>
      <w:r w:rsidR="007235EB" w:rsidRPr="002867A5">
        <w:t>ощью входящих в комплект устройства</w:t>
      </w:r>
      <w:r w:rsidRPr="002867A5">
        <w:t xml:space="preserve"> двух зажимов –</w:t>
      </w:r>
      <w:r w:rsidR="00D37C44" w:rsidRPr="002867A5">
        <w:t xml:space="preserve"> </w:t>
      </w:r>
      <w:r w:rsidR="00595751" w:rsidRPr="002867A5">
        <w:t>Р</w:t>
      </w:r>
      <w:r w:rsidR="00D37C44" w:rsidRPr="002867A5">
        <w:t>исунок 2.</w:t>
      </w:r>
    </w:p>
    <w:p w:rsidR="005679C4" w:rsidRPr="002867A5" w:rsidRDefault="005679C4" w:rsidP="000472FA">
      <w:pPr>
        <w:pStyle w:val="a2"/>
        <w:numPr>
          <w:ilvl w:val="1"/>
          <w:numId w:val="33"/>
        </w:numPr>
        <w:spacing w:after="120" w:line="360" w:lineRule="auto"/>
        <w:ind w:left="425" w:firstLine="425"/>
        <w:contextualSpacing w:val="0"/>
        <w:jc w:val="both"/>
      </w:pPr>
      <w:r w:rsidRPr="002867A5">
        <w:t xml:space="preserve">Разметку щитов для установки устройства следует производить в соответствии с </w:t>
      </w:r>
      <w:r w:rsidR="00B7028A" w:rsidRPr="002867A5">
        <w:t>Рисунком 1.</w:t>
      </w:r>
    </w:p>
    <w:p w:rsidR="005679C4" w:rsidRPr="002867A5" w:rsidRDefault="00001F6C" w:rsidP="00381EF3">
      <w:pPr>
        <w:pStyle w:val="123"/>
        <w:numPr>
          <w:ilvl w:val="0"/>
          <w:numId w:val="0"/>
        </w:numPr>
        <w:spacing w:after="120" w:line="360" w:lineRule="auto"/>
        <w:ind w:left="425" w:firstLine="425"/>
        <w:outlineLvl w:val="9"/>
        <w:rPr>
          <w:rFonts w:ascii="Arial" w:hAnsi="Arial" w:cs="Arial"/>
          <w:sz w:val="24"/>
          <w:szCs w:val="24"/>
          <w:lang w:val="ru-RU"/>
        </w:rPr>
      </w:pPr>
      <w:r w:rsidRPr="002867A5">
        <w:rPr>
          <w:rFonts w:ascii="Arial" w:hAnsi="Arial" w:cs="Arial"/>
          <w:sz w:val="24"/>
          <w:szCs w:val="24"/>
          <w:lang w:val="ru-RU"/>
        </w:rPr>
        <w:t xml:space="preserve">Внешние цепи подключаются к устройству через </w:t>
      </w:r>
      <w:r w:rsidR="004B518F" w:rsidRPr="002867A5">
        <w:rPr>
          <w:rFonts w:ascii="Arial" w:hAnsi="Arial" w:cs="Arial"/>
          <w:sz w:val="24"/>
          <w:szCs w:val="24"/>
          <w:lang w:val="ru-RU"/>
        </w:rPr>
        <w:t xml:space="preserve">розетки </w:t>
      </w:r>
      <w:r w:rsidRPr="002867A5">
        <w:rPr>
          <w:rFonts w:ascii="Arial" w:hAnsi="Arial" w:cs="Arial"/>
          <w:sz w:val="24"/>
          <w:szCs w:val="24"/>
          <w:lang w:val="ru-RU"/>
        </w:rPr>
        <w:t xml:space="preserve">типа </w:t>
      </w:r>
      <w:r w:rsidR="002E1039" w:rsidRPr="002867A5">
        <w:rPr>
          <w:rFonts w:ascii="Arial" w:hAnsi="Arial" w:cs="Arial"/>
          <w:sz w:val="24"/>
          <w:szCs w:val="24"/>
          <w:lang w:val="ru-RU"/>
        </w:rPr>
        <w:t>GMVSTBW2,</w:t>
      </w:r>
      <w:r w:rsidRPr="002867A5">
        <w:rPr>
          <w:rFonts w:ascii="Arial" w:hAnsi="Arial" w:cs="Arial"/>
          <w:sz w:val="24"/>
          <w:szCs w:val="24"/>
          <w:lang w:val="ru-RU"/>
        </w:rPr>
        <w:t>5 и BL 3.5, монтажные части которых входят в комплект поставки.</w:t>
      </w:r>
    </w:p>
    <w:p w:rsidR="00EC485D" w:rsidRPr="002867A5" w:rsidRDefault="004B518F" w:rsidP="000472FA">
      <w:pPr>
        <w:pStyle w:val="a2"/>
        <w:numPr>
          <w:ilvl w:val="1"/>
          <w:numId w:val="33"/>
        </w:numPr>
        <w:spacing w:after="120" w:line="360" w:lineRule="auto"/>
        <w:ind w:left="425" w:firstLine="425"/>
        <w:contextualSpacing w:val="0"/>
        <w:jc w:val="both"/>
      </w:pPr>
      <w:r w:rsidRPr="002867A5">
        <w:t>Монтаж розеток</w:t>
      </w:r>
      <w:r w:rsidR="00EC485D" w:rsidRPr="002867A5">
        <w:t xml:space="preserve"> устройства вести в соответствии с </w:t>
      </w:r>
      <w:r w:rsidR="00B7028A" w:rsidRPr="002867A5">
        <w:t>Рисунком 4 и Рисун</w:t>
      </w:r>
      <w:r w:rsidRPr="002867A5">
        <w:t>-</w:t>
      </w:r>
      <w:r w:rsidRPr="002867A5">
        <w:br/>
      </w:r>
      <w:r w:rsidR="00B7028A" w:rsidRPr="002867A5">
        <w:t>ком 5.</w:t>
      </w:r>
    </w:p>
    <w:p w:rsidR="002E1039" w:rsidRPr="002867A5" w:rsidRDefault="004B518F" w:rsidP="000472FA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>Через розетку</w:t>
      </w:r>
      <w:r w:rsidR="002E1039" w:rsidRPr="002867A5">
        <w:rPr>
          <w:rFonts w:cs="Arial"/>
          <w:szCs w:val="24"/>
        </w:rPr>
        <w:t xml:space="preserve"> </w:t>
      </w:r>
      <w:r w:rsidR="00C64BE2" w:rsidRPr="002867A5">
        <w:rPr>
          <w:rFonts w:cs="Arial"/>
          <w:szCs w:val="24"/>
        </w:rPr>
        <w:t>GMVSTBW2,5/2-ST-7,62</w:t>
      </w:r>
      <w:r w:rsidR="00C64BE2" w:rsidRPr="002867A5">
        <w:rPr>
          <w:sz w:val="14"/>
        </w:rPr>
        <w:t xml:space="preserve"> </w:t>
      </w:r>
      <w:r w:rsidR="002E1039" w:rsidRPr="002867A5">
        <w:rPr>
          <w:rFonts w:cs="Arial"/>
          <w:szCs w:val="24"/>
        </w:rPr>
        <w:t xml:space="preserve">подвести питание двухжильным экранированным кабелем к соединителю </w:t>
      </w:r>
      <w:r w:rsidR="00B7028A" w:rsidRPr="002867A5">
        <w:rPr>
          <w:rFonts w:cs="Arial"/>
          <w:szCs w:val="24"/>
        </w:rPr>
        <w:t>ВП</w:t>
      </w:r>
      <w:r w:rsidR="002E1039" w:rsidRPr="002867A5">
        <w:rPr>
          <w:rFonts w:cs="Arial"/>
          <w:szCs w:val="24"/>
        </w:rPr>
        <w:t>.</w:t>
      </w:r>
    </w:p>
    <w:p w:rsidR="00C64BE2" w:rsidRPr="002867A5" w:rsidRDefault="00C64BE2" w:rsidP="000472FA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rPr>
          <w:rFonts w:cs="Arial"/>
          <w:szCs w:val="24"/>
        </w:rPr>
        <w:t xml:space="preserve">Через </w:t>
      </w:r>
      <w:r w:rsidR="004B518F" w:rsidRPr="002867A5">
        <w:rPr>
          <w:rFonts w:cs="Arial"/>
          <w:szCs w:val="24"/>
        </w:rPr>
        <w:t xml:space="preserve">розетку </w:t>
      </w:r>
      <w:r w:rsidRPr="002867A5">
        <w:rPr>
          <w:rFonts w:cs="Arial"/>
          <w:szCs w:val="24"/>
        </w:rPr>
        <w:t xml:space="preserve">GMVSTBW2,5/3-ST-7,62 </w:t>
      </w:r>
      <w:r w:rsidRPr="002867A5">
        <w:t>подсоединить устройства сигнализации срабатывания предупредительной и аварийной уставок к</w:t>
      </w:r>
      <w:r w:rsidR="004B518F" w:rsidRPr="002867A5">
        <w:t xml:space="preserve"> разъёмам</w:t>
      </w:r>
      <w:r w:rsidRPr="002867A5">
        <w:t xml:space="preserve"> К1 и К2.</w:t>
      </w:r>
    </w:p>
    <w:p w:rsidR="00195DEA" w:rsidRPr="002867A5" w:rsidRDefault="00395EC1" w:rsidP="000472FA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t>Через розетки</w:t>
      </w:r>
      <w:r w:rsidR="00195DEA" w:rsidRPr="002867A5">
        <w:t xml:space="preserve"> </w:t>
      </w:r>
      <w:r w:rsidR="00195DEA" w:rsidRPr="002867A5">
        <w:rPr>
          <w:rFonts w:cs="Arial"/>
          <w:szCs w:val="24"/>
        </w:rPr>
        <w:t>GMVSTBW2,5/2-ST-7,62</w:t>
      </w:r>
      <w:r w:rsidR="00195DEA" w:rsidRPr="002867A5">
        <w:t xml:space="preserve"> подсоединить контролируемую сеть к соединител</w:t>
      </w:r>
      <w:r w:rsidR="009F27C0" w:rsidRPr="002867A5">
        <w:t xml:space="preserve">ям </w:t>
      </w:r>
      <w:r w:rsidR="009F27C0" w:rsidRPr="002867A5">
        <w:rPr>
          <w:lang w:val="en-US"/>
        </w:rPr>
        <w:t>G</w:t>
      </w:r>
      <w:r w:rsidR="009F27C0" w:rsidRPr="002867A5">
        <w:t xml:space="preserve">, </w:t>
      </w:r>
      <w:r w:rsidR="009F27C0" w:rsidRPr="002867A5">
        <w:rPr>
          <w:lang w:val="en-US"/>
        </w:rPr>
        <w:t>L</w:t>
      </w:r>
      <w:r w:rsidR="009F27C0" w:rsidRPr="002867A5">
        <w:t xml:space="preserve">1 и </w:t>
      </w:r>
      <w:r w:rsidR="009F27C0" w:rsidRPr="002867A5">
        <w:rPr>
          <w:lang w:val="en-US"/>
        </w:rPr>
        <w:t>L</w:t>
      </w:r>
      <w:r w:rsidR="009F27C0" w:rsidRPr="002867A5">
        <w:t>2.</w:t>
      </w:r>
      <w:r w:rsidR="00D44B84" w:rsidRPr="002867A5">
        <w:t xml:space="preserve"> При подключении устройства к сети переменного тока соединители </w:t>
      </w:r>
      <w:r w:rsidR="00D44B84" w:rsidRPr="002867A5">
        <w:rPr>
          <w:lang w:val="en-US"/>
        </w:rPr>
        <w:t>L</w:t>
      </w:r>
      <w:r w:rsidR="00D44B84" w:rsidRPr="002867A5">
        <w:t xml:space="preserve">1 и </w:t>
      </w:r>
      <w:r w:rsidR="00D44B84" w:rsidRPr="002867A5">
        <w:rPr>
          <w:lang w:val="en-US"/>
        </w:rPr>
        <w:t>L</w:t>
      </w:r>
      <w:r w:rsidR="00D44B84" w:rsidRPr="002867A5">
        <w:t>2 соединить перемычкой и подключить сог</w:t>
      </w:r>
      <w:r w:rsidR="00B65FE5" w:rsidRPr="002867A5">
        <w:t>ласно Р</w:t>
      </w:r>
      <w:r w:rsidR="00D44B84" w:rsidRPr="002867A5">
        <w:t>исунку</w:t>
      </w:r>
      <w:r w:rsidR="00B65FE5" w:rsidRPr="002867A5">
        <w:t xml:space="preserve"> 4</w:t>
      </w:r>
      <w:r w:rsidR="00D44B84" w:rsidRPr="002867A5">
        <w:t>. К сети посто</w:t>
      </w:r>
      <w:r w:rsidR="00B65FE5" w:rsidRPr="002867A5">
        <w:t>янного тока соединять согласно Р</w:t>
      </w:r>
      <w:r w:rsidR="00D44B84" w:rsidRPr="002867A5">
        <w:t>исунку</w:t>
      </w:r>
      <w:r w:rsidR="00B65FE5" w:rsidRPr="002867A5">
        <w:t xml:space="preserve"> 5</w:t>
      </w:r>
      <w:r w:rsidR="00D44B84" w:rsidRPr="002867A5">
        <w:t>.</w:t>
      </w:r>
    </w:p>
    <w:p w:rsidR="00E969EF" w:rsidRPr="002867A5" w:rsidRDefault="00395EC1" w:rsidP="000472FA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t>Через розетку</w:t>
      </w:r>
      <w:r w:rsidR="002F074E" w:rsidRPr="002867A5">
        <w:t xml:space="preserve"> BL</w:t>
      </w:r>
      <w:r w:rsidR="00E44FA1" w:rsidRPr="002867A5">
        <w:t xml:space="preserve"> </w:t>
      </w:r>
      <w:r w:rsidR="002F074E" w:rsidRPr="002867A5">
        <w:t xml:space="preserve">3.5/03/180F </w:t>
      </w:r>
      <w:r w:rsidR="00775CA2" w:rsidRPr="002867A5">
        <w:t xml:space="preserve">подсоединить </w:t>
      </w:r>
      <w:r w:rsidR="002F074E" w:rsidRPr="002867A5">
        <w:t>дискретны</w:t>
      </w:r>
      <w:r w:rsidR="003240C2" w:rsidRPr="002867A5">
        <w:t>е</w:t>
      </w:r>
      <w:r w:rsidR="002F074E" w:rsidRPr="002867A5">
        <w:t xml:space="preserve"> вход</w:t>
      </w:r>
      <w:r w:rsidR="003240C2" w:rsidRPr="002867A5">
        <w:t xml:space="preserve">ы экранированным кабелем </w:t>
      </w:r>
      <w:r w:rsidR="002F074E" w:rsidRPr="002867A5">
        <w:t>к соединителю ДВ.</w:t>
      </w:r>
    </w:p>
    <w:p w:rsidR="003240C2" w:rsidRPr="002867A5" w:rsidRDefault="00395EC1" w:rsidP="000472FA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t>Через розетку</w:t>
      </w:r>
      <w:r w:rsidR="00E44FA1" w:rsidRPr="002867A5">
        <w:t xml:space="preserve"> BL 3.5/2F подсоединить аналоговый выход устройства экранированным кабелем к соединителю АВ.</w:t>
      </w:r>
    </w:p>
    <w:p w:rsidR="00B7028A" w:rsidRPr="002867A5" w:rsidRDefault="00D67E71" w:rsidP="000472FA">
      <w:pPr>
        <w:numPr>
          <w:ilvl w:val="2"/>
          <w:numId w:val="33"/>
        </w:num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t>Подключение устройства к компьютеру (ПК).</w:t>
      </w:r>
    </w:p>
    <w:p w:rsidR="00D67E71" w:rsidRPr="002867A5" w:rsidRDefault="00D67E71" w:rsidP="00B7028A">
      <w:pPr>
        <w:spacing w:line="360" w:lineRule="auto"/>
        <w:ind w:left="426" w:right="-1" w:firstLine="425"/>
        <w:jc w:val="both"/>
        <w:rPr>
          <w:rFonts w:cs="Arial"/>
          <w:szCs w:val="24"/>
        </w:rPr>
      </w:pPr>
      <w:r w:rsidRPr="002867A5">
        <w:t xml:space="preserve">Интерфейсный выход устройства RS-485 рассчитан на подключение длинной линии связи. Для подключения устройства к ПК необходимо иметь преобразователь интерфейсов RS-485 – </w:t>
      </w:r>
      <w:r w:rsidRPr="002867A5">
        <w:rPr>
          <w:lang w:val="en-US"/>
        </w:rPr>
        <w:t>USB</w:t>
      </w:r>
      <w:r w:rsidRPr="002867A5">
        <w:t xml:space="preserve"> или </w:t>
      </w:r>
      <w:r w:rsidRPr="002867A5">
        <w:rPr>
          <w:lang w:val="en-US"/>
        </w:rPr>
        <w:t>RS</w:t>
      </w:r>
      <w:r w:rsidRPr="002867A5">
        <w:t>485 – RS-232. Пример такого подключения устройства к ПК с использованием преобразова</w:t>
      </w:r>
      <w:r w:rsidR="00B65FE5" w:rsidRPr="002867A5">
        <w:t>теля интерфейса представлен на Р</w:t>
      </w:r>
      <w:r w:rsidRPr="002867A5">
        <w:t>исунк</w:t>
      </w:r>
      <w:r w:rsidR="00B65FE5" w:rsidRPr="002867A5">
        <w:t>е 6</w:t>
      </w:r>
      <w:r w:rsidRPr="002867A5">
        <w:t>.</w:t>
      </w:r>
      <w:r w:rsidR="00FE498A" w:rsidRPr="002867A5">
        <w:t xml:space="preserve"> При необходимости дополнительного согласования линии связи со стороны устройства между контактами </w:t>
      </w:r>
      <w:r w:rsidR="00FE498A" w:rsidRPr="002867A5">
        <w:rPr>
          <w:lang w:val="en-US"/>
        </w:rPr>
        <w:t>A</w:t>
      </w:r>
      <w:r w:rsidR="00FE498A" w:rsidRPr="002867A5">
        <w:t xml:space="preserve"> и </w:t>
      </w:r>
      <w:r w:rsidR="00FE498A" w:rsidRPr="002867A5">
        <w:rPr>
          <w:lang w:val="en-US"/>
        </w:rPr>
        <w:t>B</w:t>
      </w:r>
      <w:r w:rsidR="00FE498A" w:rsidRPr="002867A5">
        <w:t xml:space="preserve"> соединителя </w:t>
      </w:r>
      <w:r w:rsidR="00FE498A" w:rsidRPr="002867A5">
        <w:rPr>
          <w:lang w:val="en-US"/>
        </w:rPr>
        <w:t>RS</w:t>
      </w:r>
      <w:r w:rsidR="00FE498A" w:rsidRPr="002867A5">
        <w:t>-485 подключить сопротивление 120 Ом.</w:t>
      </w:r>
    </w:p>
    <w:p w:rsidR="00FA680E" w:rsidRPr="002867A5" w:rsidRDefault="00FA680E" w:rsidP="00CC18D8">
      <w:pPr>
        <w:spacing w:line="360" w:lineRule="auto"/>
        <w:ind w:left="426" w:right="-1" w:firstLine="425"/>
        <w:jc w:val="both"/>
      </w:pPr>
      <w:r w:rsidRPr="002867A5">
        <w:lastRenderedPageBreak/>
        <w:t xml:space="preserve">Линия связи должна быть выполнена витой экранированной парой с волновым сопротивлением 120 Ом. Сечение проводников от 0,2 до 0,5 мм2. Длина линии связи не более </w:t>
      </w:r>
      <w:smartTag w:uri="urn:schemas-microsoft-com:office:smarttags" w:element="metricconverter">
        <w:smartTagPr>
          <w:attr w:name="ProductID" w:val="1200 м"/>
        </w:smartTagPr>
        <w:r w:rsidRPr="002867A5">
          <w:t>1200 м</w:t>
        </w:r>
      </w:smartTag>
      <w:r w:rsidRPr="002867A5">
        <w:t xml:space="preserve">. Рекомендуется использовать кабель типа КИПЭВ </w:t>
      </w:r>
      <w:r w:rsidR="00B7028A" w:rsidRPr="002867A5">
        <w:br/>
      </w:r>
      <w:r w:rsidRPr="002867A5">
        <w:t>ТУ16.К99-008-2001.</w:t>
      </w:r>
    </w:p>
    <w:p w:rsidR="00312CFB" w:rsidRPr="002867A5" w:rsidRDefault="00312CFB" w:rsidP="00381EF3">
      <w:pPr>
        <w:spacing w:after="240" w:line="360" w:lineRule="auto"/>
        <w:ind w:left="425" w:firstLine="425"/>
        <w:jc w:val="both"/>
      </w:pPr>
      <w:r w:rsidRPr="002867A5">
        <w:t xml:space="preserve">Преобразователь интерфейсов RS-485 – </w:t>
      </w:r>
      <w:r w:rsidRPr="002867A5">
        <w:rPr>
          <w:lang w:val="en-US"/>
        </w:rPr>
        <w:t>USB</w:t>
      </w:r>
      <w:r w:rsidRPr="002867A5">
        <w:t xml:space="preserve"> или </w:t>
      </w:r>
      <w:r w:rsidRPr="002867A5">
        <w:rPr>
          <w:lang w:val="en-US"/>
        </w:rPr>
        <w:t>RS</w:t>
      </w:r>
      <w:r w:rsidRPr="002867A5">
        <w:t xml:space="preserve">-485 – </w:t>
      </w:r>
      <w:r w:rsidRPr="002867A5">
        <w:rPr>
          <w:lang w:val="en-US"/>
        </w:rPr>
        <w:t>RS</w:t>
      </w:r>
      <w:r w:rsidRPr="002867A5">
        <w:t>-232 выбирается пользователем и в зависимости от исполнения, устанавливается непосредственно в ПК или рядом с ним.</w:t>
      </w:r>
    </w:p>
    <w:p w:rsidR="00470C8D" w:rsidRPr="002867A5" w:rsidRDefault="00470C8D" w:rsidP="000472FA">
      <w:pPr>
        <w:pStyle w:val="1"/>
        <w:numPr>
          <w:ilvl w:val="0"/>
          <w:numId w:val="33"/>
        </w:numPr>
        <w:spacing w:after="240"/>
        <w:ind w:left="357" w:right="142" w:hanging="357"/>
        <w:contextualSpacing w:val="0"/>
      </w:pPr>
      <w:bookmarkStart w:id="50" w:name="_Toc67061114"/>
      <w:r w:rsidRPr="002867A5">
        <w:t>ТЕХНИЧЕСКОЕ ОБСЛУЖИВАНИЕ И ТЕКУЩИЙ РЕМОНТ</w:t>
      </w:r>
      <w:bookmarkEnd w:id="50"/>
    </w:p>
    <w:p w:rsidR="006725A6" w:rsidRPr="002867A5" w:rsidRDefault="006725A6" w:rsidP="000472FA">
      <w:pPr>
        <w:pStyle w:val="a2"/>
        <w:numPr>
          <w:ilvl w:val="1"/>
          <w:numId w:val="33"/>
        </w:numPr>
        <w:spacing w:after="120" w:line="360" w:lineRule="auto"/>
        <w:ind w:left="425" w:firstLine="425"/>
        <w:contextualSpacing w:val="0"/>
        <w:jc w:val="both"/>
      </w:pPr>
      <w:r w:rsidRPr="002867A5">
        <w:t>Технического обслуживания устройство не требует.</w:t>
      </w:r>
    </w:p>
    <w:p w:rsidR="009F0DD1" w:rsidRPr="002867A5" w:rsidRDefault="006725A6" w:rsidP="000472FA">
      <w:pPr>
        <w:pStyle w:val="a2"/>
        <w:numPr>
          <w:ilvl w:val="1"/>
          <w:numId w:val="33"/>
        </w:numPr>
        <w:spacing w:after="120" w:line="360" w:lineRule="auto"/>
        <w:ind w:left="425" w:firstLine="425"/>
        <w:contextualSpacing w:val="0"/>
        <w:jc w:val="both"/>
      </w:pPr>
      <w:r w:rsidRPr="002867A5">
        <w:t>Перечень возможных проявлений дефектов функционирования устройства приведен</w:t>
      </w:r>
      <w:r w:rsidR="00AF659D" w:rsidRPr="002867A5">
        <w:t> </w:t>
      </w:r>
      <w:r w:rsidRPr="002867A5">
        <w:t>в</w:t>
      </w:r>
      <w:r w:rsidR="00AF659D" w:rsidRPr="002867A5">
        <w:t> </w:t>
      </w:r>
      <w:r w:rsidRPr="002867A5">
        <w:t>таблице</w:t>
      </w:r>
      <w:r w:rsidR="00AF659D" w:rsidRPr="002867A5">
        <w:t> </w:t>
      </w:r>
      <w:r w:rsidR="007E1EC4">
        <w:fldChar w:fldCharType="begin"/>
      </w:r>
      <w:r w:rsidR="007E1EC4">
        <w:instrText xml:space="preserve"> REF Таблица1 \h  \* MERGEFORMAT </w:instrText>
      </w:r>
      <w:r w:rsidR="007E1EC4">
        <w:fldChar w:fldCharType="separate"/>
      </w:r>
      <w:r w:rsidR="00171A78" w:rsidRPr="002867A5">
        <w:t>1</w:t>
      </w:r>
      <w:r w:rsidR="007E1EC4">
        <w:fldChar w:fldCharType="end"/>
      </w:r>
      <w:r w:rsidRPr="002867A5">
        <w:t>.</w:t>
      </w:r>
    </w:p>
    <w:p w:rsidR="002E1039" w:rsidRPr="002867A5" w:rsidRDefault="00AF659D" w:rsidP="009F0DD1">
      <w:pPr>
        <w:pStyle w:val="a2"/>
        <w:spacing w:line="360" w:lineRule="auto"/>
        <w:ind w:left="426" w:right="-1" w:firstLine="425"/>
        <w:jc w:val="both"/>
      </w:pPr>
      <w:r w:rsidRPr="002867A5">
        <w:t>Таблица</w:t>
      </w:r>
      <w:r w:rsidR="00B65FE5" w:rsidRPr="002867A5">
        <w:t xml:space="preserve"> </w:t>
      </w:r>
      <w:bookmarkStart w:id="51" w:name="Таблица1"/>
      <w:r w:rsidR="00B65FE5" w:rsidRPr="002867A5">
        <w:t>1</w:t>
      </w:r>
      <w:bookmarkEnd w:id="51"/>
      <w:r w:rsidRPr="002867A5">
        <w:t>- Перечень возможных проявлений дефектов функционирования устройства</w:t>
      </w:r>
      <w:r w:rsidR="00160F48" w:rsidRPr="002867A5">
        <w:t>.</w:t>
      </w:r>
    </w:p>
    <w:tbl>
      <w:tblPr>
        <w:tblStyle w:val="afe"/>
        <w:tblW w:w="0" w:type="auto"/>
        <w:tblInd w:w="534" w:type="dxa"/>
        <w:tblLook w:val="04A0" w:firstRow="1" w:lastRow="0" w:firstColumn="1" w:lastColumn="0" w:noHBand="0" w:noVBand="1"/>
      </w:tblPr>
      <w:tblGrid>
        <w:gridCol w:w="3340"/>
        <w:gridCol w:w="3178"/>
        <w:gridCol w:w="3086"/>
      </w:tblGrid>
      <w:tr w:rsidR="00895CB2" w:rsidRPr="002867A5" w:rsidTr="00F25F4A">
        <w:trPr>
          <w:trHeight w:val="1557"/>
        </w:trPr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:rsidR="005F3A0B" w:rsidRPr="002867A5" w:rsidRDefault="005F3A0B" w:rsidP="005F3A0B">
            <w:pPr>
              <w:pStyle w:val="a2"/>
              <w:ind w:left="0" w:right="142"/>
              <w:jc w:val="center"/>
              <w:rPr>
                <w:b/>
              </w:rPr>
            </w:pPr>
            <w:r w:rsidRPr="002867A5">
              <w:rPr>
                <w:b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178" w:type="dxa"/>
            <w:tcBorders>
              <w:bottom w:val="double" w:sz="4" w:space="0" w:color="auto"/>
            </w:tcBorders>
            <w:vAlign w:val="center"/>
          </w:tcPr>
          <w:p w:rsidR="005F3A0B" w:rsidRPr="002867A5" w:rsidRDefault="005F3A0B" w:rsidP="005F3A0B">
            <w:pPr>
              <w:pStyle w:val="a2"/>
              <w:spacing w:line="360" w:lineRule="auto"/>
              <w:ind w:left="0" w:right="142"/>
              <w:jc w:val="center"/>
              <w:rPr>
                <w:b/>
              </w:rPr>
            </w:pPr>
            <w:r w:rsidRPr="002867A5">
              <w:rPr>
                <w:b/>
              </w:rPr>
              <w:t>Вероятная причина</w:t>
            </w:r>
          </w:p>
        </w:tc>
        <w:tc>
          <w:tcPr>
            <w:tcW w:w="3086" w:type="dxa"/>
            <w:tcBorders>
              <w:bottom w:val="double" w:sz="4" w:space="0" w:color="auto"/>
            </w:tcBorders>
            <w:vAlign w:val="center"/>
          </w:tcPr>
          <w:p w:rsidR="005F3A0B" w:rsidRPr="002867A5" w:rsidRDefault="005F3A0B" w:rsidP="005F3A0B">
            <w:pPr>
              <w:pStyle w:val="a2"/>
              <w:spacing w:line="360" w:lineRule="auto"/>
              <w:ind w:left="0" w:right="142"/>
              <w:jc w:val="center"/>
              <w:rPr>
                <w:b/>
              </w:rPr>
            </w:pPr>
            <w:r w:rsidRPr="002867A5">
              <w:rPr>
                <w:b/>
              </w:rPr>
              <w:t>Способ устранения</w:t>
            </w:r>
          </w:p>
        </w:tc>
      </w:tr>
      <w:tr w:rsidR="00895CB2" w:rsidRPr="002867A5" w:rsidTr="00F25F4A">
        <w:tc>
          <w:tcPr>
            <w:tcW w:w="3340" w:type="dxa"/>
            <w:tcBorders>
              <w:top w:val="double" w:sz="4" w:space="0" w:color="auto"/>
            </w:tcBorders>
          </w:tcPr>
          <w:p w:rsidR="005F3A0B" w:rsidRPr="002867A5" w:rsidRDefault="000E7246" w:rsidP="000E7246">
            <w:pPr>
              <w:pStyle w:val="a2"/>
              <w:ind w:left="0" w:right="142"/>
            </w:pPr>
            <w:r w:rsidRPr="002867A5">
              <w:t>Отображается информация «Часы и дата не настроены!»</w:t>
            </w:r>
          </w:p>
        </w:tc>
        <w:tc>
          <w:tcPr>
            <w:tcW w:w="3178" w:type="dxa"/>
            <w:tcBorders>
              <w:top w:val="double" w:sz="4" w:space="0" w:color="auto"/>
            </w:tcBorders>
          </w:tcPr>
          <w:p w:rsidR="005F3A0B" w:rsidRPr="002867A5" w:rsidRDefault="000E7246" w:rsidP="000E7246">
            <w:pPr>
              <w:pStyle w:val="a2"/>
              <w:ind w:left="0" w:right="142"/>
            </w:pPr>
            <w:r w:rsidRPr="002867A5">
              <w:t>Не настроены часы и дата;</w:t>
            </w:r>
          </w:p>
          <w:p w:rsidR="000E7246" w:rsidRPr="002867A5" w:rsidRDefault="000E7246" w:rsidP="000E7246">
            <w:pPr>
              <w:pStyle w:val="a2"/>
              <w:ind w:left="0" w:right="142"/>
            </w:pPr>
            <w:r w:rsidRPr="002867A5">
              <w:t>Не настроена дата</w:t>
            </w:r>
          </w:p>
        </w:tc>
        <w:tc>
          <w:tcPr>
            <w:tcW w:w="3086" w:type="dxa"/>
            <w:tcBorders>
              <w:top w:val="double" w:sz="4" w:space="0" w:color="auto"/>
            </w:tcBorders>
          </w:tcPr>
          <w:p w:rsidR="005F3A0B" w:rsidRPr="002867A5" w:rsidRDefault="000E7246" w:rsidP="000E7246">
            <w:pPr>
              <w:pStyle w:val="a2"/>
              <w:ind w:left="0" w:right="142"/>
            </w:pPr>
            <w:r w:rsidRPr="002867A5">
              <w:t>Настроить часы и дату</w:t>
            </w:r>
          </w:p>
        </w:tc>
      </w:tr>
      <w:tr w:rsidR="00895CB2" w:rsidRPr="002867A5" w:rsidTr="00BC4BE7">
        <w:tc>
          <w:tcPr>
            <w:tcW w:w="3340" w:type="dxa"/>
          </w:tcPr>
          <w:p w:rsidR="005F3A0B" w:rsidRPr="002867A5" w:rsidRDefault="000E7246" w:rsidP="000E7246">
            <w:pPr>
              <w:pStyle w:val="a2"/>
              <w:ind w:left="0" w:right="142"/>
            </w:pPr>
            <w:r w:rsidRPr="002867A5">
              <w:t>После отключения питания, снова появляется информация «Часы и дата не настроены!»</w:t>
            </w:r>
          </w:p>
        </w:tc>
        <w:tc>
          <w:tcPr>
            <w:tcW w:w="3178" w:type="dxa"/>
          </w:tcPr>
          <w:p w:rsidR="005F3A0B" w:rsidRPr="002867A5" w:rsidRDefault="000E7246" w:rsidP="000E7246">
            <w:pPr>
              <w:pStyle w:val="a2"/>
              <w:ind w:left="0" w:right="142"/>
            </w:pPr>
            <w:r w:rsidRPr="002867A5">
              <w:t>Неисправна батарея питания внутренних часов</w:t>
            </w:r>
          </w:p>
        </w:tc>
        <w:tc>
          <w:tcPr>
            <w:tcW w:w="3086" w:type="dxa"/>
          </w:tcPr>
          <w:p w:rsidR="005F3A0B" w:rsidRPr="002867A5" w:rsidRDefault="008E6128" w:rsidP="000E7246">
            <w:pPr>
              <w:pStyle w:val="a2"/>
              <w:ind w:left="0" w:right="142"/>
            </w:pPr>
            <w:r w:rsidRPr="002867A5">
              <w:rPr>
                <w:rFonts w:cs="Arial"/>
              </w:rPr>
              <w:t>Отправить в ремонт</w:t>
            </w:r>
          </w:p>
        </w:tc>
      </w:tr>
      <w:tr w:rsidR="00895CB2" w:rsidRPr="002867A5" w:rsidTr="00BC4BE7">
        <w:tc>
          <w:tcPr>
            <w:tcW w:w="3340" w:type="dxa"/>
          </w:tcPr>
          <w:p w:rsidR="005F3A0B" w:rsidRPr="002867A5" w:rsidRDefault="00AE5B70" w:rsidP="000E7246">
            <w:pPr>
              <w:pStyle w:val="a2"/>
              <w:ind w:left="0" w:right="142"/>
            </w:pPr>
            <w:r w:rsidRPr="002867A5">
              <w:t>Отображается информация «Ошибка подкл-я или настройки»</w:t>
            </w:r>
          </w:p>
        </w:tc>
        <w:tc>
          <w:tcPr>
            <w:tcW w:w="3178" w:type="dxa"/>
          </w:tcPr>
          <w:p w:rsidR="005F3A0B" w:rsidRPr="002867A5" w:rsidRDefault="00895CB2" w:rsidP="000E7246">
            <w:pPr>
              <w:pStyle w:val="a2"/>
              <w:ind w:left="0" w:right="142"/>
            </w:pPr>
            <w:r w:rsidRPr="002867A5">
              <w:t>Неправильно настроен род тока сети;</w:t>
            </w:r>
          </w:p>
          <w:p w:rsidR="00895CB2" w:rsidRPr="002867A5" w:rsidRDefault="00895CB2" w:rsidP="000E7246">
            <w:pPr>
              <w:pStyle w:val="a2"/>
              <w:ind w:left="0" w:right="142"/>
            </w:pPr>
            <w:r w:rsidRPr="002867A5">
              <w:t xml:space="preserve">При подключении к сети переменного тока не установлена перемычка между соединителями </w:t>
            </w:r>
            <w:r w:rsidRPr="002867A5">
              <w:rPr>
                <w:lang w:val="en-US"/>
              </w:rPr>
              <w:t>L</w:t>
            </w:r>
            <w:r w:rsidRPr="002867A5">
              <w:t xml:space="preserve">1 и </w:t>
            </w:r>
            <w:r w:rsidRPr="002867A5">
              <w:rPr>
                <w:lang w:val="en-US"/>
              </w:rPr>
              <w:t>L</w:t>
            </w:r>
            <w:r w:rsidRPr="002867A5">
              <w:t>2;</w:t>
            </w:r>
          </w:p>
          <w:p w:rsidR="00895CB2" w:rsidRPr="002867A5" w:rsidRDefault="00895CB2" w:rsidP="000E7246">
            <w:pPr>
              <w:pStyle w:val="a2"/>
              <w:ind w:left="0" w:right="142"/>
            </w:pPr>
            <w:r w:rsidRPr="002867A5">
              <w:t>Сеть переменного тока имеет утечку</w:t>
            </w:r>
          </w:p>
        </w:tc>
        <w:tc>
          <w:tcPr>
            <w:tcW w:w="3086" w:type="dxa"/>
          </w:tcPr>
          <w:p w:rsidR="005F3A0B" w:rsidRPr="002867A5" w:rsidRDefault="00895CB2" w:rsidP="000E7246">
            <w:pPr>
              <w:pStyle w:val="a2"/>
              <w:ind w:left="0" w:right="142"/>
            </w:pPr>
            <w:r w:rsidRPr="002867A5">
              <w:t>Настроить род тока сети;</w:t>
            </w:r>
          </w:p>
          <w:p w:rsidR="00895CB2" w:rsidRPr="002867A5" w:rsidRDefault="00895CB2" w:rsidP="00895CB2">
            <w:pPr>
              <w:pStyle w:val="a2"/>
              <w:ind w:left="0" w:right="142"/>
            </w:pPr>
            <w:r w:rsidRPr="002867A5">
              <w:t xml:space="preserve">Установить перемычку между соединителями </w:t>
            </w:r>
            <w:r w:rsidRPr="002867A5">
              <w:rPr>
                <w:lang w:val="en-US"/>
              </w:rPr>
              <w:t>L</w:t>
            </w:r>
            <w:r w:rsidRPr="002867A5">
              <w:t xml:space="preserve">1 и </w:t>
            </w:r>
            <w:r w:rsidRPr="002867A5">
              <w:rPr>
                <w:lang w:val="en-US"/>
              </w:rPr>
              <w:t>L</w:t>
            </w:r>
            <w:r w:rsidRPr="002867A5">
              <w:t>2;</w:t>
            </w:r>
          </w:p>
          <w:p w:rsidR="00895CB2" w:rsidRPr="002867A5" w:rsidRDefault="00895CB2" w:rsidP="00170CAC">
            <w:pPr>
              <w:pStyle w:val="a2"/>
              <w:ind w:left="0" w:right="142"/>
            </w:pPr>
            <w:r w:rsidRPr="002867A5">
              <w:t>Если подключен к сети переменного тока, стоит перемычка</w:t>
            </w:r>
            <w:r w:rsidR="00170CAC" w:rsidRPr="002867A5">
              <w:t>,</w:t>
            </w:r>
            <w:r w:rsidRPr="002867A5">
              <w:t xml:space="preserve"> </w:t>
            </w:r>
            <w:r w:rsidR="007235EB" w:rsidRPr="002867A5">
              <w:t>устройство</w:t>
            </w:r>
            <w:r w:rsidR="00963C0B" w:rsidRPr="002867A5">
              <w:t xml:space="preserve"> </w:t>
            </w:r>
            <w:r w:rsidRPr="002867A5">
              <w:t>правильно настроен</w:t>
            </w:r>
            <w:r w:rsidR="007235EB" w:rsidRPr="002867A5">
              <w:t>л</w:t>
            </w:r>
            <w:r w:rsidR="00170CAC" w:rsidRPr="002867A5">
              <w:t xml:space="preserve"> и</w:t>
            </w:r>
            <w:r w:rsidRPr="002867A5">
              <w:t xml:space="preserve"> сопротивление изоляции сети в норме, </w:t>
            </w:r>
            <w:r w:rsidR="00170CAC" w:rsidRPr="002867A5">
              <w:t>то ошибку игнорировать</w:t>
            </w:r>
          </w:p>
        </w:tc>
      </w:tr>
      <w:tr w:rsidR="00895CB2" w:rsidRPr="002867A5" w:rsidTr="00BC4BE7">
        <w:tc>
          <w:tcPr>
            <w:tcW w:w="3340" w:type="dxa"/>
          </w:tcPr>
          <w:p w:rsidR="005F3A0B" w:rsidRPr="002867A5" w:rsidRDefault="00724DA8" w:rsidP="000E7246">
            <w:pPr>
              <w:pStyle w:val="a2"/>
              <w:ind w:left="0" w:right="142"/>
            </w:pPr>
            <w:r w:rsidRPr="002867A5">
              <w:t xml:space="preserve">Отображается информация «Ошибка </w:t>
            </w:r>
            <w:r w:rsidRPr="002867A5">
              <w:rPr>
                <w:lang w:val="en-US"/>
              </w:rPr>
              <w:t>CRC32!</w:t>
            </w:r>
            <w:r w:rsidRPr="002867A5">
              <w:t>»</w:t>
            </w:r>
          </w:p>
        </w:tc>
        <w:tc>
          <w:tcPr>
            <w:tcW w:w="3178" w:type="dxa"/>
          </w:tcPr>
          <w:p w:rsidR="005F3A0B" w:rsidRPr="002867A5" w:rsidRDefault="00724DA8" w:rsidP="000E7246">
            <w:pPr>
              <w:pStyle w:val="a2"/>
              <w:ind w:left="0" w:right="142"/>
            </w:pPr>
            <w:r w:rsidRPr="002867A5">
              <w:t>Повреждены данные памяти программ</w:t>
            </w:r>
          </w:p>
        </w:tc>
        <w:tc>
          <w:tcPr>
            <w:tcW w:w="3086" w:type="dxa"/>
          </w:tcPr>
          <w:p w:rsidR="005F3A0B" w:rsidRPr="002867A5" w:rsidRDefault="00724DA8" w:rsidP="000E7246">
            <w:pPr>
              <w:pStyle w:val="a2"/>
              <w:ind w:left="0" w:right="142"/>
            </w:pPr>
            <w:r w:rsidRPr="002867A5">
              <w:t>Отправить в ремонт</w:t>
            </w:r>
          </w:p>
        </w:tc>
      </w:tr>
    </w:tbl>
    <w:p w:rsidR="00381EF3" w:rsidRPr="002867A5" w:rsidRDefault="00381EF3" w:rsidP="00381EF3">
      <w:pPr>
        <w:spacing w:line="360" w:lineRule="auto"/>
        <w:ind w:left="284" w:right="-1" w:firstLine="567"/>
        <w:jc w:val="both"/>
      </w:pPr>
      <w:r w:rsidRPr="002867A5">
        <w:br w:type="page"/>
      </w:r>
      <w:r w:rsidRPr="002867A5">
        <w:lastRenderedPageBreak/>
        <w:t>Продолжение таблицы 1 - Перечень возможных проявлений дефектов функционирования устройства.</w:t>
      </w:r>
    </w:p>
    <w:tbl>
      <w:tblPr>
        <w:tblStyle w:val="afe"/>
        <w:tblW w:w="0" w:type="auto"/>
        <w:tblInd w:w="534" w:type="dxa"/>
        <w:tblLook w:val="04A0" w:firstRow="1" w:lastRow="0" w:firstColumn="1" w:lastColumn="0" w:noHBand="0" w:noVBand="1"/>
      </w:tblPr>
      <w:tblGrid>
        <w:gridCol w:w="3340"/>
        <w:gridCol w:w="3178"/>
        <w:gridCol w:w="3086"/>
      </w:tblGrid>
      <w:tr w:rsidR="00895CB2" w:rsidRPr="002867A5" w:rsidTr="00F25F4A">
        <w:trPr>
          <w:trHeight w:val="536"/>
        </w:trPr>
        <w:tc>
          <w:tcPr>
            <w:tcW w:w="3340" w:type="dxa"/>
            <w:tcBorders>
              <w:bottom w:val="double" w:sz="4" w:space="0" w:color="auto"/>
            </w:tcBorders>
          </w:tcPr>
          <w:p w:rsidR="005F3A0B" w:rsidRPr="002867A5" w:rsidRDefault="00381EF3" w:rsidP="00381EF3">
            <w:pPr>
              <w:ind w:right="142"/>
              <w:jc w:val="center"/>
            </w:pPr>
            <w:r w:rsidRPr="002867A5">
              <w:rPr>
                <w:b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178" w:type="dxa"/>
            <w:tcBorders>
              <w:bottom w:val="double" w:sz="4" w:space="0" w:color="auto"/>
            </w:tcBorders>
          </w:tcPr>
          <w:p w:rsidR="00381EF3" w:rsidRPr="002867A5" w:rsidRDefault="00381EF3" w:rsidP="00381EF3">
            <w:pPr>
              <w:pStyle w:val="a2"/>
              <w:ind w:left="0" w:right="142"/>
              <w:jc w:val="center"/>
            </w:pPr>
          </w:p>
          <w:p w:rsidR="005F3A0B" w:rsidRPr="002867A5" w:rsidRDefault="00381EF3" w:rsidP="00381EF3">
            <w:pPr>
              <w:pStyle w:val="a2"/>
              <w:ind w:left="0" w:right="142"/>
              <w:jc w:val="center"/>
            </w:pPr>
            <w:r w:rsidRPr="002867A5">
              <w:rPr>
                <w:b/>
              </w:rPr>
              <w:t>Вероятная причина</w:t>
            </w:r>
          </w:p>
        </w:tc>
        <w:tc>
          <w:tcPr>
            <w:tcW w:w="3086" w:type="dxa"/>
            <w:tcBorders>
              <w:bottom w:val="double" w:sz="4" w:space="0" w:color="auto"/>
            </w:tcBorders>
          </w:tcPr>
          <w:p w:rsidR="00381EF3" w:rsidRPr="002867A5" w:rsidRDefault="00381EF3" w:rsidP="00381EF3">
            <w:pPr>
              <w:pStyle w:val="a2"/>
              <w:ind w:left="0" w:right="142"/>
              <w:jc w:val="center"/>
            </w:pPr>
          </w:p>
          <w:p w:rsidR="005F3A0B" w:rsidRPr="002867A5" w:rsidRDefault="00381EF3" w:rsidP="00381EF3">
            <w:pPr>
              <w:pStyle w:val="a2"/>
              <w:ind w:left="0" w:right="142"/>
              <w:jc w:val="center"/>
            </w:pPr>
            <w:r w:rsidRPr="002867A5">
              <w:rPr>
                <w:b/>
              </w:rPr>
              <w:t>Способ устранения</w:t>
            </w:r>
          </w:p>
        </w:tc>
      </w:tr>
      <w:tr w:rsidR="00381EF3" w:rsidRPr="002867A5" w:rsidTr="00F25F4A">
        <w:trPr>
          <w:trHeight w:val="1674"/>
        </w:trPr>
        <w:tc>
          <w:tcPr>
            <w:tcW w:w="3340" w:type="dxa"/>
            <w:tcBorders>
              <w:top w:val="double" w:sz="4" w:space="0" w:color="auto"/>
            </w:tcBorders>
          </w:tcPr>
          <w:p w:rsidR="00381EF3" w:rsidRPr="002867A5" w:rsidRDefault="00381EF3" w:rsidP="006638BA">
            <w:pPr>
              <w:ind w:right="142"/>
            </w:pPr>
            <w:r w:rsidRPr="002867A5">
              <w:t>Отображается информация «Напряжение пит-я ниже нормы!» или «Напряжение пит-я выше нормы!»</w:t>
            </w:r>
          </w:p>
        </w:tc>
        <w:tc>
          <w:tcPr>
            <w:tcW w:w="3178" w:type="dxa"/>
            <w:tcBorders>
              <w:top w:val="double" w:sz="4" w:space="0" w:color="auto"/>
            </w:tcBorders>
          </w:tcPr>
          <w:p w:rsidR="00381EF3" w:rsidRPr="002867A5" w:rsidRDefault="00381EF3" w:rsidP="000E7246">
            <w:pPr>
              <w:pStyle w:val="a2"/>
              <w:ind w:left="0" w:right="142"/>
            </w:pPr>
            <w:r w:rsidRPr="002867A5">
              <w:t>Напряжение питания выходит за диапазон допустимого</w:t>
            </w:r>
          </w:p>
        </w:tc>
        <w:tc>
          <w:tcPr>
            <w:tcW w:w="3086" w:type="dxa"/>
            <w:tcBorders>
              <w:top w:val="double" w:sz="4" w:space="0" w:color="auto"/>
            </w:tcBorders>
          </w:tcPr>
          <w:p w:rsidR="00381EF3" w:rsidRPr="002867A5" w:rsidRDefault="00381EF3" w:rsidP="000E7246">
            <w:pPr>
              <w:pStyle w:val="a2"/>
              <w:ind w:left="0" w:right="142"/>
            </w:pPr>
            <w:r w:rsidRPr="002867A5">
              <w:t>Проверить напряжение питания, чтобы оно было в диапазоне допустимого напряжения согласно ТУ</w:t>
            </w:r>
          </w:p>
        </w:tc>
      </w:tr>
      <w:tr w:rsidR="00895CB2" w:rsidRPr="002867A5" w:rsidTr="00BC4BE7">
        <w:tc>
          <w:tcPr>
            <w:tcW w:w="3340" w:type="dxa"/>
          </w:tcPr>
          <w:p w:rsidR="005F3A0B" w:rsidRPr="002867A5" w:rsidRDefault="008617B1" w:rsidP="008617B1">
            <w:pPr>
              <w:pStyle w:val="a2"/>
              <w:ind w:left="0" w:right="142"/>
            </w:pPr>
            <w:r w:rsidRPr="002867A5">
              <w:rPr>
                <w:rFonts w:cs="Arial"/>
              </w:rPr>
              <w:t xml:space="preserve">Нет связи по каналу </w:t>
            </w:r>
            <w:r w:rsidRPr="002867A5">
              <w:rPr>
                <w:rFonts w:cs="Arial"/>
              </w:rPr>
              <w:br w:type="textWrapping" w:clear="all"/>
            </w:r>
            <w:r w:rsidRPr="002867A5">
              <w:rPr>
                <w:rFonts w:cs="Arial"/>
                <w:szCs w:val="24"/>
                <w:lang w:val="en-US"/>
              </w:rPr>
              <w:t>RS</w:t>
            </w:r>
            <w:r w:rsidRPr="002867A5">
              <w:rPr>
                <w:rFonts w:cs="Arial"/>
                <w:szCs w:val="24"/>
              </w:rPr>
              <w:t>-485</w:t>
            </w:r>
          </w:p>
        </w:tc>
        <w:tc>
          <w:tcPr>
            <w:tcW w:w="3178" w:type="dxa"/>
          </w:tcPr>
          <w:p w:rsidR="005F3A0B" w:rsidRPr="002867A5" w:rsidRDefault="007235EB" w:rsidP="008617B1">
            <w:pPr>
              <w:pStyle w:val="a2"/>
              <w:ind w:left="0" w:right="142"/>
            </w:pPr>
            <w:r w:rsidRPr="002867A5">
              <w:rPr>
                <w:rFonts w:cs="Arial"/>
              </w:rPr>
              <w:t>Нарушена связь между устройством</w:t>
            </w:r>
            <w:r w:rsidR="008617B1" w:rsidRPr="002867A5">
              <w:rPr>
                <w:rFonts w:cs="Arial"/>
              </w:rPr>
              <w:t xml:space="preserve"> и преобразователем интерфейсов</w:t>
            </w:r>
          </w:p>
        </w:tc>
        <w:tc>
          <w:tcPr>
            <w:tcW w:w="3086" w:type="dxa"/>
          </w:tcPr>
          <w:p w:rsidR="005F3A0B" w:rsidRPr="002867A5" w:rsidRDefault="008617B1" w:rsidP="008617B1">
            <w:pPr>
              <w:pStyle w:val="a2"/>
              <w:ind w:left="0" w:right="142"/>
            </w:pPr>
            <w:r w:rsidRPr="002867A5">
              <w:rPr>
                <w:rFonts w:cs="Arial"/>
                <w:szCs w:val="24"/>
              </w:rPr>
              <w:t xml:space="preserve">Проверить стыковку соединителя </w:t>
            </w:r>
            <w:r w:rsidRPr="002867A5">
              <w:rPr>
                <w:rFonts w:cs="Arial"/>
                <w:szCs w:val="24"/>
                <w:lang w:val="en-US"/>
              </w:rPr>
              <w:t>RS</w:t>
            </w:r>
            <w:r w:rsidRPr="002867A5">
              <w:rPr>
                <w:rFonts w:cs="Arial"/>
                <w:szCs w:val="24"/>
              </w:rPr>
              <w:t>-485</w:t>
            </w:r>
            <w:r w:rsidR="007235EB" w:rsidRPr="002867A5">
              <w:rPr>
                <w:rFonts w:cs="Arial"/>
                <w:szCs w:val="24"/>
              </w:rPr>
              <w:t xml:space="preserve"> устройства</w:t>
            </w:r>
            <w:r w:rsidRPr="002867A5">
              <w:rPr>
                <w:rFonts w:cs="Arial"/>
                <w:szCs w:val="24"/>
              </w:rPr>
              <w:t>.</w:t>
            </w:r>
            <w:r w:rsidR="007A4F1F" w:rsidRPr="002867A5">
              <w:rPr>
                <w:rFonts w:cs="Arial"/>
                <w:szCs w:val="24"/>
              </w:rPr>
              <w:t xml:space="preserve"> Проверить настройки номера порта, скорости и адреса </w:t>
            </w:r>
            <w:r w:rsidR="00A41DC9" w:rsidRPr="002867A5">
              <w:rPr>
                <w:rFonts w:cs="Arial"/>
                <w:szCs w:val="24"/>
              </w:rPr>
              <w:t>интерфейса</w:t>
            </w:r>
          </w:p>
        </w:tc>
      </w:tr>
    </w:tbl>
    <w:p w:rsidR="005F3A0B" w:rsidRPr="002867A5" w:rsidRDefault="005F3A0B" w:rsidP="005F3A0B">
      <w:pPr>
        <w:pStyle w:val="a2"/>
        <w:spacing w:line="360" w:lineRule="auto"/>
        <w:ind w:left="709" w:right="142"/>
        <w:jc w:val="both"/>
      </w:pPr>
    </w:p>
    <w:p w:rsidR="003901B1" w:rsidRPr="002867A5" w:rsidRDefault="003901B1" w:rsidP="00CC18D8">
      <w:pPr>
        <w:spacing w:line="360" w:lineRule="auto"/>
        <w:ind w:left="426" w:right="-1" w:firstLine="425"/>
        <w:jc w:val="both"/>
      </w:pPr>
      <w:r w:rsidRPr="002867A5">
        <w:t>Если перечисленные дефекты указанными способами не устраняются, или присутствуют иные дефекты, то устройство подлежит ремонту на предприятии-изготовителе или в специализированных организациях.</w:t>
      </w:r>
    </w:p>
    <w:p w:rsidR="003901B1" w:rsidRPr="002867A5" w:rsidRDefault="007235EB" w:rsidP="00381EF3">
      <w:pPr>
        <w:spacing w:after="240" w:line="360" w:lineRule="auto"/>
        <w:ind w:left="425" w:firstLine="425"/>
        <w:jc w:val="both"/>
      </w:pPr>
      <w:r w:rsidRPr="002867A5">
        <w:t>После проведения ремонта устройство должно</w:t>
      </w:r>
      <w:r w:rsidR="003901B1" w:rsidRPr="002867A5">
        <w:t xml:space="preserve"> быть подвергнут</w:t>
      </w:r>
      <w:r w:rsidRPr="002867A5">
        <w:t>о</w:t>
      </w:r>
      <w:r w:rsidR="003901B1" w:rsidRPr="002867A5">
        <w:t xml:space="preserve"> поверке.</w:t>
      </w:r>
    </w:p>
    <w:p w:rsidR="00B831CC" w:rsidRPr="002867A5" w:rsidRDefault="00143EC4" w:rsidP="000472FA">
      <w:pPr>
        <w:pStyle w:val="1"/>
        <w:numPr>
          <w:ilvl w:val="0"/>
          <w:numId w:val="33"/>
        </w:numPr>
        <w:spacing w:after="240"/>
        <w:ind w:right="142"/>
        <w:contextualSpacing w:val="0"/>
      </w:pPr>
      <w:bookmarkStart w:id="52" w:name="_Toc67061115"/>
      <w:r w:rsidRPr="002867A5">
        <w:t>ХРАНЕНИЕ</w:t>
      </w:r>
      <w:bookmarkEnd w:id="52"/>
    </w:p>
    <w:p w:rsidR="004B518F" w:rsidRPr="002867A5" w:rsidRDefault="007E36ED" w:rsidP="000472FA">
      <w:pPr>
        <w:pStyle w:val="a2"/>
        <w:numPr>
          <w:ilvl w:val="1"/>
          <w:numId w:val="33"/>
        </w:numPr>
        <w:spacing w:after="240" w:line="360" w:lineRule="auto"/>
        <w:ind w:left="425" w:firstLine="425"/>
        <w:contextualSpacing w:val="0"/>
        <w:jc w:val="both"/>
      </w:pPr>
      <w:bookmarkStart w:id="53" w:name="_Ref533186977"/>
      <w:bookmarkStart w:id="54" w:name="_Ref67914915"/>
      <w:r w:rsidRPr="002867A5">
        <w:t xml:space="preserve">Хранение – по </w:t>
      </w:r>
      <w:bookmarkEnd w:id="53"/>
      <w:r w:rsidR="007E1EC4" w:rsidRPr="002867A5">
        <w:fldChar w:fldCharType="begin"/>
      </w:r>
      <w:r w:rsidR="00B65FE5" w:rsidRPr="002867A5">
        <w:instrText xml:space="preserve"> REF ГОСТ22261 \h </w:instrText>
      </w:r>
      <w:r w:rsidR="002867A5">
        <w:instrText xml:space="preserve"> \* MERGEFORMAT </w:instrText>
      </w:r>
      <w:r w:rsidR="007E1EC4" w:rsidRPr="002867A5">
        <w:fldChar w:fldCharType="separate"/>
      </w:r>
      <w:r w:rsidR="00171A78" w:rsidRPr="00CA7E90">
        <w:rPr>
          <w:rFonts w:cs="Arial"/>
          <w:szCs w:val="24"/>
        </w:rPr>
        <w:t>ГОСТ 22261</w:t>
      </w:r>
      <w:r w:rsidR="007E1EC4" w:rsidRPr="002867A5">
        <w:fldChar w:fldCharType="end"/>
      </w:r>
      <w:r w:rsidR="00B65FE5" w:rsidRPr="002867A5">
        <w:t xml:space="preserve">. </w:t>
      </w:r>
      <w:r w:rsidRPr="002867A5">
        <w:t xml:space="preserve">Устройства до введения в эксплуатацию следует хранить на складах в упаковке предприятия–изготовителя при температуре окружающего воздуха от 0 до 40 </w:t>
      </w:r>
      <w:r w:rsidRPr="002867A5">
        <w:sym w:font="Symbol" w:char="F0B0"/>
      </w:r>
      <w:r w:rsidRPr="002867A5">
        <w:t xml:space="preserve">С и относительной влажности воздуха до 80 % при температуре 35 </w:t>
      </w:r>
      <w:r w:rsidRPr="002867A5">
        <w:sym w:font="Symbol" w:char="F0B0"/>
      </w:r>
      <w:r w:rsidRPr="002867A5">
        <w:t>С.</w:t>
      </w:r>
      <w:bookmarkEnd w:id="54"/>
    </w:p>
    <w:p w:rsidR="007E36ED" w:rsidRPr="002867A5" w:rsidRDefault="004B518F" w:rsidP="004B518F">
      <w:r w:rsidRPr="002867A5">
        <w:br w:type="page"/>
      </w:r>
    </w:p>
    <w:p w:rsidR="001D5558" w:rsidRPr="002867A5" w:rsidRDefault="001D5558" w:rsidP="000472FA">
      <w:pPr>
        <w:pStyle w:val="1"/>
        <w:numPr>
          <w:ilvl w:val="0"/>
          <w:numId w:val="33"/>
        </w:numPr>
        <w:spacing w:after="240"/>
        <w:ind w:left="357" w:right="142" w:hanging="357"/>
        <w:contextualSpacing w:val="0"/>
      </w:pPr>
      <w:bookmarkStart w:id="55" w:name="_Toc67061116"/>
      <w:r w:rsidRPr="002867A5">
        <w:lastRenderedPageBreak/>
        <w:t>ТРАНСПОРТИРОВАНИЕ</w:t>
      </w:r>
      <w:bookmarkEnd w:id="55"/>
    </w:p>
    <w:p w:rsidR="001D5558" w:rsidRPr="002867A5" w:rsidRDefault="001D5558" w:rsidP="000472FA">
      <w:pPr>
        <w:pStyle w:val="a2"/>
        <w:numPr>
          <w:ilvl w:val="1"/>
          <w:numId w:val="33"/>
        </w:numPr>
        <w:spacing w:after="120" w:line="360" w:lineRule="auto"/>
        <w:ind w:left="425" w:firstLine="425"/>
        <w:contextualSpacing w:val="0"/>
        <w:jc w:val="both"/>
      </w:pPr>
      <w:bookmarkStart w:id="56" w:name="_Ref533186969"/>
      <w:bookmarkStart w:id="57" w:name="_Ref67914269"/>
      <w:r w:rsidRPr="002867A5">
        <w:t xml:space="preserve">Транспортирование устройств – по </w:t>
      </w:r>
      <w:bookmarkEnd w:id="56"/>
      <w:r w:rsidR="007E1EC4" w:rsidRPr="002867A5">
        <w:fldChar w:fldCharType="begin"/>
      </w:r>
      <w:r w:rsidR="00B65FE5" w:rsidRPr="002867A5">
        <w:instrText xml:space="preserve"> REF ГОСТ22261 \h </w:instrText>
      </w:r>
      <w:r w:rsidR="002867A5">
        <w:instrText xml:space="preserve"> \* MERGEFORMAT </w:instrText>
      </w:r>
      <w:r w:rsidR="007E1EC4" w:rsidRPr="002867A5">
        <w:fldChar w:fldCharType="separate"/>
      </w:r>
      <w:r w:rsidR="00171A78" w:rsidRPr="00CA7E90">
        <w:rPr>
          <w:rFonts w:cs="Arial"/>
          <w:szCs w:val="24"/>
        </w:rPr>
        <w:t>ГОСТ 22261</w:t>
      </w:r>
      <w:r w:rsidR="007E1EC4" w:rsidRPr="002867A5">
        <w:fldChar w:fldCharType="end"/>
      </w:r>
      <w:r w:rsidR="00B65FE5" w:rsidRPr="002867A5">
        <w:t>.</w:t>
      </w:r>
      <w:bookmarkEnd w:id="57"/>
    </w:p>
    <w:p w:rsidR="001866B5" w:rsidRPr="002867A5" w:rsidRDefault="001D5558" w:rsidP="00CC18D8">
      <w:pPr>
        <w:spacing w:line="360" w:lineRule="auto"/>
        <w:ind w:left="426" w:right="-1" w:firstLine="425"/>
        <w:jc w:val="both"/>
      </w:pPr>
      <w:r w:rsidRPr="002867A5">
        <w:t>Значения климатических и механических воздействий на устройства при транспортировании должны находиться в</w:t>
      </w:r>
      <w:r w:rsidR="001866B5" w:rsidRPr="002867A5">
        <w:t xml:space="preserve"> следующих</w:t>
      </w:r>
      <w:r w:rsidRPr="002867A5">
        <w:t xml:space="preserve"> пределах</w:t>
      </w:r>
      <w:r w:rsidR="001866B5" w:rsidRPr="002867A5">
        <w:t>:</w:t>
      </w:r>
    </w:p>
    <w:p w:rsidR="001866B5" w:rsidRPr="002867A5" w:rsidRDefault="001866B5" w:rsidP="003001B6">
      <w:pPr>
        <w:pStyle w:val="a2"/>
        <w:numPr>
          <w:ilvl w:val="0"/>
          <w:numId w:val="23"/>
        </w:numPr>
        <w:tabs>
          <w:tab w:val="right" w:pos="9781"/>
        </w:tabs>
        <w:spacing w:line="360" w:lineRule="auto"/>
        <w:ind w:left="426" w:right="-1" w:firstLine="425"/>
        <w:jc w:val="both"/>
        <w:rPr>
          <w:rFonts w:cs="Arial"/>
        </w:rPr>
      </w:pPr>
      <w:bookmarkStart w:id="58" w:name="_Ref64028515"/>
      <w:r w:rsidRPr="002867A5">
        <w:rPr>
          <w:rFonts w:cs="Arial"/>
        </w:rPr>
        <w:t>Устройства должны быть стойкими к воздействию плесневелых грибов. Рост грибов не должен превышать 3-х баллов по</w:t>
      </w:r>
      <w:r w:rsidR="00B65FE5" w:rsidRPr="002867A5">
        <w:t xml:space="preserve"> </w:t>
      </w:r>
      <w:r w:rsidR="007E1EC4">
        <w:fldChar w:fldCharType="begin"/>
      </w:r>
      <w:r w:rsidR="007E1EC4">
        <w:instrText xml:space="preserve"> REF ГОСТ9048 \h  \* MERGEFORMAT </w:instrText>
      </w:r>
      <w:r w:rsidR="007E1EC4">
        <w:fldChar w:fldCharType="separate"/>
      </w:r>
      <w:r w:rsidR="00171A78" w:rsidRPr="00171A78">
        <w:rPr>
          <w:rFonts w:cs="Arial"/>
          <w:bCs/>
        </w:rPr>
        <w:t>ГОСТ 9.048</w:t>
      </w:r>
      <w:r w:rsidR="007E1EC4">
        <w:fldChar w:fldCharType="end"/>
      </w:r>
      <w:r w:rsidRPr="002867A5">
        <w:rPr>
          <w:rFonts w:cs="Arial"/>
        </w:rPr>
        <w:t>.</w:t>
      </w:r>
      <w:r w:rsidRPr="002867A5">
        <w:rPr>
          <w:rFonts w:cs="Arial"/>
        </w:rPr>
        <w:tab/>
      </w:r>
      <w:bookmarkEnd w:id="58"/>
    </w:p>
    <w:p w:rsidR="001866B5" w:rsidRPr="002867A5" w:rsidRDefault="001866B5" w:rsidP="003001B6">
      <w:pPr>
        <w:pStyle w:val="a2"/>
        <w:numPr>
          <w:ilvl w:val="0"/>
          <w:numId w:val="23"/>
        </w:numPr>
        <w:spacing w:line="360" w:lineRule="auto"/>
        <w:ind w:left="426" w:right="-1" w:firstLine="425"/>
        <w:jc w:val="both"/>
      </w:pPr>
      <w:r w:rsidRPr="002867A5">
        <w:rPr>
          <w:rFonts w:eastAsia="Times New Roman" w:cs="Arial"/>
        </w:rPr>
        <w:t xml:space="preserve">Устройства в транспортной таре должны быть тепло-, холодо- и влагопрочными и должны выдерживать воздействие температуры окружающего воздуха от минус 10 </w:t>
      </w:r>
      <w:r w:rsidR="004B518F" w:rsidRPr="002867A5">
        <w:t>°С</w:t>
      </w:r>
      <w:r w:rsidR="004B518F" w:rsidRPr="002867A5">
        <w:rPr>
          <w:rFonts w:eastAsia="Times New Roman" w:cs="Arial"/>
        </w:rPr>
        <w:t xml:space="preserve"> </w:t>
      </w:r>
      <w:r w:rsidRPr="002867A5">
        <w:rPr>
          <w:rFonts w:eastAsia="Times New Roman" w:cs="Arial"/>
        </w:rPr>
        <w:t>до плюс 55 °С (до плюс 70 °С продолжительностью до 2-х часов), относительной влажности до 80 % при 25 °С.</w:t>
      </w:r>
    </w:p>
    <w:p w:rsidR="001D5558" w:rsidRPr="002867A5" w:rsidRDefault="001D5558" w:rsidP="00CC18D8">
      <w:pPr>
        <w:spacing w:line="360" w:lineRule="auto"/>
        <w:ind w:left="426" w:right="-1" w:firstLine="425"/>
        <w:jc w:val="both"/>
      </w:pPr>
      <w:r w:rsidRPr="002867A5">
        <w:t>Во время погрузочно-разгрузочных работ и транспортирования ящики не должны подвергаться резким ударам и воздействию атмосферных осадков</w:t>
      </w:r>
      <w:r w:rsidR="00B7028A" w:rsidRPr="002867A5">
        <w:t>.</w:t>
      </w:r>
    </w:p>
    <w:p w:rsidR="001D5558" w:rsidRPr="002867A5" w:rsidRDefault="001D5558" w:rsidP="00381EF3">
      <w:pPr>
        <w:spacing w:after="120" w:line="360" w:lineRule="auto"/>
        <w:ind w:left="425" w:firstLine="425"/>
        <w:jc w:val="both"/>
      </w:pPr>
      <w:r w:rsidRPr="002867A5">
        <w:t>Способ укладки ящиков на транспортирующее средство должен исключать их перемещение. При транспортировании самолетом устройства должны быть размещены в отапливаемых герметизированных отсеках.</w:t>
      </w:r>
    </w:p>
    <w:p w:rsidR="001D5558" w:rsidRPr="002867A5" w:rsidRDefault="001D5558" w:rsidP="000472FA">
      <w:pPr>
        <w:pStyle w:val="a2"/>
        <w:numPr>
          <w:ilvl w:val="1"/>
          <w:numId w:val="33"/>
        </w:numPr>
        <w:spacing w:line="360" w:lineRule="auto"/>
        <w:ind w:left="426" w:right="-1" w:firstLine="425"/>
        <w:jc w:val="both"/>
      </w:pPr>
      <w:r w:rsidRPr="002867A5">
        <w:t>При транспортировании устройств железнодорожным транспортом вид отправки – мелкая малотоннажная, тип подвижного состава – крытый вагон или платформа с универсальным контейнером, загруженным до полной вместимости.</w:t>
      </w:r>
    </w:p>
    <w:p w:rsidR="001866B5" w:rsidRPr="002867A5" w:rsidRDefault="001866B5">
      <w:r w:rsidRPr="002867A5">
        <w:br w:type="page"/>
      </w:r>
    </w:p>
    <w:p w:rsidR="001D5558" w:rsidRPr="002867A5" w:rsidRDefault="001D5558" w:rsidP="001D5558"/>
    <w:p w:rsidR="00B831CC" w:rsidRPr="002867A5" w:rsidRDefault="00B831CC" w:rsidP="000472FA">
      <w:pPr>
        <w:pStyle w:val="1"/>
        <w:numPr>
          <w:ilvl w:val="0"/>
          <w:numId w:val="33"/>
        </w:numPr>
        <w:spacing w:after="240"/>
        <w:ind w:left="357" w:right="142" w:hanging="357"/>
        <w:contextualSpacing w:val="0"/>
      </w:pPr>
      <w:bookmarkStart w:id="59" w:name="_Toc430871566"/>
      <w:bookmarkStart w:id="60" w:name="_Toc65251454"/>
      <w:bookmarkStart w:id="61" w:name="_Toc67061117"/>
      <w:r w:rsidRPr="002867A5">
        <w:t>СВЕДЕНИЯ ОБ УТИЛИЗАЦИИ</w:t>
      </w:r>
      <w:bookmarkEnd w:id="59"/>
      <w:bookmarkEnd w:id="60"/>
      <w:bookmarkEnd w:id="61"/>
    </w:p>
    <w:p w:rsidR="00B831CC" w:rsidRPr="002867A5" w:rsidRDefault="00B831CC" w:rsidP="00CC18D8">
      <w:pPr>
        <w:spacing w:line="360" w:lineRule="auto"/>
        <w:ind w:left="426" w:right="-1" w:firstLine="425"/>
        <w:jc w:val="both"/>
      </w:pPr>
      <w:r w:rsidRPr="002867A5">
        <w:t>Устройства не содержат вредных материалов и веществ (кроме батареи RTC), требующих специальных методов утилизации. После окончания срока службы устройства подвергаются мероприятиям по подготовке и отправке на утилизацию. При этом следует руководствоваться действующим законодательством РФ и нормативно-техническими документами по утилизации черных и цветных металлов, принятыми в эксплуатирующей организации.</w:t>
      </w:r>
    </w:p>
    <w:p w:rsidR="00B831CC" w:rsidRPr="002867A5" w:rsidRDefault="00B831CC" w:rsidP="00CC18D8">
      <w:pPr>
        <w:spacing w:line="360" w:lineRule="auto"/>
        <w:ind w:left="426" w:right="-1" w:firstLine="425"/>
        <w:jc w:val="both"/>
      </w:pPr>
      <w:r w:rsidRPr="002867A5">
        <w:t>Утилизация батареи RTC должна производиться в специализированном территориальном центре утилизации токсичных отходов.</w:t>
      </w:r>
    </w:p>
    <w:p w:rsidR="000D5547" w:rsidRPr="002867A5" w:rsidRDefault="000359F4">
      <w:r w:rsidRPr="002867A5">
        <w:br w:type="page"/>
      </w:r>
    </w:p>
    <w:p w:rsidR="000232E7" w:rsidRPr="002867A5" w:rsidRDefault="000232E7" w:rsidP="00F25F4A">
      <w:pPr>
        <w:spacing w:after="240" w:line="360" w:lineRule="auto"/>
        <w:jc w:val="center"/>
        <w:rPr>
          <w:b/>
        </w:rPr>
      </w:pPr>
      <w:bookmarkStart w:id="62" w:name="ПриложениеА"/>
      <w:r w:rsidRPr="002867A5">
        <w:rPr>
          <w:b/>
        </w:rPr>
        <w:lastRenderedPageBreak/>
        <w:t>ПРИЛОЖЕНИЕ А</w:t>
      </w:r>
      <w:bookmarkEnd w:id="62"/>
    </w:p>
    <w:p w:rsidR="000D14A2" w:rsidRPr="002867A5" w:rsidRDefault="000232E7" w:rsidP="000232E7">
      <w:pPr>
        <w:spacing w:after="240" w:line="360" w:lineRule="auto"/>
        <w:jc w:val="center"/>
        <w:rPr>
          <w:b/>
        </w:rPr>
      </w:pPr>
      <w:r w:rsidRPr="002867A5">
        <w:rPr>
          <w:b/>
        </w:rPr>
        <w:t>ССЫЛОЧНЫЕ НОРМАТИВНЫЕ ДОКУМЕНТЫ</w:t>
      </w:r>
    </w:p>
    <w:tbl>
      <w:tblPr>
        <w:tblStyle w:val="afe"/>
        <w:tblW w:w="9450" w:type="dxa"/>
        <w:tblInd w:w="534" w:type="dxa"/>
        <w:tblLook w:val="04A0" w:firstRow="1" w:lastRow="0" w:firstColumn="1" w:lastColumn="0" w:noHBand="0" w:noVBand="1"/>
      </w:tblPr>
      <w:tblGrid>
        <w:gridCol w:w="2693"/>
        <w:gridCol w:w="5740"/>
        <w:gridCol w:w="1017"/>
      </w:tblGrid>
      <w:tr w:rsidR="00EF5F1D" w:rsidRPr="002867A5" w:rsidTr="009F0DD1">
        <w:trPr>
          <w:trHeight w:val="299"/>
        </w:trPr>
        <w:tc>
          <w:tcPr>
            <w:tcW w:w="2693" w:type="dxa"/>
            <w:tcBorders>
              <w:bottom w:val="double" w:sz="4" w:space="0" w:color="auto"/>
            </w:tcBorders>
          </w:tcPr>
          <w:p w:rsidR="00EF5F1D" w:rsidRPr="002867A5" w:rsidRDefault="00EF5F1D" w:rsidP="000D14A2">
            <w:pPr>
              <w:jc w:val="center"/>
              <w:rPr>
                <w:b/>
              </w:rPr>
            </w:pPr>
            <w:r w:rsidRPr="002867A5">
              <w:rPr>
                <w:b/>
              </w:rPr>
              <w:t>Обозначение</w:t>
            </w:r>
          </w:p>
        </w:tc>
        <w:tc>
          <w:tcPr>
            <w:tcW w:w="5740" w:type="dxa"/>
            <w:tcBorders>
              <w:bottom w:val="double" w:sz="4" w:space="0" w:color="auto"/>
            </w:tcBorders>
          </w:tcPr>
          <w:p w:rsidR="00EF5F1D" w:rsidRPr="002867A5" w:rsidRDefault="00EF5F1D" w:rsidP="000D14A2">
            <w:pPr>
              <w:jc w:val="center"/>
              <w:rPr>
                <w:b/>
              </w:rPr>
            </w:pPr>
            <w:r w:rsidRPr="002867A5">
              <w:rPr>
                <w:b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5F1D" w:rsidRPr="002867A5" w:rsidRDefault="00EF5F1D" w:rsidP="00120902">
            <w:pPr>
              <w:jc w:val="center"/>
            </w:pPr>
            <w:r w:rsidRPr="002867A5">
              <w:t>Номер пункта РЭ</w:t>
            </w:r>
          </w:p>
        </w:tc>
      </w:tr>
      <w:tr w:rsidR="00EF5F1D" w:rsidRPr="002867A5" w:rsidTr="009F0DD1">
        <w:trPr>
          <w:trHeight w:val="491"/>
        </w:trPr>
        <w:tc>
          <w:tcPr>
            <w:tcW w:w="2693" w:type="dxa"/>
            <w:tcBorders>
              <w:top w:val="double" w:sz="4" w:space="0" w:color="auto"/>
            </w:tcBorders>
          </w:tcPr>
          <w:p w:rsidR="00EF5F1D" w:rsidRPr="00CA7E90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bookmarkStart w:id="63" w:name="ГОСТ9014"/>
            <w:r w:rsidRPr="00CA7E90">
              <w:rPr>
                <w:rFonts w:cs="Arial"/>
                <w:spacing w:val="2"/>
                <w:szCs w:val="24"/>
              </w:rPr>
              <w:t>ГОСТ 9.014</w:t>
            </w:r>
            <w:bookmarkEnd w:id="63"/>
            <w:r w:rsidRPr="00CA7E90">
              <w:rPr>
                <w:rFonts w:cs="Arial"/>
                <w:spacing w:val="2"/>
                <w:szCs w:val="24"/>
              </w:rPr>
              <w:t>-78</w:t>
            </w:r>
          </w:p>
        </w:tc>
        <w:tc>
          <w:tcPr>
            <w:tcW w:w="5740" w:type="dxa"/>
            <w:tcBorders>
              <w:top w:val="double" w:sz="4" w:space="0" w:color="auto"/>
              <w:bottom w:val="single" w:sz="4" w:space="0" w:color="auto"/>
            </w:tcBorders>
          </w:tcPr>
          <w:p w:rsidR="00EF5F1D" w:rsidRPr="00CA7E90" w:rsidRDefault="00EF5F1D" w:rsidP="0036553B">
            <w:pPr>
              <w:tabs>
                <w:tab w:val="left" w:pos="337"/>
              </w:tabs>
              <w:spacing w:line="276" w:lineRule="auto"/>
              <w:rPr>
                <w:rFonts w:cs="Arial"/>
                <w:szCs w:val="24"/>
              </w:rPr>
            </w:pPr>
            <w:r w:rsidRPr="00CA7E90">
              <w:rPr>
                <w:rFonts w:cs="Arial"/>
                <w:spacing w:val="2"/>
                <w:szCs w:val="24"/>
              </w:rPr>
              <w:t>Единая система защиты от коррозии и старения (ЕСЗКС). Временная противокоррозионная защита изделий. Общие требования (С Изменениями N 1-6)</w:t>
            </w:r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D" w:rsidRPr="00CA7E90" w:rsidRDefault="007E1EC4" w:rsidP="009F0DD1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REF _Ref67914151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2.8</w:t>
            </w:r>
            <w:r>
              <w:fldChar w:fldCharType="end"/>
            </w:r>
          </w:p>
        </w:tc>
      </w:tr>
      <w:tr w:rsidR="00EF5F1D" w:rsidRPr="002867A5" w:rsidTr="009F0DD1">
        <w:trPr>
          <w:trHeight w:val="473"/>
        </w:trPr>
        <w:tc>
          <w:tcPr>
            <w:tcW w:w="2693" w:type="dxa"/>
            <w:tcBorders>
              <w:bottom w:val="single" w:sz="4" w:space="0" w:color="auto"/>
            </w:tcBorders>
          </w:tcPr>
          <w:p w:rsidR="00EF5F1D" w:rsidRPr="00CA7E90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bookmarkStart w:id="64" w:name="ГОСТ9048"/>
            <w:r w:rsidRPr="00CA7E90">
              <w:rPr>
                <w:rFonts w:cs="Arial"/>
                <w:bCs/>
                <w:szCs w:val="24"/>
              </w:rPr>
              <w:t>ГОСТ 9.048</w:t>
            </w:r>
            <w:bookmarkEnd w:id="64"/>
            <w:r w:rsidRPr="00CA7E90">
              <w:rPr>
                <w:rFonts w:cs="Arial"/>
                <w:bCs/>
                <w:szCs w:val="24"/>
              </w:rPr>
              <w:t>-89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EF5F1D" w:rsidRPr="00CA7E90" w:rsidRDefault="00EF5F1D" w:rsidP="0036553B">
            <w:pPr>
              <w:spacing w:line="276" w:lineRule="auto"/>
              <w:rPr>
                <w:rFonts w:cs="Arial"/>
                <w:szCs w:val="24"/>
              </w:rPr>
            </w:pPr>
            <w:r w:rsidRPr="00CA7E90">
              <w:rPr>
                <w:rFonts w:cs="Arial"/>
                <w:bCs/>
                <w:szCs w:val="24"/>
              </w:rPr>
              <w:t>Единая система защиты от коррозии и старения (ЕСЗКС). Изделия технические. Методы лабораторных испытаний на стойкость к воздействию плесневелых грибов.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D" w:rsidRPr="00CA7E90" w:rsidRDefault="007E1EC4" w:rsidP="009F0DD1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REF _Ref67914248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2.2.4.4</w:t>
            </w:r>
            <w:r>
              <w:fldChar w:fldCharType="end"/>
            </w:r>
            <w:r w:rsidR="00EA5864" w:rsidRPr="00CA7E90">
              <w:rPr>
                <w:rFonts w:cs="Arial"/>
                <w:szCs w:val="24"/>
              </w:rPr>
              <w:t>,</w:t>
            </w:r>
            <w:r w:rsidR="00EA5864" w:rsidRPr="00CA7E90">
              <w:rPr>
                <w:rFonts w:cs="Arial"/>
                <w:szCs w:val="24"/>
              </w:rPr>
              <w:br/>
            </w:r>
            <w:r>
              <w:fldChar w:fldCharType="begin"/>
            </w:r>
            <w:r>
              <w:instrText xml:space="preserve"> REF _Ref67914269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7.1</w:t>
            </w:r>
            <w:r>
              <w:fldChar w:fldCharType="end"/>
            </w:r>
          </w:p>
        </w:tc>
      </w:tr>
      <w:tr w:rsidR="00A65491" w:rsidRPr="002867A5" w:rsidTr="009F0DD1">
        <w:trPr>
          <w:trHeight w:val="473"/>
        </w:trPr>
        <w:tc>
          <w:tcPr>
            <w:tcW w:w="2693" w:type="dxa"/>
            <w:tcBorders>
              <w:bottom w:val="single" w:sz="4" w:space="0" w:color="auto"/>
            </w:tcBorders>
          </w:tcPr>
          <w:p w:rsidR="00A65491" w:rsidRPr="00CA7E90" w:rsidRDefault="00A65491" w:rsidP="00120902">
            <w:pPr>
              <w:spacing w:line="360" w:lineRule="auto"/>
              <w:rPr>
                <w:rFonts w:cs="Arial"/>
                <w:bCs/>
                <w:szCs w:val="24"/>
              </w:rPr>
            </w:pPr>
            <w:bookmarkStart w:id="65" w:name="ГОСТ10350"/>
            <w:r w:rsidRPr="00CA7E90">
              <w:rPr>
                <w:rFonts w:cs="Arial"/>
              </w:rPr>
              <w:t>ГОСТ 10350</w:t>
            </w:r>
            <w:bookmarkEnd w:id="65"/>
            <w:r w:rsidRPr="00CA7E90">
              <w:rPr>
                <w:rFonts w:cs="Arial"/>
              </w:rPr>
              <w:t>-81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A65491" w:rsidRPr="00CA7E90" w:rsidRDefault="00A65491" w:rsidP="0036553B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CA7E90">
              <w:rPr>
                <w:rFonts w:cs="Arial"/>
              </w:rPr>
              <w:t>Ящики деревянные для продукции легкой промышленности. Технические условия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91" w:rsidRPr="00CA7E90" w:rsidRDefault="007E1EC4" w:rsidP="009F0DD1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REF _Ref68251436 \r \h  \* MERGEFORMAT </w:instrText>
            </w:r>
            <w:r>
              <w:fldChar w:fldCharType="separate"/>
            </w:r>
            <w:r w:rsidR="00171A78">
              <w:t>2.8.4</w:t>
            </w:r>
            <w:r>
              <w:fldChar w:fldCharType="end"/>
            </w:r>
          </w:p>
        </w:tc>
      </w:tr>
      <w:tr w:rsidR="00A65491" w:rsidRPr="002867A5" w:rsidTr="009F0DD1">
        <w:trPr>
          <w:trHeight w:val="473"/>
        </w:trPr>
        <w:tc>
          <w:tcPr>
            <w:tcW w:w="2693" w:type="dxa"/>
            <w:tcBorders>
              <w:bottom w:val="single" w:sz="4" w:space="0" w:color="auto"/>
            </w:tcBorders>
          </w:tcPr>
          <w:p w:rsidR="00A65491" w:rsidRPr="00CA7E90" w:rsidRDefault="00A65491" w:rsidP="00120902">
            <w:pPr>
              <w:spacing w:line="360" w:lineRule="auto"/>
              <w:rPr>
                <w:rFonts w:cs="Arial"/>
                <w:bCs/>
                <w:szCs w:val="24"/>
              </w:rPr>
            </w:pPr>
            <w:bookmarkStart w:id="66" w:name="ГОСТ10700"/>
            <w:r w:rsidRPr="00CA7E90">
              <w:rPr>
                <w:rFonts w:cs="Arial"/>
              </w:rPr>
              <w:t>ГОСТ 10700</w:t>
            </w:r>
            <w:bookmarkEnd w:id="66"/>
            <w:r w:rsidRPr="00CA7E90">
              <w:rPr>
                <w:rFonts w:cs="Arial"/>
              </w:rPr>
              <w:t>-97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A65491" w:rsidRPr="00CA7E90" w:rsidRDefault="00A65491" w:rsidP="0036553B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CA7E90">
              <w:rPr>
                <w:rFonts w:cs="Arial"/>
              </w:rPr>
              <w:t>Макулатура бумажная и картонная. Технические условия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91" w:rsidRPr="00CA7E90" w:rsidRDefault="007E1EC4" w:rsidP="009F0DD1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REF _Ref533186306 \r \h  \* MERGEFORMAT </w:instrText>
            </w:r>
            <w:r>
              <w:fldChar w:fldCharType="separate"/>
            </w:r>
            <w:r w:rsidR="00171A78">
              <w:t>2.8.5</w:t>
            </w:r>
            <w:r>
              <w:fldChar w:fldCharType="end"/>
            </w:r>
          </w:p>
        </w:tc>
      </w:tr>
      <w:tr w:rsidR="00EF5F1D" w:rsidRPr="002867A5" w:rsidTr="009F0DD1">
        <w:trPr>
          <w:trHeight w:val="505"/>
        </w:trPr>
        <w:tc>
          <w:tcPr>
            <w:tcW w:w="2693" w:type="dxa"/>
            <w:tcBorders>
              <w:top w:val="single" w:sz="4" w:space="0" w:color="auto"/>
            </w:tcBorders>
          </w:tcPr>
          <w:p w:rsidR="00EF5F1D" w:rsidRPr="00CA7E90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bookmarkStart w:id="67" w:name="ГОСТ14254"/>
            <w:r w:rsidRPr="00CA7E90">
              <w:rPr>
                <w:rFonts w:cs="Arial"/>
                <w:szCs w:val="24"/>
              </w:rPr>
              <w:t>ГОСТ 14254</w:t>
            </w:r>
            <w:bookmarkEnd w:id="67"/>
            <w:r w:rsidRPr="00CA7E90">
              <w:rPr>
                <w:rFonts w:cs="Arial"/>
                <w:szCs w:val="24"/>
              </w:rPr>
              <w:t>–2015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EF5F1D" w:rsidRPr="00CA7E90" w:rsidRDefault="00EF5F1D" w:rsidP="0036553B">
            <w:pPr>
              <w:spacing w:line="276" w:lineRule="auto"/>
              <w:rPr>
                <w:rFonts w:cs="Arial"/>
                <w:szCs w:val="24"/>
              </w:rPr>
            </w:pPr>
            <w:r w:rsidRPr="00CA7E90">
              <w:rPr>
                <w:rFonts w:cs="Arial"/>
                <w:szCs w:val="24"/>
              </w:rPr>
              <w:t>Степени защиты, обеспечиваемые оболочками (код IP).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D" w:rsidRPr="00CA7E90" w:rsidRDefault="007E1EC4" w:rsidP="009F0DD1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REF _Ref67914761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2.3</w:t>
            </w:r>
            <w:r>
              <w:fldChar w:fldCharType="end"/>
            </w:r>
          </w:p>
        </w:tc>
      </w:tr>
      <w:tr w:rsidR="00EF5F1D" w:rsidRPr="002867A5" w:rsidTr="009F0DD1">
        <w:trPr>
          <w:trHeight w:val="1552"/>
        </w:trPr>
        <w:tc>
          <w:tcPr>
            <w:tcW w:w="2693" w:type="dxa"/>
            <w:tcBorders>
              <w:bottom w:val="single" w:sz="4" w:space="0" w:color="auto"/>
            </w:tcBorders>
          </w:tcPr>
          <w:p w:rsidR="00EF5F1D" w:rsidRPr="00CA7E90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bookmarkStart w:id="68" w:name="ГОСТ15150"/>
            <w:r w:rsidRPr="00CA7E90">
              <w:rPr>
                <w:rFonts w:cs="Arial"/>
                <w:szCs w:val="24"/>
              </w:rPr>
              <w:t>ГОСТ 15150</w:t>
            </w:r>
            <w:bookmarkEnd w:id="68"/>
            <w:r w:rsidRPr="00CA7E90">
              <w:rPr>
                <w:rFonts w:cs="Arial"/>
                <w:szCs w:val="24"/>
              </w:rPr>
              <w:t>–69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120902" w:rsidRPr="00CA7E90" w:rsidRDefault="00EF5F1D" w:rsidP="0036553B">
            <w:pPr>
              <w:spacing w:line="276" w:lineRule="auto"/>
              <w:rPr>
                <w:rFonts w:cs="Arial"/>
                <w:szCs w:val="24"/>
              </w:rPr>
            </w:pPr>
            <w:r w:rsidRPr="00CA7E90">
              <w:rPr>
                <w:rFonts w:cs="Arial"/>
                <w:szCs w:val="24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64" w:rsidRPr="00CA7E90" w:rsidRDefault="007E1EC4" w:rsidP="00AE1786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CA7E90">
              <w:fldChar w:fldCharType="begin"/>
            </w:r>
            <w:r w:rsidR="00AE1786" w:rsidRPr="00CA7E90">
              <w:rPr>
                <w:rFonts w:cs="Arial"/>
                <w:szCs w:val="24"/>
              </w:rPr>
              <w:instrText xml:space="preserve"> REF _Ref67914815 \r \h </w:instrText>
            </w:r>
            <w:r w:rsidRPr="00CA7E90">
              <w:fldChar w:fldCharType="separate"/>
            </w:r>
            <w:r w:rsidR="00171A78">
              <w:rPr>
                <w:rFonts w:cs="Arial"/>
                <w:szCs w:val="24"/>
              </w:rPr>
              <w:t>2.2.4.1</w:t>
            </w:r>
            <w:r w:rsidRPr="00CA7E90">
              <w:fldChar w:fldCharType="end"/>
            </w:r>
            <w:r w:rsidR="00EA5864" w:rsidRPr="00CA7E90">
              <w:rPr>
                <w:rFonts w:cs="Arial"/>
                <w:szCs w:val="24"/>
              </w:rPr>
              <w:br/>
            </w:r>
            <w:r w:rsidRPr="00CA7E90">
              <w:fldChar w:fldCharType="begin"/>
            </w:r>
            <w:r w:rsidR="00AE1786" w:rsidRPr="00CA7E90">
              <w:rPr>
                <w:rFonts w:cs="Arial"/>
                <w:szCs w:val="24"/>
              </w:rPr>
              <w:instrText xml:space="preserve"> REF _Ref67914827 \r \h </w:instrText>
            </w:r>
            <w:r w:rsidRPr="00CA7E90">
              <w:fldChar w:fldCharType="separate"/>
            </w:r>
            <w:r w:rsidR="00171A78">
              <w:rPr>
                <w:rFonts w:cs="Arial"/>
                <w:szCs w:val="24"/>
              </w:rPr>
              <w:t>2.2.4.5</w:t>
            </w:r>
            <w:r w:rsidRPr="00CA7E90">
              <w:fldChar w:fldCharType="end"/>
            </w:r>
          </w:p>
        </w:tc>
      </w:tr>
      <w:tr w:rsidR="00120902" w:rsidRPr="002867A5" w:rsidTr="009F0DD1">
        <w:trPr>
          <w:trHeight w:val="67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0902" w:rsidRPr="00CA7E90" w:rsidRDefault="00120902" w:rsidP="00120902">
            <w:pPr>
              <w:spacing w:line="360" w:lineRule="auto"/>
              <w:rPr>
                <w:rFonts w:cs="Arial"/>
                <w:szCs w:val="24"/>
              </w:rPr>
            </w:pPr>
            <w:bookmarkStart w:id="69" w:name="ГОСТ22261"/>
            <w:r w:rsidRPr="00CA7E90">
              <w:rPr>
                <w:rFonts w:cs="Arial"/>
                <w:szCs w:val="24"/>
              </w:rPr>
              <w:t>ГОСТ 22261</w:t>
            </w:r>
            <w:bookmarkEnd w:id="69"/>
            <w:r w:rsidRPr="00CA7E90">
              <w:rPr>
                <w:rFonts w:cs="Arial"/>
                <w:szCs w:val="24"/>
              </w:rPr>
              <w:t>-94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120902" w:rsidRPr="00CA7E90" w:rsidRDefault="00120902" w:rsidP="0036553B">
            <w:pPr>
              <w:tabs>
                <w:tab w:val="left" w:pos="9922"/>
              </w:tabs>
              <w:spacing w:line="276" w:lineRule="auto"/>
              <w:ind w:right="-1"/>
              <w:rPr>
                <w:rFonts w:cs="Arial"/>
                <w:szCs w:val="24"/>
              </w:rPr>
            </w:pPr>
            <w:r w:rsidRPr="00CA7E90">
              <w:rPr>
                <w:rFonts w:cs="Arial"/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2" w:rsidRPr="00CA7E90" w:rsidRDefault="007E1EC4" w:rsidP="009F0DD1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REF _Ref67914915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6.1</w:t>
            </w:r>
            <w:r>
              <w:fldChar w:fldCharType="end"/>
            </w:r>
            <w:r w:rsidR="00EA5864" w:rsidRPr="00CA7E90">
              <w:rPr>
                <w:rFonts w:cs="Arial"/>
                <w:szCs w:val="24"/>
              </w:rPr>
              <w:t>,</w:t>
            </w:r>
            <w:r w:rsidR="00EA5864" w:rsidRPr="00CA7E90">
              <w:rPr>
                <w:rFonts w:cs="Arial"/>
                <w:szCs w:val="24"/>
              </w:rPr>
              <w:br/>
            </w:r>
            <w:r>
              <w:fldChar w:fldCharType="begin"/>
            </w:r>
            <w:r>
              <w:instrText xml:space="preserve"> REF _Ref67914269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7.1</w:t>
            </w:r>
            <w:r>
              <w:fldChar w:fldCharType="end"/>
            </w:r>
          </w:p>
        </w:tc>
      </w:tr>
      <w:tr w:rsidR="00120902" w:rsidRPr="002867A5" w:rsidTr="009F0DD1">
        <w:trPr>
          <w:trHeight w:val="76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0902" w:rsidRPr="00CA7E90" w:rsidRDefault="00120902" w:rsidP="00120902">
            <w:pPr>
              <w:spacing w:line="360" w:lineRule="auto"/>
              <w:rPr>
                <w:rFonts w:cs="Arial"/>
                <w:szCs w:val="24"/>
              </w:rPr>
            </w:pPr>
            <w:bookmarkStart w:id="70" w:name="ГОСТ23217"/>
            <w:r w:rsidRPr="00CA7E90">
              <w:rPr>
                <w:rFonts w:cs="Arial"/>
                <w:szCs w:val="24"/>
              </w:rPr>
              <w:t>ГОСТ 23217</w:t>
            </w:r>
            <w:bookmarkEnd w:id="70"/>
            <w:r w:rsidRPr="00CA7E90">
              <w:rPr>
                <w:rFonts w:cs="Arial"/>
                <w:szCs w:val="24"/>
              </w:rPr>
              <w:t>-78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120902" w:rsidRPr="00CA7E90" w:rsidRDefault="00120902" w:rsidP="0036553B">
            <w:pPr>
              <w:spacing w:line="276" w:lineRule="auto"/>
              <w:rPr>
                <w:rFonts w:cs="Arial"/>
                <w:szCs w:val="24"/>
              </w:rPr>
            </w:pPr>
            <w:r w:rsidRPr="00CA7E90">
              <w:rPr>
                <w:rFonts w:cs="Arial"/>
                <w:szCs w:val="24"/>
              </w:rPr>
              <w:t>Приборы электроизмерительные аналоговые с непосредственным отсчетом. Наносимые условные обозначения.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02" w:rsidRPr="00CA7E90" w:rsidRDefault="007E1EC4" w:rsidP="009F0DD1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REF _Ref67915032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2.7</w:t>
            </w:r>
            <w:r>
              <w:fldChar w:fldCharType="end"/>
            </w:r>
          </w:p>
        </w:tc>
      </w:tr>
      <w:tr w:rsidR="000B44AD" w:rsidRPr="002867A5" w:rsidTr="009F0DD1">
        <w:trPr>
          <w:trHeight w:val="76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44AD" w:rsidRPr="00CA7E90" w:rsidRDefault="000B44AD" w:rsidP="00120902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ГОСТ 30631-99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0B44AD" w:rsidRPr="00CA7E90" w:rsidRDefault="00171A78" w:rsidP="0036553B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D" w:rsidRDefault="00171A78" w:rsidP="009F0DD1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REF _Ref64043153 \r \h </w:instrText>
            </w:r>
            <w:r>
              <w:fldChar w:fldCharType="separate"/>
            </w:r>
            <w:r>
              <w:t>2.2.4.2</w:t>
            </w:r>
            <w:r>
              <w:fldChar w:fldCharType="end"/>
            </w:r>
          </w:p>
        </w:tc>
      </w:tr>
    </w:tbl>
    <w:p w:rsidR="00120902" w:rsidRPr="002867A5" w:rsidRDefault="00120902" w:rsidP="00F25F4A">
      <w:pPr>
        <w:spacing w:after="120" w:line="360" w:lineRule="auto"/>
        <w:ind w:left="425"/>
      </w:pPr>
      <w:r w:rsidRPr="002867A5">
        <w:br w:type="page"/>
      </w:r>
      <w:r w:rsidRPr="002867A5">
        <w:lastRenderedPageBreak/>
        <w:t>Продолжение Приложения А</w:t>
      </w:r>
    </w:p>
    <w:tbl>
      <w:tblPr>
        <w:tblStyle w:val="afe"/>
        <w:tblW w:w="9540" w:type="dxa"/>
        <w:tblInd w:w="534" w:type="dxa"/>
        <w:tblLook w:val="04A0" w:firstRow="1" w:lastRow="0" w:firstColumn="1" w:lastColumn="0" w:noHBand="0" w:noVBand="1"/>
      </w:tblPr>
      <w:tblGrid>
        <w:gridCol w:w="3148"/>
        <w:gridCol w:w="5428"/>
        <w:gridCol w:w="964"/>
      </w:tblGrid>
      <w:tr w:rsidR="00EF5F1D" w:rsidRPr="002867A5" w:rsidTr="007433F3">
        <w:trPr>
          <w:trHeight w:val="896"/>
        </w:trPr>
        <w:tc>
          <w:tcPr>
            <w:tcW w:w="3148" w:type="dxa"/>
            <w:tcBorders>
              <w:bottom w:val="double" w:sz="4" w:space="0" w:color="auto"/>
            </w:tcBorders>
          </w:tcPr>
          <w:p w:rsidR="00EF5F1D" w:rsidRPr="002867A5" w:rsidRDefault="00120902" w:rsidP="00120902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2867A5">
              <w:rPr>
                <w:b/>
              </w:rPr>
              <w:t>Обозначение</w:t>
            </w:r>
          </w:p>
        </w:tc>
        <w:tc>
          <w:tcPr>
            <w:tcW w:w="5428" w:type="dxa"/>
            <w:tcBorders>
              <w:bottom w:val="double" w:sz="4" w:space="0" w:color="auto"/>
            </w:tcBorders>
          </w:tcPr>
          <w:p w:rsidR="00120902" w:rsidRPr="002867A5" w:rsidRDefault="00120902" w:rsidP="00120902">
            <w:pPr>
              <w:spacing w:line="360" w:lineRule="auto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2867A5">
              <w:rPr>
                <w:b/>
              </w:rPr>
              <w:t>Наименование</w:t>
            </w:r>
          </w:p>
          <w:p w:rsidR="00EF5F1D" w:rsidRPr="002867A5" w:rsidRDefault="00EF5F1D" w:rsidP="00120902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5F1D" w:rsidRPr="002867A5" w:rsidRDefault="00120902" w:rsidP="00120902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2867A5">
              <w:t>Номер пункта РЭ</w:t>
            </w:r>
          </w:p>
        </w:tc>
      </w:tr>
      <w:tr w:rsidR="00EF5F1D" w:rsidRPr="002867A5" w:rsidTr="007433F3">
        <w:trPr>
          <w:trHeight w:val="503"/>
        </w:trPr>
        <w:tc>
          <w:tcPr>
            <w:tcW w:w="3148" w:type="dxa"/>
            <w:tcBorders>
              <w:bottom w:val="single" w:sz="4" w:space="0" w:color="auto"/>
            </w:tcBorders>
          </w:tcPr>
          <w:p w:rsidR="00EF5F1D" w:rsidRPr="002867A5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bookmarkStart w:id="71" w:name="ГОСТР52901"/>
            <w:r w:rsidRPr="002867A5">
              <w:rPr>
                <w:rFonts w:cs="Arial"/>
                <w:bCs/>
                <w:color w:val="000000"/>
                <w:szCs w:val="24"/>
              </w:rPr>
              <w:t>ГОСТ Р 52901</w:t>
            </w:r>
            <w:bookmarkEnd w:id="71"/>
            <w:r w:rsidRPr="002867A5">
              <w:rPr>
                <w:rFonts w:cs="Arial"/>
                <w:bCs/>
                <w:color w:val="000000"/>
                <w:szCs w:val="24"/>
              </w:rPr>
              <w:t>-2007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EF5F1D" w:rsidRPr="002867A5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bCs/>
                <w:color w:val="000000"/>
                <w:szCs w:val="24"/>
              </w:rPr>
              <w:t>Картон гофрированный для упаковки продукции. Технические условия.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D" w:rsidRPr="002867A5" w:rsidRDefault="007E1EC4" w:rsidP="00A86702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 w:rsidR="007433F3">
              <w:rPr>
                <w:rFonts w:cs="Arial"/>
                <w:szCs w:val="24"/>
              </w:rPr>
              <w:instrText xml:space="preserve"> REF _Ref75765310 \r \h </w:instrText>
            </w:r>
            <w:r>
              <w:fldChar w:fldCharType="separate"/>
            </w:r>
            <w:r w:rsidR="00171A78">
              <w:rPr>
                <w:rFonts w:cs="Arial"/>
                <w:szCs w:val="24"/>
              </w:rPr>
              <w:t>2.8.2</w:t>
            </w:r>
            <w:r>
              <w:fldChar w:fldCharType="end"/>
            </w:r>
          </w:p>
        </w:tc>
      </w:tr>
      <w:tr w:rsidR="00EF5F1D" w:rsidRPr="002867A5" w:rsidTr="007433F3">
        <w:trPr>
          <w:trHeight w:val="643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EF5F1D" w:rsidRPr="002867A5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bookmarkStart w:id="72" w:name="ГОСТР52931"/>
            <w:r w:rsidRPr="002867A5">
              <w:rPr>
                <w:rFonts w:cs="Arial"/>
                <w:bCs/>
                <w:szCs w:val="24"/>
              </w:rPr>
              <w:t>ГОСТ Р 52931</w:t>
            </w:r>
            <w:bookmarkEnd w:id="72"/>
            <w:r w:rsidRPr="002867A5">
              <w:rPr>
                <w:rFonts w:cs="Arial"/>
                <w:bCs/>
                <w:szCs w:val="24"/>
              </w:rPr>
              <w:t>-2008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EF5F1D" w:rsidRPr="002867A5" w:rsidRDefault="00EF5F1D" w:rsidP="00120902">
            <w:pPr>
              <w:spacing w:line="360" w:lineRule="auto"/>
              <w:rPr>
                <w:rFonts w:cs="Arial"/>
                <w:szCs w:val="24"/>
              </w:rPr>
            </w:pPr>
            <w:r w:rsidRPr="002867A5">
              <w:rPr>
                <w:rFonts w:cs="Arial"/>
                <w:bCs/>
                <w:szCs w:val="24"/>
              </w:rPr>
              <w:t>Приборы контроля и регулирования технологических процессов. Общие технические условия.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1D" w:rsidRPr="002867A5" w:rsidRDefault="007E1EC4" w:rsidP="00120902">
            <w:pPr>
              <w:spacing w:line="360" w:lineRule="auto"/>
              <w:rPr>
                <w:rFonts w:cs="Arial"/>
                <w:szCs w:val="24"/>
              </w:rPr>
            </w:pPr>
            <w:r>
              <w:fldChar w:fldCharType="begin"/>
            </w:r>
            <w:r w:rsidR="007433F3">
              <w:rPr>
                <w:rFonts w:cs="Arial"/>
                <w:szCs w:val="24"/>
              </w:rPr>
              <w:instrText xml:space="preserve"> REF _Ref68073864 \r \h </w:instrText>
            </w:r>
            <w:r>
              <w:fldChar w:fldCharType="separate"/>
            </w:r>
            <w:r w:rsidR="00171A78">
              <w:rPr>
                <w:rFonts w:cs="Arial"/>
                <w:szCs w:val="24"/>
              </w:rPr>
              <w:t>2.2.4.6</w:t>
            </w:r>
            <w:r>
              <w:fldChar w:fldCharType="end"/>
            </w:r>
          </w:p>
        </w:tc>
      </w:tr>
      <w:tr w:rsidR="00A65491" w:rsidRPr="002867A5" w:rsidTr="007433F3">
        <w:trPr>
          <w:trHeight w:val="643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A65491" w:rsidRPr="002867A5" w:rsidRDefault="00A65491" w:rsidP="00A65491">
            <w:pPr>
              <w:pStyle w:val="32"/>
              <w:tabs>
                <w:tab w:val="left" w:pos="426"/>
                <w:tab w:val="left" w:pos="993"/>
                <w:tab w:val="left" w:pos="7371"/>
              </w:tabs>
              <w:spacing w:after="0"/>
              <w:ind w:left="34" w:right="33"/>
              <w:rPr>
                <w:rFonts w:cs="Arial"/>
                <w:sz w:val="24"/>
                <w:szCs w:val="24"/>
              </w:rPr>
            </w:pPr>
            <w:bookmarkStart w:id="73" w:name="ГОСТР53350"/>
            <w:r w:rsidRPr="002867A5">
              <w:rPr>
                <w:rFonts w:cs="Arial"/>
                <w:sz w:val="24"/>
                <w:szCs w:val="24"/>
              </w:rPr>
              <w:t>ГОСТ Р 53350</w:t>
            </w:r>
            <w:bookmarkEnd w:id="73"/>
            <w:r w:rsidRPr="002867A5">
              <w:rPr>
                <w:rFonts w:cs="Arial"/>
                <w:sz w:val="24"/>
                <w:szCs w:val="24"/>
              </w:rPr>
              <w:t>-2009</w:t>
            </w:r>
          </w:p>
          <w:p w:rsidR="00A65491" w:rsidRPr="002867A5" w:rsidRDefault="00A65491" w:rsidP="00120902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A65491" w:rsidRPr="002867A5" w:rsidRDefault="00A65491" w:rsidP="00A65491">
            <w:pPr>
              <w:pStyle w:val="32"/>
              <w:tabs>
                <w:tab w:val="left" w:pos="601"/>
                <w:tab w:val="left" w:pos="993"/>
                <w:tab w:val="left" w:pos="7371"/>
              </w:tabs>
              <w:spacing w:after="0"/>
              <w:ind w:left="34" w:right="33"/>
              <w:rPr>
                <w:rFonts w:cs="Arial"/>
                <w:sz w:val="24"/>
                <w:szCs w:val="24"/>
              </w:rPr>
            </w:pPr>
            <w:r w:rsidRPr="002867A5">
              <w:rPr>
                <w:rFonts w:cs="Arial"/>
                <w:sz w:val="24"/>
                <w:szCs w:val="24"/>
              </w:rPr>
              <w:t>Контейнеры грузовые серии 1. Классификация, размеры и масса</w:t>
            </w:r>
          </w:p>
          <w:p w:rsidR="00A65491" w:rsidRPr="002867A5" w:rsidRDefault="00A65491" w:rsidP="00A65491">
            <w:pPr>
              <w:spacing w:line="360" w:lineRule="auto"/>
              <w:ind w:firstLine="709"/>
              <w:rPr>
                <w:rFonts w:cs="Arial"/>
                <w:bCs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91" w:rsidRPr="002867A5" w:rsidRDefault="00414AE4" w:rsidP="007433F3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fldChar w:fldCharType="begin"/>
            </w:r>
            <w:r>
              <w:instrText xml:space="preserve"> REF _Ref68251436 \r \h  \* MERGEFORMAT </w:instrText>
            </w:r>
            <w:r>
              <w:fldChar w:fldCharType="separate"/>
            </w:r>
            <w:r w:rsidR="00171A78" w:rsidRPr="00171A78">
              <w:rPr>
                <w:rFonts w:cs="Arial"/>
                <w:szCs w:val="24"/>
              </w:rPr>
              <w:t>2.8.4</w:t>
            </w:r>
            <w:r>
              <w:fldChar w:fldCharType="end"/>
            </w:r>
          </w:p>
        </w:tc>
      </w:tr>
    </w:tbl>
    <w:p w:rsidR="000D14A2" w:rsidRPr="002867A5" w:rsidRDefault="000D14A2" w:rsidP="00120902">
      <w:pPr>
        <w:spacing w:line="360" w:lineRule="auto"/>
        <w:rPr>
          <w:rFonts w:cs="Arial"/>
          <w:szCs w:val="24"/>
        </w:rPr>
      </w:pPr>
    </w:p>
    <w:p w:rsidR="000D5547" w:rsidRPr="002867A5" w:rsidRDefault="000D5547" w:rsidP="00120902">
      <w:pPr>
        <w:spacing w:line="360" w:lineRule="auto"/>
        <w:rPr>
          <w:rFonts w:cs="Arial"/>
          <w:szCs w:val="24"/>
        </w:rPr>
      </w:pPr>
    </w:p>
    <w:p w:rsidR="000359F4" w:rsidRPr="002867A5" w:rsidRDefault="000359F4" w:rsidP="00120902">
      <w:pPr>
        <w:spacing w:line="360" w:lineRule="auto"/>
        <w:rPr>
          <w:rFonts w:cs="Arial"/>
          <w:szCs w:val="24"/>
        </w:rPr>
      </w:pPr>
    </w:p>
    <w:p w:rsidR="000D14A2" w:rsidRPr="002867A5" w:rsidRDefault="000D14A2">
      <w:pPr>
        <w:rPr>
          <w:rFonts w:cs="Arial"/>
          <w:szCs w:val="24"/>
        </w:rPr>
      </w:pPr>
    </w:p>
    <w:p w:rsidR="007433F3" w:rsidRDefault="007433F3">
      <w:r>
        <w:br w:type="page"/>
      </w:r>
    </w:p>
    <w:p w:rsidR="00A65491" w:rsidRPr="002867A5" w:rsidRDefault="00A65491"/>
    <w:p w:rsidR="000D14A2" w:rsidRPr="002867A5" w:rsidRDefault="000D14A2"/>
    <w:p w:rsidR="000359F4" w:rsidRPr="002867A5" w:rsidRDefault="000359F4" w:rsidP="000232E7">
      <w:pPr>
        <w:spacing w:after="240" w:line="360" w:lineRule="auto"/>
        <w:ind w:left="284" w:right="142" w:firstLine="425"/>
        <w:jc w:val="center"/>
        <w:outlineLvl w:val="0"/>
        <w:rPr>
          <w:b/>
        </w:rPr>
      </w:pPr>
      <w:bookmarkStart w:id="74" w:name="_Toc67061118"/>
      <w:r w:rsidRPr="002867A5">
        <w:rPr>
          <w:b/>
        </w:rPr>
        <w:t>ЛИСТ РЕГИСТРАЦИИ ИЗМЕНЕНИЙ</w:t>
      </w:r>
      <w:bookmarkEnd w:id="74"/>
    </w:p>
    <w:tbl>
      <w:tblPr>
        <w:tblW w:w="1020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5"/>
        <w:gridCol w:w="851"/>
        <w:gridCol w:w="1134"/>
        <w:gridCol w:w="992"/>
        <w:gridCol w:w="1134"/>
        <w:gridCol w:w="1276"/>
        <w:gridCol w:w="850"/>
        <w:gridCol w:w="708"/>
      </w:tblGrid>
      <w:tr w:rsidR="00742AFB" w:rsidRPr="002867A5" w:rsidTr="00742AFB">
        <w:trPr>
          <w:cantSplit/>
          <w:trHeight w:val="4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  <w:ind w:left="-70"/>
            </w:pPr>
            <w:r w:rsidRPr="002867A5">
              <w:t>Изм.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Номера  листов  (страниц)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Всего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листов (стра-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ниц) в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доку-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менте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№ доку-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  <w:ind w:left="-69"/>
              <w:jc w:val="both"/>
            </w:pPr>
            <w:r w:rsidRPr="002867A5">
              <w:t>Входящий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№ сопро-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водитель-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ного доку-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мента 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Под-пись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Дата</w:t>
            </w:r>
          </w:p>
        </w:tc>
      </w:tr>
      <w:tr w:rsidR="00742AFB" w:rsidRPr="009C033B" w:rsidTr="00742AFB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  <w:ind w:left="-70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изменен-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ных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заменен-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ных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новых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AFB" w:rsidRPr="002867A5" w:rsidRDefault="00742AFB" w:rsidP="006E5D86">
            <w:pPr>
              <w:pStyle w:val="aff6"/>
            </w:pPr>
            <w:r w:rsidRPr="002867A5">
              <w:t>аннули-</w:t>
            </w:r>
          </w:p>
          <w:p w:rsidR="00742AFB" w:rsidRPr="002867A5" w:rsidRDefault="00742AFB" w:rsidP="006E5D86">
            <w:pPr>
              <w:pStyle w:val="aff6"/>
            </w:pPr>
            <w:r w:rsidRPr="002867A5">
              <w:t>рован-</w:t>
            </w:r>
          </w:p>
          <w:p w:rsidR="00742AFB" w:rsidRPr="009C033B" w:rsidRDefault="00742AFB" w:rsidP="006E5D86">
            <w:pPr>
              <w:pStyle w:val="aff6"/>
            </w:pPr>
            <w:r w:rsidRPr="002867A5">
              <w:t>ных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42AFB" w:rsidRPr="009C033B" w:rsidRDefault="00742AFB" w:rsidP="006E5D86">
            <w:pPr>
              <w:pStyle w:val="aff6"/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42AFB" w:rsidRPr="009C033B" w:rsidRDefault="00742AFB" w:rsidP="006E5D86">
            <w:pPr>
              <w:pStyle w:val="aff6"/>
            </w:pPr>
          </w:p>
        </w:tc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42AFB" w:rsidRPr="009C033B" w:rsidRDefault="00742AFB" w:rsidP="006E5D86">
            <w:pPr>
              <w:pStyle w:val="aff6"/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42AFB" w:rsidRPr="009C033B" w:rsidRDefault="00742AFB" w:rsidP="006E5D86">
            <w:pPr>
              <w:pStyle w:val="aff6"/>
            </w:pP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42AFB" w:rsidRPr="009C033B" w:rsidRDefault="00742AFB" w:rsidP="006E5D86">
            <w:pPr>
              <w:pStyle w:val="aff6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  <w:tr w:rsidR="00742AFB" w:rsidRPr="009C033B" w:rsidTr="00742A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AFB" w:rsidRPr="009C033B" w:rsidRDefault="00742AFB" w:rsidP="006E5D86">
            <w:pPr>
              <w:pStyle w:val="aff6"/>
              <w:spacing w:line="360" w:lineRule="auto"/>
            </w:pPr>
          </w:p>
        </w:tc>
      </w:tr>
    </w:tbl>
    <w:p w:rsidR="000359F4" w:rsidRPr="007E36ED" w:rsidRDefault="000359F4" w:rsidP="00CA7E90">
      <w:pPr>
        <w:spacing w:line="360" w:lineRule="auto"/>
        <w:ind w:right="142"/>
      </w:pPr>
    </w:p>
    <w:sectPr w:rsidR="000359F4" w:rsidRPr="007E36ED" w:rsidSect="00CC18D8">
      <w:type w:val="continuous"/>
      <w:pgSz w:w="11906" w:h="16838"/>
      <w:pgMar w:top="673" w:right="991" w:bottom="1134" w:left="993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E4" w:rsidRDefault="00414AE4" w:rsidP="00FA398B">
      <w:r>
        <w:separator/>
      </w:r>
    </w:p>
  </w:endnote>
  <w:endnote w:type="continuationSeparator" w:id="0">
    <w:p w:rsidR="00414AE4" w:rsidRDefault="00414AE4" w:rsidP="00F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"/>
      <w:gridCol w:w="567"/>
      <w:gridCol w:w="1446"/>
      <w:gridCol w:w="709"/>
      <w:gridCol w:w="709"/>
      <w:gridCol w:w="3827"/>
      <w:gridCol w:w="283"/>
      <w:gridCol w:w="284"/>
      <w:gridCol w:w="283"/>
      <w:gridCol w:w="851"/>
      <w:gridCol w:w="850"/>
    </w:tblGrid>
    <w:tr w:rsidR="000B44AD" w:rsidRPr="008B6893" w:rsidTr="0032476B">
      <w:trPr>
        <w:gridAfter w:val="10"/>
        <w:wAfter w:w="9809" w:type="dxa"/>
        <w:trHeight w:val="610"/>
      </w:trPr>
      <w:tc>
        <w:tcPr>
          <w:tcW w:w="397" w:type="dxa"/>
          <w:tcBorders>
            <w:top w:val="nil"/>
            <w:left w:val="nil"/>
            <w:right w:val="nil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</w:tr>
    <w:tr w:rsidR="000B44AD" w:rsidRPr="008B6893" w:rsidTr="002867A5">
      <w:trPr>
        <w:trHeight w:hRule="exact" w:val="320"/>
      </w:trPr>
      <w:tc>
        <w:tcPr>
          <w:tcW w:w="397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1773DC" w:rsidP="00A242B1">
          <w:pPr>
            <w:rPr>
              <w:noProof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0" allowOverlap="1" wp14:anchorId="6D879EAA">
                    <wp:simplePos x="0" y="0"/>
                    <wp:positionH relativeFrom="page">
                      <wp:posOffset>288925</wp:posOffset>
                    </wp:positionH>
                    <wp:positionV relativeFrom="page">
                      <wp:posOffset>5151755</wp:posOffset>
                    </wp:positionV>
                    <wp:extent cx="432435" cy="5220335"/>
                    <wp:effectExtent l="12700" t="8255" r="12065" b="10160"/>
                    <wp:wrapNone/>
                    <wp:docPr id="15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5" cy="5220335"/>
                              <a:chOff x="3311" y="3289"/>
                              <a:chExt cx="681" cy="8221"/>
                            </a:xfrm>
                          </wpg:grpSpPr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1" y="328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FA398B">
                                  <w:pPr>
                                    <w:pStyle w:val="aff3"/>
                                    <w:spacing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527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FA398B">
                                  <w:pPr>
                                    <w:pStyle w:val="aff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дубл</w:t>
                                  </w:r>
                                  <w:r>
                                    <w:t>.</w:t>
                                  </w:r>
                                </w:p>
                                <w:p w:rsidR="000B44AD" w:rsidRDefault="000B44AD" w:rsidP="00FA398B">
                                  <w:pPr>
                                    <w:pStyle w:val="aff3"/>
                                  </w:pPr>
                                  <w:r>
                                    <w:t xml:space="preserve"> дубл.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669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FA39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810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FA398B">
                                  <w:pPr>
                                    <w:pStyle w:val="aff3"/>
                                    <w:ind w:left="57" w:right="57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1009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FA398B">
                                  <w:pPr>
                                    <w:pStyle w:val="aff3"/>
                                    <w:spacing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подл.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3289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8108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527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6691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1009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879EAA" id="Group 13" o:spid="_x0000_s1758" style="position:absolute;margin-left:22.75pt;margin-top:405.65pt;width:34.05pt;height:411.05pt;z-index:251654656;mso-position-horizontal-relative:page;mso-position-vertical-relative:page" coordorigin="3311,3289" coordsize="6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759" type="#_x0000_t202" style="position:absolute;left:3311;top:328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" filled="f">
                      <v:textbox style="layout-flow:vertical;mso-layout-flow-alt:bottom-to-top" inset="0,0,0,0">
                        <w:txbxContent>
                          <w:p w:rsidR="000B44AD" w:rsidRDefault="000B44AD" w:rsidP="00FA398B">
                            <w:pPr>
                              <w:pStyle w:val="aff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5" o:spid="_x0000_s1760" type="#_x0000_t202" style="position:absolute;left:3312;top:527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" filled="f">
                      <v:textbox style="layout-flow:vertical;mso-layout-flow-alt:bottom-to-top" inset="0,0,0,0">
                        <w:txbxContent>
                          <w:p w:rsidR="000B44AD" w:rsidRDefault="000B44AD" w:rsidP="00FA398B">
                            <w:pPr>
                              <w:pStyle w:val="aff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Инв.№ дубл</w:t>
                            </w:r>
                            <w:r>
                              <w:t>.</w:t>
                            </w:r>
                          </w:p>
                          <w:p w:rsidR="000B44AD" w:rsidRDefault="000B44AD" w:rsidP="00FA398B">
                            <w:pPr>
                              <w:pStyle w:val="aff3"/>
                            </w:pPr>
                            <w:r>
                              <w:t xml:space="preserve"> дубл.</w:t>
                            </w:r>
                          </w:p>
                        </w:txbxContent>
                      </v:textbox>
                    </v:shape>
                    <v:shape id="Text Box 16" o:spid="_x0000_s1761" type="#_x0000_t202" style="position:absolute;left:3312;top:669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" filled="f">
                      <v:textbox style="layout-flow:vertical;mso-layout-flow-alt:bottom-to-top" inset="0,0,0,0">
                        <w:txbxContent>
                          <w:p w:rsidR="000B44AD" w:rsidRDefault="000B44AD" w:rsidP="00FA3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Взам.инв. №</w:t>
                            </w:r>
                          </w:p>
                        </w:txbxContent>
                      </v:textbox>
                    </v:shape>
                    <v:shape id="Text Box 17" o:spid="_x0000_s1762" type="#_x0000_t202" style="position:absolute;left:3312;top:810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B44AD" w:rsidRDefault="000B44AD" w:rsidP="00FA398B">
                            <w:pPr>
                              <w:pStyle w:val="aff3"/>
                              <w:ind w:left="57" w:right="5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8" o:spid="_x0000_s1763" type="#_x0000_t202" style="position:absolute;left:3312;top:1009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" filled="f">
                      <v:textbox style="layout-flow:vertical;mso-layout-flow-alt:bottom-to-top" inset="0,0,0,0">
                        <w:txbxContent>
                          <w:p w:rsidR="000B44AD" w:rsidRDefault="000B44AD" w:rsidP="00FA398B">
                            <w:pPr>
                              <w:pStyle w:val="aff3"/>
                              <w:spacing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Инв.№ подл.</w:t>
                            </w:r>
                          </w:p>
                        </w:txbxContent>
                      </v:textbox>
                    </v:shape>
                    <v:rect id="Rectangle 19" o:spid="_x0000_s1764" style="position:absolute;left:3595;top:3289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<v:rect id="Rectangle 20" o:spid="_x0000_s1765" style="position:absolute;left:3595;top:810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<v:rect id="Rectangle 21" o:spid="_x0000_s1766" style="position:absolute;left:3595;top:527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    <v:rect id="Rectangle 22" o:spid="_x0000_s1767" style="position:absolute;left:3595;top:669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<v:rect id="Rectangle 23" o:spid="_x0000_s1768" style="position:absolute;left:3595;top:1009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  <w:tc>
        <w:tcPr>
          <w:tcW w:w="1446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  <w:tc>
        <w:tcPr>
          <w:tcW w:w="6378" w:type="dxa"/>
          <w:gridSpan w:val="6"/>
          <w:tcBorders>
            <w:top w:val="single" w:sz="12" w:space="0" w:color="auto"/>
            <w:left w:val="nil"/>
            <w:bottom w:val="nil"/>
            <w:right w:val="nil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</w:tr>
    <w:tr w:rsidR="000B44AD" w:rsidRPr="008B6893" w:rsidTr="002867A5">
      <w:trPr>
        <w:trHeight w:hRule="exact" w:val="320"/>
      </w:trPr>
      <w:tc>
        <w:tcPr>
          <w:tcW w:w="397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26451E" w:rsidRDefault="000B44AD" w:rsidP="00A242B1">
          <w:pPr>
            <w:rPr>
              <w:noProof/>
              <w:sz w:val="22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26451E" w:rsidRDefault="000B44AD" w:rsidP="00A242B1">
          <w:pPr>
            <w:rPr>
              <w:noProof/>
              <w:sz w:val="22"/>
            </w:rPr>
          </w:pPr>
        </w:p>
      </w:tc>
      <w:tc>
        <w:tcPr>
          <w:tcW w:w="1446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26451E" w:rsidRDefault="000B44A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B44AD" w:rsidRPr="00A66C12" w:rsidRDefault="000B44AD" w:rsidP="00634A60">
          <w:pPr>
            <w:jc w:val="center"/>
            <w:rPr>
              <w:noProof/>
              <w:sz w:val="22"/>
            </w:rPr>
          </w:pPr>
        </w:p>
      </w:tc>
      <w:tc>
        <w:tcPr>
          <w:tcW w:w="6378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0B44AD" w:rsidRPr="008D6A0E" w:rsidRDefault="000B44AD" w:rsidP="00797985">
          <w:pPr>
            <w:jc w:val="center"/>
            <w:rPr>
              <w:noProof/>
            </w:rPr>
          </w:pPr>
          <w:r>
            <w:rPr>
              <w:rFonts w:cs="Arial"/>
              <w:b/>
            </w:rPr>
            <w:t>ВРМЦ.411212.002</w:t>
          </w:r>
          <w:r w:rsidRPr="004D04CA">
            <w:rPr>
              <w:rFonts w:cs="Arial"/>
              <w:b/>
              <w:szCs w:val="24"/>
            </w:rPr>
            <w:t xml:space="preserve"> РЭ</w:t>
          </w:r>
        </w:p>
      </w:tc>
    </w:tr>
    <w:tr w:rsidR="000B44AD" w:rsidRPr="008B6893" w:rsidTr="002867A5">
      <w:trPr>
        <w:trHeight w:hRule="exact" w:val="320"/>
      </w:trPr>
      <w:tc>
        <w:tcPr>
          <w:tcW w:w="39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B44AD" w:rsidRPr="00EA4A2F" w:rsidRDefault="000B44AD" w:rsidP="005B68D4">
          <w:pPr>
            <w:pStyle w:val="aff"/>
            <w:rPr>
              <w:noProof/>
              <w:sz w:val="16"/>
              <w:szCs w:val="16"/>
            </w:rPr>
          </w:pPr>
          <w:r w:rsidRPr="00EA4A2F">
            <w:rPr>
              <w:noProof/>
              <w:sz w:val="20"/>
              <w:szCs w:val="20"/>
            </w:rPr>
            <w:t>Изм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jc w:val="center"/>
            <w:rPr>
              <w:sz w:val="22"/>
            </w:rPr>
          </w:pPr>
          <w:r w:rsidRPr="008B6893">
            <w:rPr>
              <w:noProof/>
              <w:sz w:val="22"/>
            </w:rPr>
            <w:t>Л</w:t>
          </w:r>
          <w:r w:rsidRPr="008B6893">
            <w:rPr>
              <w:sz w:val="22"/>
            </w:rPr>
            <w:t>ист</w:t>
          </w:r>
        </w:p>
        <w:p w:rsidR="000B44AD" w:rsidRPr="008B6893" w:rsidRDefault="000B44AD" w:rsidP="00A242B1">
          <w:pPr>
            <w:jc w:val="center"/>
            <w:rPr>
              <w:sz w:val="22"/>
            </w:rPr>
          </w:pPr>
        </w:p>
      </w:tc>
      <w:tc>
        <w:tcPr>
          <w:tcW w:w="1446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jc w:val="center"/>
            <w:rPr>
              <w:noProof/>
              <w:sz w:val="22"/>
            </w:rPr>
          </w:pPr>
          <w:r w:rsidRPr="008B6893">
            <w:rPr>
              <w:noProof/>
              <w:sz w:val="22"/>
            </w:rPr>
            <w:t>№ докум.</w:t>
          </w:r>
        </w:p>
      </w:tc>
      <w:tc>
        <w:tcPr>
          <w:tcW w:w="70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jc w:val="center"/>
            <w:rPr>
              <w:noProof/>
              <w:sz w:val="22"/>
            </w:rPr>
          </w:pPr>
          <w:r w:rsidRPr="008B6893">
            <w:rPr>
              <w:noProof/>
              <w:sz w:val="22"/>
            </w:rPr>
            <w:t>Подп.</w:t>
          </w:r>
        </w:p>
        <w:p w:rsidR="000B44AD" w:rsidRPr="008B6893" w:rsidRDefault="000B44AD" w:rsidP="00A242B1">
          <w:pPr>
            <w:jc w:val="center"/>
            <w:rPr>
              <w:noProof/>
              <w:sz w:val="22"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jc w:val="center"/>
            <w:rPr>
              <w:noProof/>
              <w:sz w:val="22"/>
            </w:rPr>
          </w:pPr>
          <w:r w:rsidRPr="008B6893">
            <w:rPr>
              <w:noProof/>
              <w:sz w:val="22"/>
            </w:rPr>
            <w:t>Дата</w:t>
          </w:r>
        </w:p>
        <w:p w:rsidR="000B44AD" w:rsidRPr="008B6893" w:rsidRDefault="000B44AD" w:rsidP="00A242B1">
          <w:pPr>
            <w:jc w:val="center"/>
            <w:rPr>
              <w:noProof/>
              <w:sz w:val="22"/>
            </w:rPr>
          </w:pPr>
        </w:p>
      </w:tc>
      <w:tc>
        <w:tcPr>
          <w:tcW w:w="6378" w:type="dxa"/>
          <w:gridSpan w:val="6"/>
          <w:tcBorders>
            <w:top w:val="nil"/>
            <w:left w:val="nil"/>
            <w:bottom w:val="single" w:sz="12" w:space="0" w:color="auto"/>
            <w:right w:val="nil"/>
          </w:tcBorders>
        </w:tcPr>
        <w:p w:rsidR="000B44AD" w:rsidRPr="008B6893" w:rsidRDefault="000B44AD" w:rsidP="00A242B1">
          <w:pPr>
            <w:rPr>
              <w:noProof/>
            </w:rPr>
          </w:pPr>
        </w:p>
      </w:tc>
    </w:tr>
    <w:tr w:rsidR="000B44AD" w:rsidRPr="008B6893" w:rsidTr="002867A5">
      <w:trPr>
        <w:cantSplit/>
        <w:trHeight w:hRule="exact" w:val="320"/>
      </w:trPr>
      <w:tc>
        <w:tcPr>
          <w:tcW w:w="964" w:type="dxa"/>
          <w:gridSpan w:val="2"/>
          <w:tcBorders>
            <w:top w:val="nil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rPr>
              <w:noProof/>
              <w:sz w:val="22"/>
            </w:rPr>
          </w:pPr>
          <w:r w:rsidRPr="008B6893">
            <w:rPr>
              <w:noProof/>
              <w:sz w:val="22"/>
            </w:rPr>
            <w:t>Разраб.</w:t>
          </w:r>
        </w:p>
      </w:tc>
      <w:tc>
        <w:tcPr>
          <w:tcW w:w="1446" w:type="dxa"/>
          <w:tcBorders>
            <w:top w:val="nil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0B44AD" w:rsidP="009619E4">
          <w:pPr>
            <w:rPr>
              <w:noProof/>
              <w:szCs w:val="24"/>
            </w:rPr>
          </w:pPr>
          <w:r>
            <w:rPr>
              <w:noProof/>
              <w:szCs w:val="24"/>
            </w:rPr>
            <w:t xml:space="preserve"> Таранова</w:t>
          </w:r>
        </w:p>
      </w:tc>
      <w:tc>
        <w:tcPr>
          <w:tcW w:w="709" w:type="dxa"/>
          <w:tcBorders>
            <w:top w:val="nil"/>
            <w:left w:val="nil"/>
            <w:bottom w:val="single" w:sz="6" w:space="0" w:color="auto"/>
            <w:right w:val="single" w:sz="12" w:space="0" w:color="auto"/>
          </w:tcBorders>
        </w:tcPr>
        <w:p w:rsidR="000B44AD" w:rsidRPr="00A66C12" w:rsidRDefault="000B44A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nil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B44AD" w:rsidRPr="00A66C12" w:rsidRDefault="000B44AD" w:rsidP="00906C85">
          <w:pPr>
            <w:jc w:val="center"/>
            <w:rPr>
              <w:noProof/>
              <w:sz w:val="22"/>
            </w:rPr>
          </w:pPr>
        </w:p>
      </w:tc>
      <w:tc>
        <w:tcPr>
          <w:tcW w:w="3827" w:type="dxa"/>
          <w:vMerge w:val="restart"/>
          <w:tcBorders>
            <w:left w:val="nil"/>
            <w:right w:val="nil"/>
          </w:tcBorders>
          <w:vAlign w:val="center"/>
        </w:tcPr>
        <w:p w:rsidR="000B44AD" w:rsidRPr="009619E4" w:rsidRDefault="000B44AD" w:rsidP="003A10D2">
          <w:pPr>
            <w:pStyle w:val="aff7"/>
            <w:spacing w:after="0"/>
            <w:ind w:left="0" w:right="210"/>
            <w:jc w:val="center"/>
            <w:rPr>
              <w:rFonts w:cs="Arial"/>
              <w:spacing w:val="20"/>
              <w:szCs w:val="24"/>
            </w:rPr>
          </w:pPr>
          <w:r>
            <w:rPr>
              <w:rFonts w:cs="Arial"/>
              <w:spacing w:val="20"/>
              <w:szCs w:val="24"/>
            </w:rPr>
            <w:t>Устройство</w:t>
          </w:r>
          <w:r w:rsidRPr="009619E4">
            <w:rPr>
              <w:rFonts w:cs="Arial"/>
              <w:spacing w:val="20"/>
              <w:szCs w:val="24"/>
            </w:rPr>
            <w:t xml:space="preserve"> </w:t>
          </w:r>
          <w:r>
            <w:rPr>
              <w:rFonts w:cs="Arial"/>
              <w:spacing w:val="20"/>
              <w:szCs w:val="24"/>
            </w:rPr>
            <w:t xml:space="preserve">контроля </w:t>
          </w:r>
          <w:r w:rsidRPr="009619E4">
            <w:rPr>
              <w:rFonts w:cs="Arial"/>
              <w:spacing w:val="20"/>
              <w:szCs w:val="24"/>
            </w:rPr>
            <w:t xml:space="preserve">сопротивления изоляции </w:t>
          </w:r>
        </w:p>
        <w:p w:rsidR="000B44AD" w:rsidRPr="00A66C12" w:rsidRDefault="000B44AD" w:rsidP="009619E4">
          <w:pPr>
            <w:jc w:val="center"/>
            <w:rPr>
              <w:noProof/>
            </w:rPr>
          </w:pPr>
          <w:r w:rsidRPr="002867A5">
            <w:rPr>
              <w:rFonts w:cs="Arial"/>
              <w:spacing w:val="20"/>
              <w:szCs w:val="24"/>
            </w:rPr>
            <w:t>УКСИ1629</w:t>
          </w:r>
          <w:r w:rsidRPr="002867A5">
            <w:rPr>
              <w:rFonts w:cs="Arial"/>
              <w:spacing w:val="20"/>
              <w:szCs w:val="24"/>
            </w:rPr>
            <w:br/>
            <w:t>Руководство по эксплуатации</w:t>
          </w:r>
        </w:p>
      </w:tc>
      <w:tc>
        <w:tcPr>
          <w:tcW w:w="850" w:type="dxa"/>
          <w:gridSpan w:val="3"/>
          <w:tcBorders>
            <w:top w:val="nil"/>
            <w:left w:val="single" w:sz="12" w:space="0" w:color="auto"/>
            <w:bottom w:val="single" w:sz="4" w:space="0" w:color="auto"/>
            <w:right w:val="nil"/>
          </w:tcBorders>
          <w:vAlign w:val="center"/>
        </w:tcPr>
        <w:p w:rsidR="000B44AD" w:rsidRPr="00A66C12" w:rsidRDefault="000B44AD" w:rsidP="00A242B1">
          <w:pPr>
            <w:jc w:val="center"/>
            <w:rPr>
              <w:noProof/>
              <w:sz w:val="22"/>
            </w:rPr>
          </w:pPr>
          <w:r w:rsidRPr="00A66C12">
            <w:rPr>
              <w:noProof/>
              <w:sz w:val="22"/>
            </w:rPr>
            <w:t>Лит.</w:t>
          </w:r>
        </w:p>
      </w:tc>
      <w:tc>
        <w:tcPr>
          <w:tcW w:w="85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44AD" w:rsidRPr="00A66C12" w:rsidRDefault="000B44AD" w:rsidP="00A242B1">
          <w:pPr>
            <w:jc w:val="center"/>
            <w:rPr>
              <w:noProof/>
              <w:sz w:val="22"/>
            </w:rPr>
          </w:pPr>
          <w:r w:rsidRPr="00A66C12">
            <w:rPr>
              <w:noProof/>
              <w:sz w:val="22"/>
            </w:rPr>
            <w:t>Лист</w:t>
          </w:r>
        </w:p>
      </w:tc>
      <w:tc>
        <w:tcPr>
          <w:tcW w:w="85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0B44AD" w:rsidRPr="00A66C12" w:rsidRDefault="000B44AD" w:rsidP="00A242B1">
          <w:pPr>
            <w:jc w:val="center"/>
            <w:rPr>
              <w:noProof/>
              <w:sz w:val="22"/>
            </w:rPr>
          </w:pPr>
          <w:r w:rsidRPr="00A66C12">
            <w:rPr>
              <w:noProof/>
              <w:sz w:val="22"/>
            </w:rPr>
            <w:t>Листов</w:t>
          </w:r>
        </w:p>
        <w:p w:rsidR="000B44AD" w:rsidRPr="00A66C12" w:rsidRDefault="000B44AD" w:rsidP="00A242B1">
          <w:pPr>
            <w:jc w:val="center"/>
            <w:rPr>
              <w:noProof/>
              <w:sz w:val="22"/>
            </w:rPr>
          </w:pPr>
        </w:p>
      </w:tc>
    </w:tr>
    <w:tr w:rsidR="000B44AD" w:rsidRPr="008B6893" w:rsidTr="002867A5">
      <w:trPr>
        <w:cantSplit/>
        <w:trHeight w:hRule="exact" w:val="320"/>
      </w:trPr>
      <w:tc>
        <w:tcPr>
          <w:tcW w:w="964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rPr>
              <w:noProof/>
              <w:sz w:val="22"/>
            </w:rPr>
          </w:pPr>
          <w:r w:rsidRPr="008B6893">
            <w:rPr>
              <w:noProof/>
              <w:sz w:val="22"/>
            </w:rPr>
            <w:t>Пров.</w:t>
          </w:r>
        </w:p>
        <w:p w:rsidR="000B44AD" w:rsidRPr="008B6893" w:rsidRDefault="000B44AD" w:rsidP="00A242B1">
          <w:pPr>
            <w:rPr>
              <w:noProof/>
              <w:sz w:val="22"/>
            </w:rPr>
          </w:pPr>
        </w:p>
      </w:tc>
      <w:tc>
        <w:tcPr>
          <w:tcW w:w="1446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EA4A2F" w:rsidRDefault="000B44AD" w:rsidP="009619E4">
          <w:pPr>
            <w:pStyle w:val="aff"/>
            <w:rPr>
              <w:noProof/>
              <w:szCs w:val="24"/>
            </w:rPr>
          </w:pPr>
          <w:r w:rsidRPr="00EA4A2F">
            <w:rPr>
              <w:noProof/>
              <w:szCs w:val="24"/>
            </w:rPr>
            <w:t xml:space="preserve"> </w:t>
          </w:r>
          <w:r>
            <w:rPr>
              <w:noProof/>
              <w:szCs w:val="24"/>
            </w:rPr>
            <w:t>Синицын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A66C12" w:rsidRDefault="000B44A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B44AD" w:rsidRPr="00A66C12" w:rsidRDefault="000B44AD" w:rsidP="000E5503">
          <w:pPr>
            <w:jc w:val="center"/>
            <w:rPr>
              <w:noProof/>
              <w:sz w:val="22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</w:tcPr>
        <w:p w:rsidR="000B44AD" w:rsidRPr="00A66C12" w:rsidRDefault="000B44AD" w:rsidP="00A242B1">
          <w:pPr>
            <w:jc w:val="center"/>
            <w:rPr>
              <w:noProof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0B44AD" w:rsidRPr="00A66C12" w:rsidRDefault="000B44AD" w:rsidP="005A75A4">
          <w:pPr>
            <w:rPr>
              <w:noProof/>
            </w:rPr>
          </w:pPr>
          <w:r>
            <w:rPr>
              <w:noProof/>
            </w:rPr>
            <w:t>О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nil"/>
          </w:tcBorders>
        </w:tcPr>
        <w:p w:rsidR="000B44AD" w:rsidRPr="00A66C12" w:rsidRDefault="000B44AD" w:rsidP="005A75A4">
          <w:pPr>
            <w:rPr>
              <w:noProof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nil"/>
          </w:tcBorders>
        </w:tcPr>
        <w:p w:rsidR="000B44AD" w:rsidRPr="00A66C12" w:rsidRDefault="000B44AD" w:rsidP="005A75A4">
          <w:pPr>
            <w:rPr>
              <w:noProof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0B44AD" w:rsidRPr="00A66C12" w:rsidRDefault="000B44AD" w:rsidP="00A242B1">
          <w:pPr>
            <w:jc w:val="center"/>
            <w:rPr>
              <w:noProof/>
            </w:rPr>
          </w:pPr>
          <w:r w:rsidRPr="00A66C12">
            <w:rPr>
              <w:rStyle w:val="aff5"/>
            </w:rPr>
            <w:fldChar w:fldCharType="begin"/>
          </w:r>
          <w:r w:rsidRPr="00A66C12">
            <w:rPr>
              <w:rStyle w:val="aff5"/>
            </w:rPr>
            <w:instrText xml:space="preserve"> PAGE </w:instrText>
          </w:r>
          <w:r w:rsidRPr="00A66C12">
            <w:rPr>
              <w:rStyle w:val="aff5"/>
            </w:rPr>
            <w:fldChar w:fldCharType="separate"/>
          </w:r>
          <w:r w:rsidR="001773DC">
            <w:rPr>
              <w:rStyle w:val="aff5"/>
              <w:noProof/>
            </w:rPr>
            <w:t>2</w:t>
          </w:r>
          <w:r w:rsidRPr="00A66C12">
            <w:rPr>
              <w:rStyle w:val="aff5"/>
            </w:rPr>
            <w:fldChar w:fldCharType="end"/>
          </w:r>
        </w:p>
      </w:tc>
      <w:tc>
        <w:tcPr>
          <w:tcW w:w="850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0B44AD" w:rsidRPr="00A66C12" w:rsidRDefault="00414AE4" w:rsidP="00A242B1">
          <w:pPr>
            <w:jc w:val="center"/>
            <w:rPr>
              <w:noProof/>
            </w:rPr>
          </w:pP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773DC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</w:tc>
    </w:tr>
    <w:tr w:rsidR="000B44AD" w:rsidRPr="008B6893" w:rsidTr="002867A5">
      <w:trPr>
        <w:cantSplit/>
        <w:trHeight w:hRule="exact" w:val="320"/>
      </w:trPr>
      <w:tc>
        <w:tcPr>
          <w:tcW w:w="964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rPr>
              <w:noProof/>
              <w:sz w:val="22"/>
            </w:rPr>
          </w:pPr>
        </w:p>
      </w:tc>
      <w:tc>
        <w:tcPr>
          <w:tcW w:w="1446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0B44AD" w:rsidRPr="008B6893" w:rsidRDefault="000B44AD" w:rsidP="00A242B1">
          <w:pPr>
            <w:rPr>
              <w:noProof/>
              <w:szCs w:val="24"/>
            </w:rPr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0B44AD" w:rsidRPr="00A66C12" w:rsidRDefault="000B44A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0B44AD" w:rsidRPr="00A66C12" w:rsidRDefault="000B44AD" w:rsidP="00A242B1">
          <w:pPr>
            <w:rPr>
              <w:noProof/>
              <w:sz w:val="22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</w:tcPr>
        <w:p w:rsidR="000B44AD" w:rsidRPr="00A66C12" w:rsidRDefault="000B44AD" w:rsidP="00A242B1">
          <w:pPr>
            <w:jc w:val="center"/>
            <w:rPr>
              <w:noProof/>
            </w:rPr>
          </w:pPr>
        </w:p>
      </w:tc>
      <w:tc>
        <w:tcPr>
          <w:tcW w:w="2551" w:type="dxa"/>
          <w:gridSpan w:val="5"/>
          <w:tcBorders>
            <w:top w:val="nil"/>
            <w:left w:val="single" w:sz="12" w:space="0" w:color="auto"/>
            <w:bottom w:val="nil"/>
            <w:right w:val="nil"/>
          </w:tcBorders>
        </w:tcPr>
        <w:p w:rsidR="000B44AD" w:rsidRPr="00A66C12" w:rsidRDefault="000B44AD" w:rsidP="00A242B1">
          <w:pPr>
            <w:rPr>
              <w:noProof/>
            </w:rPr>
          </w:pPr>
        </w:p>
      </w:tc>
    </w:tr>
    <w:tr w:rsidR="000B44AD" w:rsidRPr="008B6893" w:rsidTr="002867A5">
      <w:trPr>
        <w:cantSplit/>
        <w:trHeight w:hRule="exact" w:val="320"/>
      </w:trPr>
      <w:tc>
        <w:tcPr>
          <w:tcW w:w="964" w:type="dxa"/>
          <w:gridSpan w:val="2"/>
          <w:tcBorders>
            <w:top w:val="single" w:sz="6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rPr>
              <w:noProof/>
              <w:sz w:val="22"/>
            </w:rPr>
          </w:pPr>
          <w:r w:rsidRPr="008B6893">
            <w:rPr>
              <w:noProof/>
              <w:sz w:val="22"/>
            </w:rPr>
            <w:t>Н.Контр.</w:t>
          </w:r>
        </w:p>
      </w:tc>
      <w:tc>
        <w:tcPr>
          <w:tcW w:w="1446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8B6893" w:rsidRDefault="000B44AD" w:rsidP="008D6A0E">
          <w:pPr>
            <w:rPr>
              <w:noProof/>
              <w:szCs w:val="24"/>
            </w:rPr>
          </w:pPr>
          <w:r>
            <w:rPr>
              <w:noProof/>
              <w:szCs w:val="24"/>
            </w:rPr>
            <w:t xml:space="preserve"> Веденеева</w:t>
          </w:r>
        </w:p>
      </w:tc>
      <w:tc>
        <w:tcPr>
          <w:tcW w:w="70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B44AD" w:rsidRPr="00A66C12" w:rsidRDefault="000B44A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B44AD" w:rsidRPr="00A66C12" w:rsidRDefault="000B44AD" w:rsidP="000E5503">
          <w:pPr>
            <w:jc w:val="center"/>
            <w:rPr>
              <w:noProof/>
              <w:sz w:val="22"/>
            </w:rPr>
          </w:pPr>
        </w:p>
      </w:tc>
      <w:tc>
        <w:tcPr>
          <w:tcW w:w="3827" w:type="dxa"/>
          <w:vMerge/>
          <w:tcBorders>
            <w:left w:val="nil"/>
            <w:bottom w:val="nil"/>
            <w:right w:val="nil"/>
          </w:tcBorders>
        </w:tcPr>
        <w:p w:rsidR="000B44AD" w:rsidRPr="00A66C12" w:rsidRDefault="000B44AD" w:rsidP="00A242B1">
          <w:pPr>
            <w:jc w:val="center"/>
            <w:rPr>
              <w:noProof/>
            </w:rPr>
          </w:pPr>
        </w:p>
      </w:tc>
      <w:tc>
        <w:tcPr>
          <w:tcW w:w="2551" w:type="dxa"/>
          <w:gridSpan w:val="5"/>
          <w:tcBorders>
            <w:top w:val="nil"/>
            <w:left w:val="single" w:sz="12" w:space="0" w:color="auto"/>
            <w:bottom w:val="nil"/>
            <w:right w:val="nil"/>
          </w:tcBorders>
        </w:tcPr>
        <w:p w:rsidR="000B44AD" w:rsidRPr="00A66C12" w:rsidRDefault="000B44AD" w:rsidP="00A242B1">
          <w:pPr>
            <w:rPr>
              <w:noProof/>
            </w:rPr>
          </w:pPr>
        </w:p>
      </w:tc>
    </w:tr>
    <w:tr w:rsidR="000B44AD" w:rsidRPr="008B6893" w:rsidTr="002867A5">
      <w:trPr>
        <w:cantSplit/>
        <w:trHeight w:hRule="exact" w:val="320"/>
      </w:trPr>
      <w:tc>
        <w:tcPr>
          <w:tcW w:w="964" w:type="dxa"/>
          <w:gridSpan w:val="2"/>
          <w:tcBorders>
            <w:top w:val="single" w:sz="6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0B44AD" w:rsidRPr="008B6893" w:rsidRDefault="000B44AD" w:rsidP="00A242B1">
          <w:pPr>
            <w:rPr>
              <w:sz w:val="22"/>
            </w:rPr>
          </w:pPr>
          <w:r w:rsidRPr="008B6893">
            <w:rPr>
              <w:sz w:val="22"/>
            </w:rPr>
            <w:t>Утв.</w:t>
          </w:r>
        </w:p>
        <w:p w:rsidR="000B44AD" w:rsidRPr="008B6893" w:rsidRDefault="000B44AD" w:rsidP="00A242B1">
          <w:pPr>
            <w:rPr>
              <w:sz w:val="22"/>
            </w:rPr>
          </w:pPr>
        </w:p>
      </w:tc>
      <w:tc>
        <w:tcPr>
          <w:tcW w:w="1446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EA4A2F" w:rsidRDefault="000B44AD" w:rsidP="00081B45">
          <w:pPr>
            <w:pStyle w:val="aff"/>
            <w:rPr>
              <w:noProof/>
              <w:szCs w:val="24"/>
            </w:rPr>
          </w:pPr>
          <w:r w:rsidRPr="00EA4A2F">
            <w:rPr>
              <w:noProof/>
              <w:szCs w:val="24"/>
            </w:rPr>
            <w:t xml:space="preserve"> Лукин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B44AD" w:rsidRPr="00A66C12" w:rsidRDefault="000B44A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B44AD" w:rsidRPr="00A66C12" w:rsidRDefault="000B44AD" w:rsidP="000E5503">
          <w:pPr>
            <w:jc w:val="center"/>
            <w:rPr>
              <w:noProof/>
              <w:sz w:val="22"/>
            </w:rPr>
          </w:pPr>
        </w:p>
      </w:tc>
      <w:tc>
        <w:tcPr>
          <w:tcW w:w="3827" w:type="dxa"/>
          <w:vMerge/>
          <w:tcBorders>
            <w:left w:val="nil"/>
            <w:bottom w:val="nil"/>
            <w:right w:val="nil"/>
          </w:tcBorders>
        </w:tcPr>
        <w:p w:rsidR="000B44AD" w:rsidRPr="00A66C12" w:rsidRDefault="000B44AD" w:rsidP="00A242B1">
          <w:pPr>
            <w:jc w:val="center"/>
            <w:rPr>
              <w:noProof/>
            </w:rPr>
          </w:pPr>
        </w:p>
      </w:tc>
      <w:tc>
        <w:tcPr>
          <w:tcW w:w="2551" w:type="dxa"/>
          <w:gridSpan w:val="5"/>
          <w:tcBorders>
            <w:top w:val="nil"/>
            <w:left w:val="single" w:sz="12" w:space="0" w:color="auto"/>
            <w:bottom w:val="nil"/>
            <w:right w:val="nil"/>
          </w:tcBorders>
        </w:tcPr>
        <w:p w:rsidR="000B44AD" w:rsidRPr="00A66C12" w:rsidRDefault="000B44AD" w:rsidP="00A242B1">
          <w:pPr>
            <w:rPr>
              <w:noProof/>
            </w:rPr>
          </w:pPr>
        </w:p>
      </w:tc>
    </w:tr>
  </w:tbl>
  <w:p w:rsidR="000B44AD" w:rsidRDefault="000B44AD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42" w:type="dxa"/>
      <w:tblBorders>
        <w:top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5"/>
      <w:gridCol w:w="564"/>
      <w:gridCol w:w="1297"/>
      <w:gridCol w:w="846"/>
      <w:gridCol w:w="564"/>
      <w:gridCol w:w="5832"/>
      <w:gridCol w:w="708"/>
    </w:tblGrid>
    <w:tr w:rsidR="000B44AD" w:rsidRPr="008B6893" w:rsidTr="00CC411A">
      <w:trPr>
        <w:trHeight w:hRule="exact" w:val="320"/>
      </w:trPr>
      <w:tc>
        <w:tcPr>
          <w:tcW w:w="395" w:type="dxa"/>
          <w:tcBorders>
            <w:top w:val="single" w:sz="12" w:space="0" w:color="auto"/>
            <w:left w:val="nil"/>
            <w:bottom w:val="nil"/>
            <w:right w:val="single" w:sz="8" w:space="0" w:color="auto"/>
          </w:tcBorders>
        </w:tcPr>
        <w:p w:rsidR="000B44AD" w:rsidRDefault="001773DC" w:rsidP="00A242B1">
          <w:pPr>
            <w:pStyle w:val="aff6"/>
            <w:rPr>
              <w:noProof/>
              <w:sz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 wp14:anchorId="6ED148D1">
                    <wp:simplePos x="0" y="0"/>
                    <wp:positionH relativeFrom="page">
                      <wp:posOffset>277495</wp:posOffset>
                    </wp:positionH>
                    <wp:positionV relativeFrom="page">
                      <wp:posOffset>5143500</wp:posOffset>
                    </wp:positionV>
                    <wp:extent cx="432435" cy="5220335"/>
                    <wp:effectExtent l="10795" t="9525" r="13970" b="8890"/>
                    <wp:wrapNone/>
                    <wp:docPr id="2" name="Group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5" cy="5220335"/>
                              <a:chOff x="3311" y="3289"/>
                              <a:chExt cx="681" cy="8221"/>
                            </a:xfrm>
                          </wpg:grpSpPr>
                          <wps:wsp>
                            <wps:cNvPr id="3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1" y="328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5B68D4">
                                  <w:pPr>
                                    <w:pStyle w:val="aff3"/>
                                    <w:spacing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527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5B68D4">
                                  <w:pPr>
                                    <w:pStyle w:val="aff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дубл</w:t>
                                  </w:r>
                                  <w:r>
                                    <w:t>.</w:t>
                                  </w:r>
                                </w:p>
                                <w:p w:rsidR="000B44AD" w:rsidRDefault="000B44AD" w:rsidP="005B68D4">
                                  <w:pPr>
                                    <w:pStyle w:val="aff3"/>
                                  </w:pPr>
                                  <w:r>
                                    <w:t xml:space="preserve"> дубл.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669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5B68D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810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5B68D4">
                                  <w:pPr>
                                    <w:pStyle w:val="aff3"/>
                                    <w:ind w:left="57" w:right="57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1009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4AD" w:rsidRDefault="000B44AD" w:rsidP="005B68D4">
                                  <w:pPr>
                                    <w:pStyle w:val="aff3"/>
                                    <w:spacing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подл.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3289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8108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527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6691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1009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D148D1" id="Group 70" o:spid="_x0000_s1769" style="position:absolute;left:0;text-align:left;margin-left:21.85pt;margin-top:405pt;width:34.05pt;height:411.05pt;z-index:251656704;mso-position-horizontal-relative:page;mso-position-vertical-relative:page" coordorigin="3311,3289" coordsize="6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770" type="#_x0000_t202" style="position:absolute;left:3311;top:328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" filled="f">
                      <v:textbox style="layout-flow:vertical;mso-layout-flow-alt:bottom-to-top" inset="0,0,0,0">
                        <w:txbxContent>
                          <w:p w:rsidR="000B44AD" w:rsidRDefault="000B44AD" w:rsidP="005B68D4">
                            <w:pPr>
                              <w:pStyle w:val="aff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72" o:spid="_x0000_s1771" type="#_x0000_t202" style="position:absolute;left:3312;top:527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" filled="f">
                      <v:textbox style="layout-flow:vertical;mso-layout-flow-alt:bottom-to-top" inset="0,0,0,0">
                        <w:txbxContent>
                          <w:p w:rsidR="000B44AD" w:rsidRDefault="000B44AD" w:rsidP="005B68D4">
                            <w:pPr>
                              <w:pStyle w:val="aff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Инв.№ дубл</w:t>
                            </w:r>
                            <w:r>
                              <w:t>.</w:t>
                            </w:r>
                          </w:p>
                          <w:p w:rsidR="000B44AD" w:rsidRDefault="000B44AD" w:rsidP="005B68D4">
                            <w:pPr>
                              <w:pStyle w:val="aff3"/>
                            </w:pPr>
                            <w:r>
                              <w:t xml:space="preserve"> дубл.</w:t>
                            </w:r>
                          </w:p>
                        </w:txbxContent>
                      </v:textbox>
                    </v:shape>
                    <v:shape id="Text Box 73" o:spid="_x0000_s1772" type="#_x0000_t202" style="position:absolute;left:3312;top:669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B44AD" w:rsidRDefault="000B44AD" w:rsidP="005B68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Взам.инв. №</w:t>
                            </w:r>
                          </w:p>
                        </w:txbxContent>
                      </v:textbox>
                    </v:shape>
                    <v:shape id="Text Box 74" o:spid="_x0000_s1773" type="#_x0000_t202" style="position:absolute;left:3312;top:810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B44AD" w:rsidRDefault="000B44AD" w:rsidP="005B68D4">
                            <w:pPr>
                              <w:pStyle w:val="aff3"/>
                              <w:ind w:left="57" w:right="5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75" o:spid="_x0000_s1774" type="#_x0000_t202" style="position:absolute;left:3312;top:1009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" filled="f">
                      <v:textbox style="layout-flow:vertical;mso-layout-flow-alt:bottom-to-top" inset="0,0,0,0">
                        <w:txbxContent>
                          <w:p w:rsidR="000B44AD" w:rsidRDefault="000B44AD" w:rsidP="005B68D4">
                            <w:pPr>
                              <w:pStyle w:val="aff3"/>
                              <w:spacing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Инв.№ подл.</w:t>
                            </w:r>
                          </w:p>
                        </w:txbxContent>
                      </v:textbox>
                    </v:shape>
                    <v:rect id="Rectangle 76" o:spid="_x0000_s1775" style="position:absolute;left:3595;top:3289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<v:rect id="Rectangle 77" o:spid="_x0000_s1776" style="position:absolute;left:3595;top:810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<v:rect id="Rectangle 78" o:spid="_x0000_s1777" style="position:absolute;left:3595;top:527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<v:rect id="Rectangle 79" o:spid="_x0000_s1778" style="position:absolute;left:3595;top:669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<v:rect id="Rectangle 80" o:spid="_x0000_s1779" style="position:absolute;left:3595;top:1009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64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1297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846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5832" w:type="dxa"/>
          <w:tcBorders>
            <w:top w:val="single" w:sz="6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708" w:type="dxa"/>
          <w:tcBorders>
            <w:top w:val="single" w:sz="6" w:space="0" w:color="auto"/>
            <w:left w:val="single" w:sz="8" w:space="0" w:color="auto"/>
            <w:bottom w:val="single" w:sz="6" w:space="0" w:color="auto"/>
            <w:right w:val="nil"/>
          </w:tcBorders>
        </w:tcPr>
        <w:p w:rsidR="000B44AD" w:rsidRDefault="000B44AD" w:rsidP="00A242B1">
          <w:pPr>
            <w:pStyle w:val="aff6"/>
            <w:rPr>
              <w:noProof/>
            </w:rPr>
          </w:pPr>
          <w:r>
            <w:t>Лист</w:t>
          </w:r>
        </w:p>
      </w:tc>
    </w:tr>
    <w:tr w:rsidR="000B44AD" w:rsidRPr="008B6893" w:rsidTr="007979E5">
      <w:trPr>
        <w:trHeight w:hRule="exact" w:val="320"/>
      </w:trPr>
      <w:tc>
        <w:tcPr>
          <w:tcW w:w="395" w:type="dxa"/>
          <w:tcBorders>
            <w:top w:val="single" w:sz="12" w:space="0" w:color="auto"/>
            <w:left w:val="nil"/>
            <w:bottom w:val="nil"/>
            <w:right w:val="single" w:sz="8" w:space="0" w:color="auto"/>
          </w:tcBorders>
        </w:tcPr>
        <w:p w:rsidR="000B44AD" w:rsidRDefault="000B44AD" w:rsidP="0086675E">
          <w:pPr>
            <w:pStyle w:val="aff6"/>
            <w:tabs>
              <w:tab w:val="center" w:pos="192"/>
            </w:tabs>
            <w:jc w:val="left"/>
            <w:rPr>
              <w:noProof/>
              <w:sz w:val="22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86675E">
          <w:pPr>
            <w:pStyle w:val="aff6"/>
            <w:tabs>
              <w:tab w:val="center" w:pos="272"/>
            </w:tabs>
            <w:jc w:val="left"/>
            <w:rPr>
              <w:noProof/>
            </w:rPr>
          </w:pPr>
        </w:p>
      </w:tc>
      <w:tc>
        <w:tcPr>
          <w:tcW w:w="1297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514512">
          <w:pPr>
            <w:pStyle w:val="aff6"/>
            <w:rPr>
              <w:noProof/>
            </w:rPr>
          </w:pPr>
        </w:p>
      </w:tc>
      <w:tc>
        <w:tcPr>
          <w:tcW w:w="846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0B44AD" w:rsidRPr="006D19DA" w:rsidRDefault="000B44AD" w:rsidP="00514512">
          <w:pPr>
            <w:pStyle w:val="aff6"/>
            <w:rPr>
              <w:rFonts w:ascii="Calibri" w:hAnsi="Calibri"/>
              <w:noProof/>
              <w:sz w:val="12"/>
            </w:rPr>
          </w:pPr>
        </w:p>
      </w:tc>
      <w:tc>
        <w:tcPr>
          <w:tcW w:w="5832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</w:tcPr>
        <w:p w:rsidR="000B44AD" w:rsidRPr="008B6893" w:rsidRDefault="000B44AD" w:rsidP="000067F0">
          <w:pPr>
            <w:spacing w:line="36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ВРМЦ.411212.002</w:t>
          </w:r>
          <w:r w:rsidRPr="004D04CA">
            <w:rPr>
              <w:rFonts w:cs="Arial"/>
              <w:b/>
              <w:szCs w:val="24"/>
            </w:rPr>
            <w:t xml:space="preserve"> РЭ</w:t>
          </w:r>
        </w:p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708" w:type="dxa"/>
          <w:vMerge w:val="restart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0B44AD" w:rsidRDefault="000B44AD" w:rsidP="00A242B1">
          <w:pPr>
            <w:pStyle w:val="aff6"/>
            <w:rPr>
              <w:noProof/>
              <w:sz w:val="22"/>
            </w:rPr>
          </w:pPr>
          <w:r>
            <w:rPr>
              <w:rStyle w:val="aff5"/>
              <w:rFonts w:eastAsia="Calibri"/>
            </w:rPr>
            <w:fldChar w:fldCharType="begin"/>
          </w:r>
          <w:r>
            <w:rPr>
              <w:rStyle w:val="aff5"/>
              <w:rFonts w:eastAsia="Calibri"/>
            </w:rPr>
            <w:instrText xml:space="preserve"> PAGE </w:instrText>
          </w:r>
          <w:r>
            <w:rPr>
              <w:rStyle w:val="aff5"/>
              <w:rFonts w:eastAsia="Calibri"/>
            </w:rPr>
            <w:fldChar w:fldCharType="separate"/>
          </w:r>
          <w:r w:rsidR="001773DC">
            <w:rPr>
              <w:rStyle w:val="aff5"/>
              <w:rFonts w:eastAsia="Calibri"/>
              <w:noProof/>
            </w:rPr>
            <w:t>3</w:t>
          </w:r>
          <w:r>
            <w:rPr>
              <w:rStyle w:val="aff5"/>
              <w:rFonts w:eastAsia="Calibri"/>
            </w:rPr>
            <w:fldChar w:fldCharType="end"/>
          </w:r>
        </w:p>
      </w:tc>
    </w:tr>
    <w:tr w:rsidR="000B44AD" w:rsidRPr="008B6893" w:rsidTr="00CC411A">
      <w:trPr>
        <w:cantSplit/>
        <w:trHeight w:hRule="exact" w:val="320"/>
      </w:trPr>
      <w:tc>
        <w:tcPr>
          <w:tcW w:w="395" w:type="dxa"/>
          <w:tcBorders>
            <w:top w:val="single" w:sz="12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B44AD" w:rsidRPr="005B68D4" w:rsidRDefault="000B44AD" w:rsidP="005B68D4">
          <w:pPr>
            <w:pStyle w:val="aff6"/>
            <w:jc w:val="left"/>
            <w:rPr>
              <w:noProof/>
              <w:sz w:val="16"/>
              <w:szCs w:val="16"/>
            </w:rPr>
          </w:pPr>
          <w:r>
            <w:rPr>
              <w:noProof/>
              <w:sz w:val="20"/>
            </w:rPr>
            <w:t>Изм</w:t>
          </w:r>
        </w:p>
      </w:tc>
      <w:tc>
        <w:tcPr>
          <w:tcW w:w="564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  <w:r>
            <w:rPr>
              <w:noProof/>
              <w:sz w:val="22"/>
            </w:rPr>
            <w:t>Л</w:t>
          </w:r>
          <w:r>
            <w:rPr>
              <w:sz w:val="22"/>
            </w:rPr>
            <w:t>ист</w:t>
          </w:r>
        </w:p>
      </w:tc>
      <w:tc>
        <w:tcPr>
          <w:tcW w:w="1297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  <w:sz w:val="22"/>
            </w:rPr>
          </w:pPr>
          <w:r>
            <w:rPr>
              <w:noProof/>
              <w:sz w:val="22"/>
            </w:rPr>
            <w:t>№ докум.</w:t>
          </w:r>
        </w:p>
      </w:tc>
      <w:tc>
        <w:tcPr>
          <w:tcW w:w="846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  <w:sz w:val="22"/>
            </w:rPr>
          </w:pPr>
          <w:r>
            <w:rPr>
              <w:noProof/>
              <w:sz w:val="22"/>
            </w:rPr>
            <w:t>Подп.</w:t>
          </w:r>
        </w:p>
        <w:p w:rsidR="000B44AD" w:rsidRDefault="000B44AD" w:rsidP="00A242B1">
          <w:pPr>
            <w:pStyle w:val="aff6"/>
            <w:rPr>
              <w:noProof/>
              <w:sz w:val="22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  <w:sz w:val="22"/>
            </w:rPr>
          </w:pPr>
          <w:r>
            <w:rPr>
              <w:noProof/>
              <w:sz w:val="22"/>
            </w:rPr>
            <w:t>Дата</w:t>
          </w:r>
        </w:p>
        <w:p w:rsidR="000B44AD" w:rsidRDefault="000B44AD" w:rsidP="00A242B1">
          <w:pPr>
            <w:pStyle w:val="aff6"/>
            <w:rPr>
              <w:noProof/>
              <w:sz w:val="22"/>
            </w:rPr>
          </w:pPr>
        </w:p>
      </w:tc>
      <w:tc>
        <w:tcPr>
          <w:tcW w:w="583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  <w:tc>
        <w:tcPr>
          <w:tcW w:w="708" w:type="dxa"/>
          <w:vMerge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0B44AD" w:rsidRDefault="000B44AD" w:rsidP="00A242B1">
          <w:pPr>
            <w:pStyle w:val="aff6"/>
            <w:rPr>
              <w:noProof/>
            </w:rPr>
          </w:pPr>
        </w:p>
      </w:tc>
    </w:tr>
  </w:tbl>
  <w:p w:rsidR="000B44AD" w:rsidRDefault="000B44AD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E4" w:rsidRDefault="00414AE4" w:rsidP="00FA398B">
      <w:r>
        <w:separator/>
      </w:r>
    </w:p>
  </w:footnote>
  <w:footnote w:type="continuationSeparator" w:id="0">
    <w:p w:rsidR="00414AE4" w:rsidRDefault="00414AE4" w:rsidP="00FA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AD" w:rsidRDefault="001773DC">
    <w:pPr>
      <w:pStyle w:val="af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0" allowOverlap="1" wp14:anchorId="74B8780F">
              <wp:simplePos x="0" y="0"/>
              <wp:positionH relativeFrom="page">
                <wp:posOffset>240030</wp:posOffset>
              </wp:positionH>
              <wp:positionV relativeFrom="page">
                <wp:posOffset>5151120</wp:posOffset>
              </wp:positionV>
              <wp:extent cx="432435" cy="5220335"/>
              <wp:effectExtent l="0" t="0" r="5715" b="0"/>
              <wp:wrapNone/>
              <wp:docPr id="3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5220335"/>
                        <a:chOff x="3311" y="3289"/>
                        <a:chExt cx="681" cy="8221"/>
                      </a:xfrm>
                    </wpg:grpSpPr>
                    <wps:wsp>
                      <wps:cNvPr id="3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3311" y="3289"/>
                          <a:ext cx="283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4AD" w:rsidRDefault="000B44AD" w:rsidP="005B68D4">
                            <w:pPr>
                              <w:pStyle w:val="aff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3312" y="5273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4AD" w:rsidRDefault="000B44AD" w:rsidP="005B68D4">
                            <w:pPr>
                              <w:pStyle w:val="aff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Инв.№ дубл</w:t>
                            </w:r>
                            <w:r>
                              <w:t>.</w:t>
                            </w:r>
                          </w:p>
                          <w:p w:rsidR="000B44AD" w:rsidRDefault="000B44AD" w:rsidP="005B68D4">
                            <w:pPr>
                              <w:pStyle w:val="aff3"/>
                            </w:pPr>
                            <w:r>
                              <w:t xml:space="preserve">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3312" y="6691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4AD" w:rsidRDefault="000B44AD" w:rsidP="005B68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3312" y="8108"/>
                          <a:ext cx="283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4AD" w:rsidRDefault="000B44AD" w:rsidP="005B68D4">
                            <w:pPr>
                              <w:pStyle w:val="aff3"/>
                              <w:ind w:left="57" w:right="5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8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3312" y="10093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4AD" w:rsidRDefault="000B44AD" w:rsidP="005B68D4">
                            <w:pPr>
                              <w:pStyle w:val="aff3"/>
                              <w:spacing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3595" y="3289"/>
                          <a:ext cx="397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3595" y="8108"/>
                          <a:ext cx="397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3595" y="5273"/>
                          <a:ext cx="397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595" y="6691"/>
                          <a:ext cx="397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595" y="10093"/>
                          <a:ext cx="397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8780F" id="Group 35" o:spid="_x0000_s1742" style="position:absolute;margin-left:18.9pt;margin-top:405.6pt;width:34.05pt;height:411.05pt;z-index:251655680;mso-position-horizontal-relative:page;mso-position-vertical-relative:page" coordorigin="3311,3289" coordsize="6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743" type="#_x0000_t202" style="position:absolute;left:3311;top:328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B44AD" w:rsidRDefault="000B44AD" w:rsidP="005B68D4">
                      <w:pPr>
                        <w:pStyle w:val="aff3"/>
                        <w:spacing w:line="240" w:lineRule="auto"/>
                        <w:ind w:left="0" w:right="0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37" o:spid="_x0000_s1744" type="#_x0000_t202" style="position:absolute;left:3312;top:527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B44AD" w:rsidRDefault="000B44AD" w:rsidP="005B68D4">
                      <w:pPr>
                        <w:pStyle w:val="aff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Инв.№ дубл</w:t>
                      </w:r>
                      <w:r>
                        <w:t>.</w:t>
                      </w:r>
                    </w:p>
                    <w:p w:rsidR="000B44AD" w:rsidRDefault="000B44AD" w:rsidP="005B68D4">
                      <w:pPr>
                        <w:pStyle w:val="aff3"/>
                      </w:pPr>
                      <w:r>
                        <w:t xml:space="preserve"> дубл.</w:t>
                      </w:r>
                    </w:p>
                  </w:txbxContent>
                </v:textbox>
              </v:shape>
              <v:shape id="Text Box 38" o:spid="_x0000_s1745" type="#_x0000_t202" style="position:absolute;left:3312;top:669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B44AD" w:rsidRDefault="000B44AD" w:rsidP="005B68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Взам.инв. №</w:t>
                      </w:r>
                    </w:p>
                  </w:txbxContent>
                </v:textbox>
              </v:shape>
              <v:shape id="Text Box 39" o:spid="_x0000_s1746" type="#_x0000_t202" style="position:absolute;left:3312;top:810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B44AD" w:rsidRDefault="000B44AD" w:rsidP="005B68D4">
                      <w:pPr>
                        <w:pStyle w:val="aff3"/>
                        <w:ind w:left="57" w:right="57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40" o:spid="_x0000_s1747" type="#_x0000_t202" style="position:absolute;left:3312;top:1009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" filled="f">
                <v:textbox style="layout-flow:vertical;mso-layout-flow-alt:bottom-to-top" inset="0,0,0,0">
                  <w:txbxContent>
                    <w:p w:rsidR="000B44AD" w:rsidRDefault="000B44AD" w:rsidP="005B68D4">
                      <w:pPr>
                        <w:pStyle w:val="aff3"/>
                        <w:spacing w:line="240" w:lineRule="auto"/>
                        <w:ind w:left="0" w:right="0" w:firstLine="0"/>
                        <w:jc w:val="center"/>
                      </w:pPr>
                      <w:r>
                        <w:rPr>
                          <w:sz w:val="20"/>
                        </w:rPr>
                        <w:t>Инв.№ подл.</w:t>
                      </w:r>
                    </w:p>
                  </w:txbxContent>
                </v:textbox>
              </v:shape>
              <v:rect id="Rectangle 41" o:spid="_x0000_s1748" style="position:absolute;left:3595;top:3289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<v:rect id="Rectangle 42" o:spid="_x0000_s1749" style="position:absolute;left:3595;top:810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<v:rect id="Rectangle 43" o:spid="_x0000_s1750" style="position:absolute;left:3595;top:527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<v:rect id="Rectangle 44" o:spid="_x0000_s1751" style="position:absolute;left:3595;top:669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<v:rect id="Rectangle 45" o:spid="_x0000_s1752" style="position:absolute;left:3595;top:1009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834751">
              <wp:simplePos x="0" y="0"/>
              <wp:positionH relativeFrom="page">
                <wp:posOffset>668020</wp:posOffset>
              </wp:positionH>
              <wp:positionV relativeFrom="page">
                <wp:posOffset>274320</wp:posOffset>
              </wp:positionV>
              <wp:extent cx="6469380" cy="10096500"/>
              <wp:effectExtent l="0" t="0" r="7620" b="0"/>
              <wp:wrapNone/>
              <wp:docPr id="3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009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7D582" id="Rectangle 1" o:spid="_x0000_s1026" style="position:absolute;margin-left:52.6pt;margin-top:21.6pt;width:509.4pt;height:7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" o:allowincell="f" strokeweight="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AD" w:rsidRDefault="001773DC">
    <w:pPr>
      <w:pStyle w:val="af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DFE9888">
              <wp:simplePos x="0" y="0"/>
              <wp:positionH relativeFrom="page">
                <wp:posOffset>265430</wp:posOffset>
              </wp:positionH>
              <wp:positionV relativeFrom="page">
                <wp:posOffset>274320</wp:posOffset>
              </wp:positionV>
              <wp:extent cx="457200" cy="4320540"/>
              <wp:effectExtent l="8255" t="7620" r="10795" b="5715"/>
              <wp:wrapNone/>
              <wp:docPr id="26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4320540"/>
                        <a:chOff x="3402" y="6237"/>
                        <a:chExt cx="681" cy="6804"/>
                      </a:xfrm>
                    </wpg:grpSpPr>
                    <wps:wsp>
                      <wps:cNvPr id="27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3402" y="9639"/>
                          <a:ext cx="283" cy="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AD" w:rsidRPr="007309E6" w:rsidRDefault="000B44AD" w:rsidP="009A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09E6">
                              <w:rPr>
                                <w:sz w:val="20"/>
                                <w:szCs w:val="20"/>
                              </w:rPr>
                              <w:t>Справ.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3402" y="6237"/>
                          <a:ext cx="283" cy="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AD" w:rsidRPr="007309E6" w:rsidRDefault="000B44AD" w:rsidP="009A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09E6">
                              <w:rPr>
                                <w:sz w:val="20"/>
                                <w:szCs w:val="20"/>
                              </w:rPr>
                              <w:t>Перв. примен.</w:t>
                            </w:r>
                          </w:p>
                          <w:p w:rsidR="000B44AD" w:rsidRDefault="000B44AD" w:rsidP="009A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84"/>
                      <wps:cNvSpPr>
                        <a:spLocks noChangeArrowheads="1"/>
                      </wps:cNvSpPr>
                      <wps:spPr bwMode="auto">
                        <a:xfrm>
                          <a:off x="3686" y="6237"/>
                          <a:ext cx="397" cy="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85"/>
                      <wps:cNvSpPr>
                        <a:spLocks noChangeArrowheads="1"/>
                      </wps:cNvSpPr>
                      <wps:spPr bwMode="auto">
                        <a:xfrm>
                          <a:off x="3686" y="9639"/>
                          <a:ext cx="397" cy="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E9888" id="Group 81" o:spid="_x0000_s1753" style="position:absolute;margin-left:20.9pt;margin-top:21.6pt;width:36pt;height:340.2pt;z-index:251657728;mso-position-horizontal-relative:page;mso-position-vertical-relative:page" coordorigin="3402,6237" coordsize="681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754" type="#_x0000_t202" style="position:absolute;left:3402;top:9639;width:283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">
                <v:textbox style="layout-flow:vertical;mso-layout-flow-alt:bottom-to-top" inset="0,0,0,0">
                  <w:txbxContent>
                    <w:p w:rsidR="000B44AD" w:rsidRPr="007309E6" w:rsidRDefault="000B44AD" w:rsidP="009A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09E6">
                        <w:rPr>
                          <w:sz w:val="20"/>
                          <w:szCs w:val="20"/>
                        </w:rPr>
                        <w:t>Справ. №</w:t>
                      </w:r>
                    </w:p>
                  </w:txbxContent>
                </v:textbox>
              </v:shape>
              <v:shape id="Text Box 83" o:spid="_x0000_s1755" type="#_x0000_t202" style="position:absolute;left:3402;top:6237;width:283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">
                <v:textbox style="layout-flow:vertical;mso-layout-flow-alt:bottom-to-top" inset="0,0,0,0">
                  <w:txbxContent>
                    <w:p w:rsidR="000B44AD" w:rsidRPr="007309E6" w:rsidRDefault="000B44AD" w:rsidP="009A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09E6">
                        <w:rPr>
                          <w:sz w:val="20"/>
                          <w:szCs w:val="20"/>
                        </w:rPr>
                        <w:t>Перв. примен.</w:t>
                      </w:r>
                    </w:p>
                    <w:p w:rsidR="000B44AD" w:rsidRDefault="000B44AD" w:rsidP="009A696E">
                      <w:pPr>
                        <w:jc w:val="center"/>
                      </w:pPr>
                    </w:p>
                  </w:txbxContent>
                </v:textbox>
              </v:shape>
              <v:rect id="Rectangle 84" o:spid="_x0000_s1756" style="position:absolute;left:3686;top:6237;width:397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v:rect id="Rectangle 85" o:spid="_x0000_s1757" style="position:absolute;left:3686;top:9639;width:397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0EB1F59">
              <wp:simplePos x="0" y="0"/>
              <wp:positionH relativeFrom="page">
                <wp:posOffset>721360</wp:posOffset>
              </wp:positionH>
              <wp:positionV relativeFrom="page">
                <wp:posOffset>274320</wp:posOffset>
              </wp:positionV>
              <wp:extent cx="6469380" cy="10096500"/>
              <wp:effectExtent l="0" t="0" r="7620" b="0"/>
              <wp:wrapNone/>
              <wp:docPr id="29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009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120BA" id="Rectangle 46" o:spid="_x0000_s1026" style="position:absolute;margin-left:56.8pt;margin-top:21.6pt;width:509.4pt;height:7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G7JQIAAEA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" o:allowincell="f" strokeweight="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AD" w:rsidRDefault="001773DC">
    <w:pPr>
      <w:pStyle w:val="af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83B974C">
              <wp:simplePos x="0" y="0"/>
              <wp:positionH relativeFrom="page">
                <wp:posOffset>712470</wp:posOffset>
              </wp:positionH>
              <wp:positionV relativeFrom="page">
                <wp:posOffset>259715</wp:posOffset>
              </wp:positionV>
              <wp:extent cx="6469380" cy="10096500"/>
              <wp:effectExtent l="0" t="0" r="7620" b="0"/>
              <wp:wrapNone/>
              <wp:docPr id="14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009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CE6A7" id="Rectangle 69" o:spid="_x0000_s1026" style="position:absolute;margin-left:56.1pt;margin-top:20.45pt;width:509.4pt;height:7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IVJAIAAEAEAAAOAAAAZHJzL2Uyb0RvYy54bWysU8GO0zAQvSPxD5bvNGm3LW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" o:allowincell="f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F9"/>
    <w:multiLevelType w:val="multilevel"/>
    <w:tmpl w:val="337C8E78"/>
    <w:lvl w:ilvl="0">
      <w:start w:val="1"/>
      <w:numFmt w:val="decimal"/>
      <w:pStyle w:val="1"/>
      <w:suff w:val="space"/>
      <w:lvlText w:val="%1"/>
      <w:lvlJc w:val="center"/>
      <w:pPr>
        <w:ind w:left="0" w:firstLine="288"/>
      </w:pPr>
      <w:rPr>
        <w:rFonts w:ascii="Arial" w:hAnsi="Arial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10" w:firstLine="567"/>
      </w:pPr>
      <w:rPr>
        <w:rFonts w:ascii="Arial" w:hAnsi="Arial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" w:firstLine="567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168E2"/>
    <w:multiLevelType w:val="hybridMultilevel"/>
    <w:tmpl w:val="D74E7748"/>
    <w:lvl w:ilvl="0" w:tplc="9808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8D3119"/>
    <w:multiLevelType w:val="hybridMultilevel"/>
    <w:tmpl w:val="129E91AA"/>
    <w:lvl w:ilvl="0" w:tplc="A6DCE0F6">
      <w:start w:val="1"/>
      <w:numFmt w:val="bullet"/>
      <w:suff w:val="space"/>
      <w:lvlText w:val="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126FFF"/>
    <w:multiLevelType w:val="multilevel"/>
    <w:tmpl w:val="B824B3E0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suff w:val="space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4" w15:restartNumberingAfterBreak="0">
    <w:nsid w:val="169E69FB"/>
    <w:multiLevelType w:val="hybridMultilevel"/>
    <w:tmpl w:val="7D6298D8"/>
    <w:lvl w:ilvl="0" w:tplc="D63EA85C">
      <w:numFmt w:val="bullet"/>
      <w:suff w:val="space"/>
      <w:lvlText w:val="–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D36632C"/>
    <w:multiLevelType w:val="multilevel"/>
    <w:tmpl w:val="075252FA"/>
    <w:lvl w:ilvl="0">
      <w:start w:val="2"/>
      <w:numFmt w:val="decimal"/>
      <w:suff w:val="space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DA7D6E"/>
    <w:multiLevelType w:val="hybridMultilevel"/>
    <w:tmpl w:val="CF5A63E0"/>
    <w:lvl w:ilvl="0" w:tplc="B7BE627C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61A1"/>
    <w:multiLevelType w:val="multilevel"/>
    <w:tmpl w:val="99FE49FA"/>
    <w:lvl w:ilvl="0">
      <w:start w:val="1"/>
      <w:numFmt w:val="decimal"/>
      <w:suff w:val="space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2132341D"/>
    <w:multiLevelType w:val="multilevel"/>
    <w:tmpl w:val="5F0CD7C4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8" w:hanging="1800"/>
      </w:pPr>
      <w:rPr>
        <w:rFonts w:hint="default"/>
      </w:rPr>
    </w:lvl>
  </w:abstractNum>
  <w:abstractNum w:abstractNumId="9" w15:restartNumberingAfterBreak="0">
    <w:nsid w:val="24FF14A4"/>
    <w:multiLevelType w:val="hybridMultilevel"/>
    <w:tmpl w:val="1EEA3E88"/>
    <w:lvl w:ilvl="0" w:tplc="8F180318">
      <w:start w:val="1"/>
      <w:numFmt w:val="bullet"/>
      <w:pStyle w:val="10"/>
      <w:lvlText w:val=""/>
      <w:lvlJc w:val="left"/>
      <w:pPr>
        <w:ind w:left="4273" w:hanging="360"/>
      </w:pPr>
      <w:rPr>
        <w:rFonts w:ascii="Symbol" w:hAnsi="Symbol" w:hint="default"/>
      </w:rPr>
    </w:lvl>
    <w:lvl w:ilvl="1" w:tplc="18DAE7D8" w:tentative="1">
      <w:start w:val="1"/>
      <w:numFmt w:val="bullet"/>
      <w:pStyle w:val="12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2" w:tplc="F42035DC" w:tentative="1">
      <w:start w:val="1"/>
      <w:numFmt w:val="bullet"/>
      <w:pStyle w:val="123"/>
      <w:lvlText w:val=""/>
      <w:lvlJc w:val="left"/>
      <w:pPr>
        <w:ind w:left="5713" w:hanging="360"/>
      </w:pPr>
      <w:rPr>
        <w:rFonts w:ascii="Wingdings" w:hAnsi="Wingdings" w:hint="default"/>
      </w:rPr>
    </w:lvl>
    <w:lvl w:ilvl="3" w:tplc="C9DA2DD2" w:tentative="1">
      <w:start w:val="1"/>
      <w:numFmt w:val="bullet"/>
      <w:pStyle w:val="1234"/>
      <w:lvlText w:val=""/>
      <w:lvlJc w:val="left"/>
      <w:pPr>
        <w:ind w:left="6433" w:hanging="360"/>
      </w:pPr>
      <w:rPr>
        <w:rFonts w:ascii="Symbol" w:hAnsi="Symbol" w:hint="default"/>
      </w:rPr>
    </w:lvl>
    <w:lvl w:ilvl="4" w:tplc="20E2FB54" w:tentative="1">
      <w:start w:val="1"/>
      <w:numFmt w:val="bullet"/>
      <w:pStyle w:val="12345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5" w:tplc="759AF3E2" w:tentative="1">
      <w:start w:val="1"/>
      <w:numFmt w:val="bullet"/>
      <w:pStyle w:val="123456"/>
      <w:lvlText w:val=""/>
      <w:lvlJc w:val="left"/>
      <w:pPr>
        <w:ind w:left="7873" w:hanging="360"/>
      </w:pPr>
      <w:rPr>
        <w:rFonts w:ascii="Wingdings" w:hAnsi="Wingdings" w:hint="default"/>
      </w:rPr>
    </w:lvl>
    <w:lvl w:ilvl="6" w:tplc="BB5EA856" w:tentative="1">
      <w:start w:val="1"/>
      <w:numFmt w:val="bullet"/>
      <w:lvlText w:val=""/>
      <w:lvlJc w:val="left"/>
      <w:pPr>
        <w:ind w:left="8593" w:hanging="360"/>
      </w:pPr>
      <w:rPr>
        <w:rFonts w:ascii="Symbol" w:hAnsi="Symbol" w:hint="default"/>
      </w:rPr>
    </w:lvl>
    <w:lvl w:ilvl="7" w:tplc="81D0816A" w:tentative="1">
      <w:start w:val="1"/>
      <w:numFmt w:val="bullet"/>
      <w:lvlText w:val="o"/>
      <w:lvlJc w:val="left"/>
      <w:pPr>
        <w:ind w:left="9313" w:hanging="360"/>
      </w:pPr>
      <w:rPr>
        <w:rFonts w:ascii="Courier New" w:hAnsi="Courier New" w:cs="Courier New" w:hint="default"/>
      </w:rPr>
    </w:lvl>
    <w:lvl w:ilvl="8" w:tplc="272C39D4" w:tentative="1">
      <w:start w:val="1"/>
      <w:numFmt w:val="bullet"/>
      <w:lvlText w:val=""/>
      <w:lvlJc w:val="left"/>
      <w:pPr>
        <w:ind w:left="10033" w:hanging="360"/>
      </w:pPr>
      <w:rPr>
        <w:rFonts w:ascii="Wingdings" w:hAnsi="Wingdings" w:hint="default"/>
      </w:rPr>
    </w:lvl>
  </w:abstractNum>
  <w:abstractNum w:abstractNumId="10" w15:restartNumberingAfterBreak="0">
    <w:nsid w:val="26442B3F"/>
    <w:multiLevelType w:val="multilevel"/>
    <w:tmpl w:val="5F0CD7C4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8" w:hanging="1800"/>
      </w:pPr>
      <w:rPr>
        <w:rFonts w:hint="default"/>
      </w:rPr>
    </w:lvl>
  </w:abstractNum>
  <w:abstractNum w:abstractNumId="11" w15:restartNumberingAfterBreak="0">
    <w:nsid w:val="278F5694"/>
    <w:multiLevelType w:val="hybridMultilevel"/>
    <w:tmpl w:val="21D657C2"/>
    <w:lvl w:ilvl="0" w:tplc="5C104860"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6685"/>
    <w:multiLevelType w:val="multilevel"/>
    <w:tmpl w:val="1FDEC8F6"/>
    <w:styleLink w:val="20"/>
    <w:lvl w:ilvl="0">
      <w:start w:val="1"/>
      <w:numFmt w:val="decimal"/>
      <w:suff w:val="space"/>
      <w:lvlText w:val="%1"/>
      <w:lvlJc w:val="center"/>
      <w:pPr>
        <w:ind w:left="0" w:firstLine="288"/>
      </w:pPr>
      <w:rPr>
        <w:rFonts w:ascii="Arial" w:hAnsi="Arial"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Arial" w:hAnsi="Arial"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Arial" w:hAnsi="Arial"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1600FF"/>
    <w:multiLevelType w:val="hybridMultilevel"/>
    <w:tmpl w:val="C206179E"/>
    <w:lvl w:ilvl="0" w:tplc="83862B3E">
      <w:start w:val="1"/>
      <w:numFmt w:val="bullet"/>
      <w:lvlText w:val=""/>
      <w:lvlJc w:val="left"/>
      <w:pPr>
        <w:ind w:left="193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46643176"/>
    <w:multiLevelType w:val="multilevel"/>
    <w:tmpl w:val="F8A8D6D4"/>
    <w:lvl w:ilvl="0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suff w:val="space"/>
      <w:lvlText w:val="%3)"/>
      <w:lvlJc w:val="left"/>
      <w:pPr>
        <w:ind w:left="1572" w:hanging="720"/>
      </w:pPr>
      <w:rPr>
        <w:rFonts w:ascii="Arial" w:eastAsia="Calibri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15" w15:restartNumberingAfterBreak="0">
    <w:nsid w:val="497128C6"/>
    <w:multiLevelType w:val="multilevel"/>
    <w:tmpl w:val="FEE67988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3" w:hanging="855"/>
      </w:pPr>
      <w:rPr>
        <w:rFonts w:hint="default"/>
      </w:rPr>
    </w:lvl>
    <w:lvl w:ilvl="3">
      <w:start w:val="10"/>
      <w:numFmt w:val="decimal"/>
      <w:suff w:val="space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CCF73C2"/>
    <w:multiLevelType w:val="multilevel"/>
    <w:tmpl w:val="B826FAD6"/>
    <w:lvl w:ilvl="0">
      <w:start w:val="1"/>
      <w:numFmt w:val="decimal"/>
      <w:pStyle w:val="a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0"/>
      <w:suff w:val="space"/>
      <w:lvlText w:val="%1.%2"/>
      <w:lvlJc w:val="left"/>
      <w:pPr>
        <w:ind w:left="0" w:firstLine="851"/>
      </w:pPr>
    </w:lvl>
    <w:lvl w:ilvl="2">
      <w:start w:val="1"/>
      <w:numFmt w:val="decimal"/>
      <w:pStyle w:val="11"/>
      <w:suff w:val="space"/>
      <w:lvlText w:val="%1.%2.%3"/>
      <w:lvlJc w:val="left"/>
      <w:pPr>
        <w:ind w:left="0" w:firstLine="851"/>
      </w:pPr>
    </w:lvl>
    <w:lvl w:ilvl="3">
      <w:start w:val="1"/>
      <w:numFmt w:val="decimal"/>
      <w:pStyle w:val="21"/>
      <w:suff w:val="space"/>
      <w:lvlText w:val="%1.%2.%3.%4"/>
      <w:lvlJc w:val="left"/>
      <w:pPr>
        <w:ind w:left="0" w:firstLine="851"/>
      </w:pPr>
    </w:lvl>
    <w:lvl w:ilvl="4">
      <w:start w:val="1"/>
      <w:numFmt w:val="decimal"/>
      <w:pStyle w:val="3"/>
      <w:suff w:val="space"/>
      <w:lvlText w:val="%1.%2.%3.%4.%5"/>
      <w:lvlJc w:val="left"/>
      <w:pPr>
        <w:ind w:left="0" w:firstLine="851"/>
      </w:pPr>
    </w:lvl>
    <w:lvl w:ilvl="5">
      <w:start w:val="2"/>
      <w:numFmt w:val="decimal"/>
      <w:pStyle w:val="4"/>
      <w:suff w:val="space"/>
      <w:lvlText w:val="%1.%2.%3.%4.%5.%6"/>
      <w:lvlJc w:val="left"/>
      <w:pPr>
        <w:ind w:left="0" w:firstLine="851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E112331"/>
    <w:multiLevelType w:val="hybridMultilevel"/>
    <w:tmpl w:val="8EA4A154"/>
    <w:lvl w:ilvl="0" w:tplc="D880297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E5D12B9"/>
    <w:multiLevelType w:val="multilevel"/>
    <w:tmpl w:val="5F0CD7C4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8" w:hanging="1800"/>
      </w:pPr>
      <w:rPr>
        <w:rFonts w:hint="default"/>
      </w:rPr>
    </w:lvl>
  </w:abstractNum>
  <w:abstractNum w:abstractNumId="19" w15:restartNumberingAfterBreak="0">
    <w:nsid w:val="51224259"/>
    <w:multiLevelType w:val="hybridMultilevel"/>
    <w:tmpl w:val="715A2002"/>
    <w:lvl w:ilvl="0" w:tplc="4A18020A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5302462B"/>
    <w:multiLevelType w:val="multilevel"/>
    <w:tmpl w:val="95323B7C"/>
    <w:styleLink w:val="13"/>
    <w:lvl w:ilvl="0">
      <w:start w:val="1"/>
      <w:numFmt w:val="decimal"/>
      <w:suff w:val="space"/>
      <w:lvlText w:val="%1"/>
      <w:lvlJc w:val="center"/>
      <w:pPr>
        <w:ind w:left="0" w:firstLine="288"/>
      </w:pPr>
      <w:rPr>
        <w:rFonts w:ascii="Arial" w:hAnsi="Arial"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Arial" w:hAnsi="Arial"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Arial" w:hAnsi="Arial"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6A4377"/>
    <w:multiLevelType w:val="hybridMultilevel"/>
    <w:tmpl w:val="4C12D748"/>
    <w:lvl w:ilvl="0" w:tplc="9D9297DC">
      <w:start w:val="1"/>
      <w:numFmt w:val="bullet"/>
      <w:suff w:val="space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F64978"/>
    <w:multiLevelType w:val="hybridMultilevel"/>
    <w:tmpl w:val="A9D24B52"/>
    <w:lvl w:ilvl="0" w:tplc="CEC856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AA1863"/>
    <w:multiLevelType w:val="hybridMultilevel"/>
    <w:tmpl w:val="5DE47ACC"/>
    <w:lvl w:ilvl="0" w:tplc="8B3E4D5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AF5FA2"/>
    <w:multiLevelType w:val="hybridMultilevel"/>
    <w:tmpl w:val="8786B82E"/>
    <w:lvl w:ilvl="0" w:tplc="4B3A53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65036D88"/>
    <w:multiLevelType w:val="hybridMultilevel"/>
    <w:tmpl w:val="E5F0E632"/>
    <w:lvl w:ilvl="0" w:tplc="4D563D6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650425B2"/>
    <w:multiLevelType w:val="singleLevel"/>
    <w:tmpl w:val="DF94B294"/>
    <w:lvl w:ilvl="0">
      <w:start w:val="1"/>
      <w:numFmt w:val="decimal"/>
      <w:pStyle w:val="9"/>
      <w:lvlText w:val="9.%1"/>
      <w:lvlJc w:val="left"/>
      <w:pPr>
        <w:tabs>
          <w:tab w:val="num" w:pos="1440"/>
        </w:tabs>
        <w:ind w:firstLine="720"/>
      </w:pPr>
    </w:lvl>
  </w:abstractNum>
  <w:abstractNum w:abstractNumId="27" w15:restartNumberingAfterBreak="0">
    <w:nsid w:val="654376E1"/>
    <w:multiLevelType w:val="hybridMultilevel"/>
    <w:tmpl w:val="D4429252"/>
    <w:lvl w:ilvl="0" w:tplc="206E8E98">
      <w:numFmt w:val="bullet"/>
      <w:suff w:val="space"/>
      <w:lvlText w:val=""/>
      <w:lvlJc w:val="left"/>
      <w:pPr>
        <w:ind w:left="851" w:firstLine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685C6FCC"/>
    <w:multiLevelType w:val="singleLevel"/>
    <w:tmpl w:val="37D0AEE8"/>
    <w:lvl w:ilvl="0">
      <w:numFmt w:val="bullet"/>
      <w:suff w:val="space"/>
      <w:lvlText w:val="–"/>
      <w:lvlJc w:val="left"/>
      <w:pPr>
        <w:ind w:left="1212" w:hanging="360"/>
      </w:pPr>
      <w:rPr>
        <w:rFonts w:hint="default"/>
        <w:color w:val="000000"/>
        <w:u w:val="none"/>
      </w:rPr>
    </w:lvl>
  </w:abstractNum>
  <w:abstractNum w:abstractNumId="29" w15:restartNumberingAfterBreak="0">
    <w:nsid w:val="69E30924"/>
    <w:multiLevelType w:val="hybridMultilevel"/>
    <w:tmpl w:val="D73CB136"/>
    <w:lvl w:ilvl="0" w:tplc="F6025D04">
      <w:start w:val="1"/>
      <w:numFmt w:val="bullet"/>
      <w:suff w:val="space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5A5E3E"/>
    <w:multiLevelType w:val="hybridMultilevel"/>
    <w:tmpl w:val="66124FF0"/>
    <w:lvl w:ilvl="0" w:tplc="1352AA02">
      <w:start w:val="1"/>
      <w:numFmt w:val="decimal"/>
      <w:suff w:val="space"/>
      <w:lvlText w:val="%1"/>
      <w:lvlJc w:val="left"/>
      <w:pPr>
        <w:ind w:left="213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54" w:hanging="360"/>
      </w:pPr>
    </w:lvl>
    <w:lvl w:ilvl="2" w:tplc="4CC82DF4">
      <w:start w:val="1"/>
      <w:numFmt w:val="decimal"/>
      <w:lvlText w:val="%3"/>
      <w:lvlJc w:val="left"/>
      <w:pPr>
        <w:ind w:left="89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1" w15:restartNumberingAfterBreak="0">
    <w:nsid w:val="76196231"/>
    <w:multiLevelType w:val="hybridMultilevel"/>
    <w:tmpl w:val="C698464A"/>
    <w:lvl w:ilvl="0" w:tplc="8F3ED7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525E0F"/>
    <w:multiLevelType w:val="multilevel"/>
    <w:tmpl w:val="368CE60C"/>
    <w:lvl w:ilvl="0">
      <w:start w:val="1"/>
      <w:numFmt w:val="decimal"/>
      <w:suff w:val="space"/>
      <w:lvlText w:val="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4" w:hanging="40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5" w:hanging="40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104" w:hanging="4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7" w:hanging="4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8" w:hanging="4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9" w:hanging="4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0" w:hanging="4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1" w:hanging="403"/>
      </w:pPr>
      <w:rPr>
        <w:rFonts w:hint="default"/>
      </w:rPr>
    </w:lvl>
  </w:abstractNum>
  <w:abstractNum w:abstractNumId="33" w15:restartNumberingAfterBreak="0">
    <w:nsid w:val="7DA457E9"/>
    <w:multiLevelType w:val="hybridMultilevel"/>
    <w:tmpl w:val="868C4ECC"/>
    <w:lvl w:ilvl="0" w:tplc="250EEF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6"/>
  </w:num>
  <w:num w:numId="5">
    <w:abstractNumId w:val="9"/>
  </w:num>
  <w:num w:numId="6">
    <w:abstractNumId w:val="16"/>
  </w:num>
  <w:num w:numId="7">
    <w:abstractNumId w:val="23"/>
  </w:num>
  <w:num w:numId="8">
    <w:abstractNumId w:val="17"/>
  </w:num>
  <w:num w:numId="9">
    <w:abstractNumId w:val="21"/>
  </w:num>
  <w:num w:numId="10">
    <w:abstractNumId w:val="29"/>
  </w:num>
  <w:num w:numId="11">
    <w:abstractNumId w:val="14"/>
  </w:num>
  <w:num w:numId="12">
    <w:abstractNumId w:val="31"/>
  </w:num>
  <w:num w:numId="13">
    <w:abstractNumId w:val="24"/>
  </w:num>
  <w:num w:numId="14">
    <w:abstractNumId w:val="22"/>
  </w:num>
  <w:num w:numId="15">
    <w:abstractNumId w:val="19"/>
  </w:num>
  <w:num w:numId="16">
    <w:abstractNumId w:val="6"/>
  </w:num>
  <w:num w:numId="17">
    <w:abstractNumId w:val="33"/>
  </w:num>
  <w:num w:numId="18">
    <w:abstractNumId w:val="30"/>
  </w:num>
  <w:num w:numId="19">
    <w:abstractNumId w:val="8"/>
  </w:num>
  <w:num w:numId="20">
    <w:abstractNumId w:val="1"/>
  </w:num>
  <w:num w:numId="21">
    <w:abstractNumId w:val="4"/>
  </w:num>
  <w:num w:numId="22">
    <w:abstractNumId w:val="27"/>
  </w:num>
  <w:num w:numId="23">
    <w:abstractNumId w:val="11"/>
  </w:num>
  <w:num w:numId="24">
    <w:abstractNumId w:val="2"/>
  </w:num>
  <w:num w:numId="25">
    <w:abstractNumId w:val="13"/>
  </w:num>
  <w:num w:numId="26">
    <w:abstractNumId w:val="25"/>
  </w:num>
  <w:num w:numId="27">
    <w:abstractNumId w:val="28"/>
  </w:num>
  <w:num w:numId="28">
    <w:abstractNumId w:val="7"/>
  </w:num>
  <w:num w:numId="29">
    <w:abstractNumId w:val="15"/>
  </w:num>
  <w:num w:numId="30">
    <w:abstractNumId w:val="10"/>
  </w:num>
  <w:num w:numId="31">
    <w:abstractNumId w:val="18"/>
  </w:num>
  <w:num w:numId="32">
    <w:abstractNumId w:val="5"/>
  </w:num>
  <w:num w:numId="33">
    <w:abstractNumId w:val="3"/>
  </w:num>
  <w:num w:numId="3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0"/>
    <w:rsid w:val="0000064A"/>
    <w:rsid w:val="0000135A"/>
    <w:rsid w:val="00001F6C"/>
    <w:rsid w:val="000026D2"/>
    <w:rsid w:val="000028C0"/>
    <w:rsid w:val="000028F1"/>
    <w:rsid w:val="00002F30"/>
    <w:rsid w:val="00003835"/>
    <w:rsid w:val="00003CC1"/>
    <w:rsid w:val="000067F0"/>
    <w:rsid w:val="0000700D"/>
    <w:rsid w:val="00007684"/>
    <w:rsid w:val="00007919"/>
    <w:rsid w:val="0000793D"/>
    <w:rsid w:val="00011105"/>
    <w:rsid w:val="000112EE"/>
    <w:rsid w:val="00011842"/>
    <w:rsid w:val="00012B79"/>
    <w:rsid w:val="00012DDD"/>
    <w:rsid w:val="00013B08"/>
    <w:rsid w:val="00013F71"/>
    <w:rsid w:val="0001475F"/>
    <w:rsid w:val="00015F78"/>
    <w:rsid w:val="000160A9"/>
    <w:rsid w:val="000167F1"/>
    <w:rsid w:val="00016923"/>
    <w:rsid w:val="00016AFC"/>
    <w:rsid w:val="00016F6E"/>
    <w:rsid w:val="0001705C"/>
    <w:rsid w:val="0001707F"/>
    <w:rsid w:val="00020200"/>
    <w:rsid w:val="0002029A"/>
    <w:rsid w:val="00020B8D"/>
    <w:rsid w:val="00021175"/>
    <w:rsid w:val="00021524"/>
    <w:rsid w:val="00021A9E"/>
    <w:rsid w:val="00021B77"/>
    <w:rsid w:val="000232E7"/>
    <w:rsid w:val="00023B35"/>
    <w:rsid w:val="00023B59"/>
    <w:rsid w:val="00024086"/>
    <w:rsid w:val="00024087"/>
    <w:rsid w:val="000249F4"/>
    <w:rsid w:val="00024F64"/>
    <w:rsid w:val="00025235"/>
    <w:rsid w:val="0002561A"/>
    <w:rsid w:val="00025E7F"/>
    <w:rsid w:val="00026540"/>
    <w:rsid w:val="00026FDA"/>
    <w:rsid w:val="000272D3"/>
    <w:rsid w:val="00027A01"/>
    <w:rsid w:val="000300F8"/>
    <w:rsid w:val="00030517"/>
    <w:rsid w:val="0003068E"/>
    <w:rsid w:val="000306B5"/>
    <w:rsid w:val="00031760"/>
    <w:rsid w:val="00031BC5"/>
    <w:rsid w:val="00031F68"/>
    <w:rsid w:val="0003226A"/>
    <w:rsid w:val="000336CF"/>
    <w:rsid w:val="000341E5"/>
    <w:rsid w:val="000343C0"/>
    <w:rsid w:val="00034B02"/>
    <w:rsid w:val="00034BD2"/>
    <w:rsid w:val="00035898"/>
    <w:rsid w:val="000358A8"/>
    <w:rsid w:val="000359F4"/>
    <w:rsid w:val="00035A20"/>
    <w:rsid w:val="00036289"/>
    <w:rsid w:val="000368F1"/>
    <w:rsid w:val="000369DE"/>
    <w:rsid w:val="00037107"/>
    <w:rsid w:val="00040461"/>
    <w:rsid w:val="0004053E"/>
    <w:rsid w:val="00040961"/>
    <w:rsid w:val="00040EE4"/>
    <w:rsid w:val="00041045"/>
    <w:rsid w:val="00041319"/>
    <w:rsid w:val="000415FC"/>
    <w:rsid w:val="000424FA"/>
    <w:rsid w:val="00043CD5"/>
    <w:rsid w:val="00044495"/>
    <w:rsid w:val="000447AB"/>
    <w:rsid w:val="00045546"/>
    <w:rsid w:val="00046561"/>
    <w:rsid w:val="00046E8F"/>
    <w:rsid w:val="000472FA"/>
    <w:rsid w:val="00047854"/>
    <w:rsid w:val="000509B5"/>
    <w:rsid w:val="00050CD7"/>
    <w:rsid w:val="000511F5"/>
    <w:rsid w:val="00052EFA"/>
    <w:rsid w:val="0005363B"/>
    <w:rsid w:val="00053FC7"/>
    <w:rsid w:val="00054A55"/>
    <w:rsid w:val="00054C36"/>
    <w:rsid w:val="00054D02"/>
    <w:rsid w:val="00054FA8"/>
    <w:rsid w:val="00055913"/>
    <w:rsid w:val="00055BBA"/>
    <w:rsid w:val="00055C2C"/>
    <w:rsid w:val="00056341"/>
    <w:rsid w:val="00056567"/>
    <w:rsid w:val="00057375"/>
    <w:rsid w:val="000604E3"/>
    <w:rsid w:val="00060511"/>
    <w:rsid w:val="0006184D"/>
    <w:rsid w:val="00061AB8"/>
    <w:rsid w:val="0006252F"/>
    <w:rsid w:val="0006425E"/>
    <w:rsid w:val="0006494E"/>
    <w:rsid w:val="00064A11"/>
    <w:rsid w:val="00064C96"/>
    <w:rsid w:val="000656D0"/>
    <w:rsid w:val="00065A91"/>
    <w:rsid w:val="000661BA"/>
    <w:rsid w:val="00066823"/>
    <w:rsid w:val="000674A3"/>
    <w:rsid w:val="00070111"/>
    <w:rsid w:val="00070432"/>
    <w:rsid w:val="00070C9C"/>
    <w:rsid w:val="000726AF"/>
    <w:rsid w:val="00073050"/>
    <w:rsid w:val="00073096"/>
    <w:rsid w:val="0007395B"/>
    <w:rsid w:val="00073B37"/>
    <w:rsid w:val="00073D71"/>
    <w:rsid w:val="00073E2F"/>
    <w:rsid w:val="00073FC2"/>
    <w:rsid w:val="000771CB"/>
    <w:rsid w:val="00077304"/>
    <w:rsid w:val="00077DEB"/>
    <w:rsid w:val="00080DEC"/>
    <w:rsid w:val="0008147F"/>
    <w:rsid w:val="000816F1"/>
    <w:rsid w:val="000819C6"/>
    <w:rsid w:val="00081AF3"/>
    <w:rsid w:val="00081B45"/>
    <w:rsid w:val="00081D61"/>
    <w:rsid w:val="00082472"/>
    <w:rsid w:val="00083E6F"/>
    <w:rsid w:val="00084573"/>
    <w:rsid w:val="00084ECD"/>
    <w:rsid w:val="00084F88"/>
    <w:rsid w:val="000860D9"/>
    <w:rsid w:val="00086A8C"/>
    <w:rsid w:val="00086B20"/>
    <w:rsid w:val="00086B96"/>
    <w:rsid w:val="00086B9B"/>
    <w:rsid w:val="00086D7F"/>
    <w:rsid w:val="00086FD6"/>
    <w:rsid w:val="00087071"/>
    <w:rsid w:val="00090198"/>
    <w:rsid w:val="000905BC"/>
    <w:rsid w:val="0009378C"/>
    <w:rsid w:val="000938E0"/>
    <w:rsid w:val="00093DFF"/>
    <w:rsid w:val="00094359"/>
    <w:rsid w:val="00094496"/>
    <w:rsid w:val="00094E3E"/>
    <w:rsid w:val="0009517D"/>
    <w:rsid w:val="000955EE"/>
    <w:rsid w:val="00095891"/>
    <w:rsid w:val="0009667E"/>
    <w:rsid w:val="00096C85"/>
    <w:rsid w:val="000970CE"/>
    <w:rsid w:val="000971B2"/>
    <w:rsid w:val="000A0A78"/>
    <w:rsid w:val="000A0B05"/>
    <w:rsid w:val="000A0B37"/>
    <w:rsid w:val="000A17D8"/>
    <w:rsid w:val="000A1F91"/>
    <w:rsid w:val="000A2C8A"/>
    <w:rsid w:val="000A333E"/>
    <w:rsid w:val="000A35A5"/>
    <w:rsid w:val="000A38FE"/>
    <w:rsid w:val="000A415F"/>
    <w:rsid w:val="000A4670"/>
    <w:rsid w:val="000A51CF"/>
    <w:rsid w:val="000A523A"/>
    <w:rsid w:val="000A5694"/>
    <w:rsid w:val="000A5FB7"/>
    <w:rsid w:val="000A61B1"/>
    <w:rsid w:val="000A63BA"/>
    <w:rsid w:val="000A65DB"/>
    <w:rsid w:val="000A69D1"/>
    <w:rsid w:val="000A7840"/>
    <w:rsid w:val="000A7D84"/>
    <w:rsid w:val="000B1097"/>
    <w:rsid w:val="000B1139"/>
    <w:rsid w:val="000B15B8"/>
    <w:rsid w:val="000B1AE2"/>
    <w:rsid w:val="000B25A2"/>
    <w:rsid w:val="000B34D1"/>
    <w:rsid w:val="000B39BE"/>
    <w:rsid w:val="000B44AD"/>
    <w:rsid w:val="000B4859"/>
    <w:rsid w:val="000B4EA7"/>
    <w:rsid w:val="000B4F21"/>
    <w:rsid w:val="000B52A2"/>
    <w:rsid w:val="000B5B2C"/>
    <w:rsid w:val="000B63F7"/>
    <w:rsid w:val="000B652A"/>
    <w:rsid w:val="000B6574"/>
    <w:rsid w:val="000B66A3"/>
    <w:rsid w:val="000B6A35"/>
    <w:rsid w:val="000B780E"/>
    <w:rsid w:val="000B7D41"/>
    <w:rsid w:val="000B7D9C"/>
    <w:rsid w:val="000B7E86"/>
    <w:rsid w:val="000C19CA"/>
    <w:rsid w:val="000C1FA9"/>
    <w:rsid w:val="000C2030"/>
    <w:rsid w:val="000C2177"/>
    <w:rsid w:val="000C3958"/>
    <w:rsid w:val="000C3C30"/>
    <w:rsid w:val="000C3F23"/>
    <w:rsid w:val="000C4165"/>
    <w:rsid w:val="000C4881"/>
    <w:rsid w:val="000C4950"/>
    <w:rsid w:val="000C5673"/>
    <w:rsid w:val="000C6498"/>
    <w:rsid w:val="000C6877"/>
    <w:rsid w:val="000C6F62"/>
    <w:rsid w:val="000C7715"/>
    <w:rsid w:val="000D0264"/>
    <w:rsid w:val="000D03F3"/>
    <w:rsid w:val="000D0422"/>
    <w:rsid w:val="000D14A2"/>
    <w:rsid w:val="000D199E"/>
    <w:rsid w:val="000D1BB2"/>
    <w:rsid w:val="000D2890"/>
    <w:rsid w:val="000D31FE"/>
    <w:rsid w:val="000D33B8"/>
    <w:rsid w:val="000D33D4"/>
    <w:rsid w:val="000D3CBA"/>
    <w:rsid w:val="000D453D"/>
    <w:rsid w:val="000D5547"/>
    <w:rsid w:val="000D57E3"/>
    <w:rsid w:val="000D6099"/>
    <w:rsid w:val="000D64FF"/>
    <w:rsid w:val="000D654B"/>
    <w:rsid w:val="000D6955"/>
    <w:rsid w:val="000D740B"/>
    <w:rsid w:val="000D76CB"/>
    <w:rsid w:val="000E007D"/>
    <w:rsid w:val="000E157B"/>
    <w:rsid w:val="000E1AB3"/>
    <w:rsid w:val="000E1D9B"/>
    <w:rsid w:val="000E1FD6"/>
    <w:rsid w:val="000E232A"/>
    <w:rsid w:val="000E23BC"/>
    <w:rsid w:val="000E29A2"/>
    <w:rsid w:val="000E29E6"/>
    <w:rsid w:val="000E2D96"/>
    <w:rsid w:val="000E327F"/>
    <w:rsid w:val="000E334C"/>
    <w:rsid w:val="000E3BF9"/>
    <w:rsid w:val="000E3D19"/>
    <w:rsid w:val="000E496B"/>
    <w:rsid w:val="000E5503"/>
    <w:rsid w:val="000E58EB"/>
    <w:rsid w:val="000E5A54"/>
    <w:rsid w:val="000E5DE1"/>
    <w:rsid w:val="000E60F9"/>
    <w:rsid w:val="000E616B"/>
    <w:rsid w:val="000E6995"/>
    <w:rsid w:val="000E6C34"/>
    <w:rsid w:val="000E7246"/>
    <w:rsid w:val="000E79AD"/>
    <w:rsid w:val="000F0ED3"/>
    <w:rsid w:val="000F0F53"/>
    <w:rsid w:val="000F11B8"/>
    <w:rsid w:val="000F12FB"/>
    <w:rsid w:val="000F3633"/>
    <w:rsid w:val="000F366D"/>
    <w:rsid w:val="000F36C2"/>
    <w:rsid w:val="000F4622"/>
    <w:rsid w:val="000F5A50"/>
    <w:rsid w:val="000F5E37"/>
    <w:rsid w:val="000F67EB"/>
    <w:rsid w:val="000F6BA8"/>
    <w:rsid w:val="00100092"/>
    <w:rsid w:val="00100572"/>
    <w:rsid w:val="00101875"/>
    <w:rsid w:val="00101CF3"/>
    <w:rsid w:val="00102A0B"/>
    <w:rsid w:val="00102AF3"/>
    <w:rsid w:val="001034BB"/>
    <w:rsid w:val="00104625"/>
    <w:rsid w:val="001047C5"/>
    <w:rsid w:val="00104BDB"/>
    <w:rsid w:val="00105F14"/>
    <w:rsid w:val="0010650B"/>
    <w:rsid w:val="0010656D"/>
    <w:rsid w:val="00107302"/>
    <w:rsid w:val="001074B4"/>
    <w:rsid w:val="001077FE"/>
    <w:rsid w:val="00107861"/>
    <w:rsid w:val="001079E3"/>
    <w:rsid w:val="001116BC"/>
    <w:rsid w:val="001118DD"/>
    <w:rsid w:val="001126BB"/>
    <w:rsid w:val="00112D0A"/>
    <w:rsid w:val="0011318C"/>
    <w:rsid w:val="00114BC5"/>
    <w:rsid w:val="00114D15"/>
    <w:rsid w:val="00115698"/>
    <w:rsid w:val="00115773"/>
    <w:rsid w:val="00115F52"/>
    <w:rsid w:val="00116718"/>
    <w:rsid w:val="001168BD"/>
    <w:rsid w:val="00116EB8"/>
    <w:rsid w:val="00117443"/>
    <w:rsid w:val="00120902"/>
    <w:rsid w:val="0012129C"/>
    <w:rsid w:val="00122BA7"/>
    <w:rsid w:val="00122E72"/>
    <w:rsid w:val="0012342D"/>
    <w:rsid w:val="001235F1"/>
    <w:rsid w:val="001241F9"/>
    <w:rsid w:val="001243B5"/>
    <w:rsid w:val="00124838"/>
    <w:rsid w:val="00125BCC"/>
    <w:rsid w:val="001264F4"/>
    <w:rsid w:val="001269A4"/>
    <w:rsid w:val="00126D6C"/>
    <w:rsid w:val="001270EA"/>
    <w:rsid w:val="0012716A"/>
    <w:rsid w:val="00127389"/>
    <w:rsid w:val="0012770B"/>
    <w:rsid w:val="00127737"/>
    <w:rsid w:val="00127DD0"/>
    <w:rsid w:val="0013035D"/>
    <w:rsid w:val="00130D09"/>
    <w:rsid w:val="00131090"/>
    <w:rsid w:val="00131877"/>
    <w:rsid w:val="00132585"/>
    <w:rsid w:val="001328D4"/>
    <w:rsid w:val="001333BC"/>
    <w:rsid w:val="00133586"/>
    <w:rsid w:val="001336FD"/>
    <w:rsid w:val="001343E1"/>
    <w:rsid w:val="00135169"/>
    <w:rsid w:val="00135D86"/>
    <w:rsid w:val="00136749"/>
    <w:rsid w:val="00136B1E"/>
    <w:rsid w:val="00136C51"/>
    <w:rsid w:val="00136F6E"/>
    <w:rsid w:val="00136F86"/>
    <w:rsid w:val="00137265"/>
    <w:rsid w:val="00137E77"/>
    <w:rsid w:val="00140382"/>
    <w:rsid w:val="00140A38"/>
    <w:rsid w:val="00140AE2"/>
    <w:rsid w:val="00141291"/>
    <w:rsid w:val="00141BDC"/>
    <w:rsid w:val="001435DF"/>
    <w:rsid w:val="00143EC4"/>
    <w:rsid w:val="001449CB"/>
    <w:rsid w:val="00144F0D"/>
    <w:rsid w:val="00147870"/>
    <w:rsid w:val="00147D5B"/>
    <w:rsid w:val="00150712"/>
    <w:rsid w:val="001513FD"/>
    <w:rsid w:val="0015189B"/>
    <w:rsid w:val="00151FCF"/>
    <w:rsid w:val="0015230B"/>
    <w:rsid w:val="00152F03"/>
    <w:rsid w:val="00152F20"/>
    <w:rsid w:val="00152FE0"/>
    <w:rsid w:val="0015350C"/>
    <w:rsid w:val="00153930"/>
    <w:rsid w:val="00154895"/>
    <w:rsid w:val="0015493A"/>
    <w:rsid w:val="00154C38"/>
    <w:rsid w:val="00155BEF"/>
    <w:rsid w:val="001570D4"/>
    <w:rsid w:val="00157128"/>
    <w:rsid w:val="0015775B"/>
    <w:rsid w:val="00160397"/>
    <w:rsid w:val="00160454"/>
    <w:rsid w:val="00160924"/>
    <w:rsid w:val="00160F48"/>
    <w:rsid w:val="00161B0E"/>
    <w:rsid w:val="001622FA"/>
    <w:rsid w:val="00162374"/>
    <w:rsid w:val="00165B81"/>
    <w:rsid w:val="00165F91"/>
    <w:rsid w:val="00166388"/>
    <w:rsid w:val="00166C38"/>
    <w:rsid w:val="0017006D"/>
    <w:rsid w:val="001702E3"/>
    <w:rsid w:val="00170351"/>
    <w:rsid w:val="00170522"/>
    <w:rsid w:val="0017079E"/>
    <w:rsid w:val="00170A6A"/>
    <w:rsid w:val="00170CAC"/>
    <w:rsid w:val="00171323"/>
    <w:rsid w:val="00171A78"/>
    <w:rsid w:val="00173D0C"/>
    <w:rsid w:val="00174460"/>
    <w:rsid w:val="001762AB"/>
    <w:rsid w:val="00177045"/>
    <w:rsid w:val="001773DC"/>
    <w:rsid w:val="00177A7F"/>
    <w:rsid w:val="00177CD0"/>
    <w:rsid w:val="00182458"/>
    <w:rsid w:val="00183284"/>
    <w:rsid w:val="00185130"/>
    <w:rsid w:val="00185775"/>
    <w:rsid w:val="001857CA"/>
    <w:rsid w:val="001857CD"/>
    <w:rsid w:val="001866B5"/>
    <w:rsid w:val="00186E0D"/>
    <w:rsid w:val="00186F42"/>
    <w:rsid w:val="00187CFE"/>
    <w:rsid w:val="00190075"/>
    <w:rsid w:val="00190D9C"/>
    <w:rsid w:val="00191603"/>
    <w:rsid w:val="00191CA7"/>
    <w:rsid w:val="00192118"/>
    <w:rsid w:val="00192C96"/>
    <w:rsid w:val="00192EEB"/>
    <w:rsid w:val="00193962"/>
    <w:rsid w:val="00194820"/>
    <w:rsid w:val="00194B5E"/>
    <w:rsid w:val="00194E90"/>
    <w:rsid w:val="0019506E"/>
    <w:rsid w:val="0019595D"/>
    <w:rsid w:val="00195DEA"/>
    <w:rsid w:val="001966EB"/>
    <w:rsid w:val="001970A9"/>
    <w:rsid w:val="0019744F"/>
    <w:rsid w:val="00197858"/>
    <w:rsid w:val="0019794D"/>
    <w:rsid w:val="001A02A5"/>
    <w:rsid w:val="001A034A"/>
    <w:rsid w:val="001A06CA"/>
    <w:rsid w:val="001A08BC"/>
    <w:rsid w:val="001A0CAA"/>
    <w:rsid w:val="001A0E6B"/>
    <w:rsid w:val="001A0F1C"/>
    <w:rsid w:val="001A1A65"/>
    <w:rsid w:val="001A1FD8"/>
    <w:rsid w:val="001A2071"/>
    <w:rsid w:val="001A3F81"/>
    <w:rsid w:val="001A408E"/>
    <w:rsid w:val="001A4132"/>
    <w:rsid w:val="001A4160"/>
    <w:rsid w:val="001A4D4C"/>
    <w:rsid w:val="001A5457"/>
    <w:rsid w:val="001A5467"/>
    <w:rsid w:val="001A558E"/>
    <w:rsid w:val="001A7E95"/>
    <w:rsid w:val="001B0113"/>
    <w:rsid w:val="001B0114"/>
    <w:rsid w:val="001B0542"/>
    <w:rsid w:val="001B17EC"/>
    <w:rsid w:val="001B1B69"/>
    <w:rsid w:val="001B22F5"/>
    <w:rsid w:val="001B2603"/>
    <w:rsid w:val="001B270D"/>
    <w:rsid w:val="001B2CA3"/>
    <w:rsid w:val="001B2D99"/>
    <w:rsid w:val="001B363A"/>
    <w:rsid w:val="001B3748"/>
    <w:rsid w:val="001B3FE3"/>
    <w:rsid w:val="001B40E2"/>
    <w:rsid w:val="001B42AE"/>
    <w:rsid w:val="001B42E1"/>
    <w:rsid w:val="001B42F7"/>
    <w:rsid w:val="001B46E6"/>
    <w:rsid w:val="001B4D1C"/>
    <w:rsid w:val="001B64F5"/>
    <w:rsid w:val="001B6A47"/>
    <w:rsid w:val="001B6B29"/>
    <w:rsid w:val="001B6B4E"/>
    <w:rsid w:val="001B6D6F"/>
    <w:rsid w:val="001B70CF"/>
    <w:rsid w:val="001B73CA"/>
    <w:rsid w:val="001C17BB"/>
    <w:rsid w:val="001C2115"/>
    <w:rsid w:val="001C2479"/>
    <w:rsid w:val="001C2D76"/>
    <w:rsid w:val="001C31EA"/>
    <w:rsid w:val="001C4913"/>
    <w:rsid w:val="001C59A9"/>
    <w:rsid w:val="001C7DCE"/>
    <w:rsid w:val="001D01E2"/>
    <w:rsid w:val="001D0894"/>
    <w:rsid w:val="001D0CDD"/>
    <w:rsid w:val="001D0DBD"/>
    <w:rsid w:val="001D13F4"/>
    <w:rsid w:val="001D1C6D"/>
    <w:rsid w:val="001D1ED7"/>
    <w:rsid w:val="001D20E4"/>
    <w:rsid w:val="001D24B4"/>
    <w:rsid w:val="001D30D8"/>
    <w:rsid w:val="001D3605"/>
    <w:rsid w:val="001D420F"/>
    <w:rsid w:val="001D50C1"/>
    <w:rsid w:val="001D5558"/>
    <w:rsid w:val="001D5758"/>
    <w:rsid w:val="001D5EE9"/>
    <w:rsid w:val="001D6CA0"/>
    <w:rsid w:val="001D7A82"/>
    <w:rsid w:val="001D7CE9"/>
    <w:rsid w:val="001E087A"/>
    <w:rsid w:val="001E152B"/>
    <w:rsid w:val="001E1D00"/>
    <w:rsid w:val="001E1E7C"/>
    <w:rsid w:val="001E2AD1"/>
    <w:rsid w:val="001E3558"/>
    <w:rsid w:val="001E3DA1"/>
    <w:rsid w:val="001E3FE6"/>
    <w:rsid w:val="001E5888"/>
    <w:rsid w:val="001E58D6"/>
    <w:rsid w:val="001E5E4B"/>
    <w:rsid w:val="001E63FF"/>
    <w:rsid w:val="001F0A14"/>
    <w:rsid w:val="001F1184"/>
    <w:rsid w:val="001F13AB"/>
    <w:rsid w:val="001F1AA7"/>
    <w:rsid w:val="001F3105"/>
    <w:rsid w:val="001F32CC"/>
    <w:rsid w:val="001F36B7"/>
    <w:rsid w:val="001F4806"/>
    <w:rsid w:val="001F561E"/>
    <w:rsid w:val="001F57B2"/>
    <w:rsid w:val="001F6077"/>
    <w:rsid w:val="001F60D8"/>
    <w:rsid w:val="00200898"/>
    <w:rsid w:val="00201922"/>
    <w:rsid w:val="00201EA6"/>
    <w:rsid w:val="002034F2"/>
    <w:rsid w:val="00204487"/>
    <w:rsid w:val="00204CA0"/>
    <w:rsid w:val="00205311"/>
    <w:rsid w:val="0020538D"/>
    <w:rsid w:val="00205CFC"/>
    <w:rsid w:val="00205F27"/>
    <w:rsid w:val="0020632A"/>
    <w:rsid w:val="002063C6"/>
    <w:rsid w:val="002065CE"/>
    <w:rsid w:val="00206CDC"/>
    <w:rsid w:val="0020761A"/>
    <w:rsid w:val="00207A4F"/>
    <w:rsid w:val="002103E2"/>
    <w:rsid w:val="002105DA"/>
    <w:rsid w:val="00210658"/>
    <w:rsid w:val="00211BDD"/>
    <w:rsid w:val="0021201C"/>
    <w:rsid w:val="00212997"/>
    <w:rsid w:val="0021432A"/>
    <w:rsid w:val="002146F6"/>
    <w:rsid w:val="00215272"/>
    <w:rsid w:val="00215894"/>
    <w:rsid w:val="00215A43"/>
    <w:rsid w:val="00216155"/>
    <w:rsid w:val="00216717"/>
    <w:rsid w:val="00216FB1"/>
    <w:rsid w:val="00217A5B"/>
    <w:rsid w:val="002206AE"/>
    <w:rsid w:val="002210B0"/>
    <w:rsid w:val="0022152E"/>
    <w:rsid w:val="00222335"/>
    <w:rsid w:val="002224BE"/>
    <w:rsid w:val="0022267C"/>
    <w:rsid w:val="0022343A"/>
    <w:rsid w:val="0022407C"/>
    <w:rsid w:val="002242FB"/>
    <w:rsid w:val="0022477E"/>
    <w:rsid w:val="00224AE7"/>
    <w:rsid w:val="00224D14"/>
    <w:rsid w:val="00225628"/>
    <w:rsid w:val="00225B30"/>
    <w:rsid w:val="00226278"/>
    <w:rsid w:val="002265ED"/>
    <w:rsid w:val="00226E95"/>
    <w:rsid w:val="002278AB"/>
    <w:rsid w:val="0023025B"/>
    <w:rsid w:val="00231938"/>
    <w:rsid w:val="00231BD0"/>
    <w:rsid w:val="00232614"/>
    <w:rsid w:val="00232900"/>
    <w:rsid w:val="00232BE4"/>
    <w:rsid w:val="00233C3E"/>
    <w:rsid w:val="00234187"/>
    <w:rsid w:val="00234524"/>
    <w:rsid w:val="00234998"/>
    <w:rsid w:val="0023546C"/>
    <w:rsid w:val="00235CBB"/>
    <w:rsid w:val="002361EC"/>
    <w:rsid w:val="00236252"/>
    <w:rsid w:val="00236435"/>
    <w:rsid w:val="00237E0C"/>
    <w:rsid w:val="00240094"/>
    <w:rsid w:val="002407C8"/>
    <w:rsid w:val="002411AC"/>
    <w:rsid w:val="0024173B"/>
    <w:rsid w:val="00241891"/>
    <w:rsid w:val="002424C0"/>
    <w:rsid w:val="00242F28"/>
    <w:rsid w:val="00243704"/>
    <w:rsid w:val="002443BA"/>
    <w:rsid w:val="0024466B"/>
    <w:rsid w:val="00246945"/>
    <w:rsid w:val="00247530"/>
    <w:rsid w:val="00247A7E"/>
    <w:rsid w:val="0025036E"/>
    <w:rsid w:val="00250F8F"/>
    <w:rsid w:val="00251C3C"/>
    <w:rsid w:val="00251D86"/>
    <w:rsid w:val="0025256A"/>
    <w:rsid w:val="00252718"/>
    <w:rsid w:val="00252E7C"/>
    <w:rsid w:val="002539C7"/>
    <w:rsid w:val="0025409B"/>
    <w:rsid w:val="00254304"/>
    <w:rsid w:val="0025460C"/>
    <w:rsid w:val="00254951"/>
    <w:rsid w:val="002551F9"/>
    <w:rsid w:val="0025602B"/>
    <w:rsid w:val="0025658B"/>
    <w:rsid w:val="00261258"/>
    <w:rsid w:val="00261613"/>
    <w:rsid w:val="002619F5"/>
    <w:rsid w:val="00261BCC"/>
    <w:rsid w:val="00261DB0"/>
    <w:rsid w:val="00262004"/>
    <w:rsid w:val="0026364F"/>
    <w:rsid w:val="002642BC"/>
    <w:rsid w:val="0026451E"/>
    <w:rsid w:val="00264B0C"/>
    <w:rsid w:val="00264B61"/>
    <w:rsid w:val="0026584A"/>
    <w:rsid w:val="0026590C"/>
    <w:rsid w:val="00265A8F"/>
    <w:rsid w:val="0026657E"/>
    <w:rsid w:val="002669BD"/>
    <w:rsid w:val="0026703A"/>
    <w:rsid w:val="00267368"/>
    <w:rsid w:val="00267D8E"/>
    <w:rsid w:val="00270CF0"/>
    <w:rsid w:val="00271161"/>
    <w:rsid w:val="00271E11"/>
    <w:rsid w:val="00271E50"/>
    <w:rsid w:val="002729FB"/>
    <w:rsid w:val="00272A40"/>
    <w:rsid w:val="00272FC3"/>
    <w:rsid w:val="00273248"/>
    <w:rsid w:val="00273C1D"/>
    <w:rsid w:val="0027431D"/>
    <w:rsid w:val="002748FA"/>
    <w:rsid w:val="00275227"/>
    <w:rsid w:val="0027542C"/>
    <w:rsid w:val="00275724"/>
    <w:rsid w:val="002759D0"/>
    <w:rsid w:val="00275DCB"/>
    <w:rsid w:val="002769A5"/>
    <w:rsid w:val="00280485"/>
    <w:rsid w:val="002804B4"/>
    <w:rsid w:val="00280A4A"/>
    <w:rsid w:val="00280AE1"/>
    <w:rsid w:val="00281002"/>
    <w:rsid w:val="00281CAF"/>
    <w:rsid w:val="002827D1"/>
    <w:rsid w:val="00282A19"/>
    <w:rsid w:val="00283974"/>
    <w:rsid w:val="0028430C"/>
    <w:rsid w:val="00284630"/>
    <w:rsid w:val="00285A7A"/>
    <w:rsid w:val="002860F5"/>
    <w:rsid w:val="002863F2"/>
    <w:rsid w:val="002867A5"/>
    <w:rsid w:val="00286B71"/>
    <w:rsid w:val="00287371"/>
    <w:rsid w:val="00287439"/>
    <w:rsid w:val="00290F35"/>
    <w:rsid w:val="00291289"/>
    <w:rsid w:val="00291864"/>
    <w:rsid w:val="00291EBD"/>
    <w:rsid w:val="002927FC"/>
    <w:rsid w:val="00292D73"/>
    <w:rsid w:val="00292DCF"/>
    <w:rsid w:val="00292E53"/>
    <w:rsid w:val="00294196"/>
    <w:rsid w:val="002941B2"/>
    <w:rsid w:val="002945A0"/>
    <w:rsid w:val="002952D7"/>
    <w:rsid w:val="002977CD"/>
    <w:rsid w:val="002A05FB"/>
    <w:rsid w:val="002A14F9"/>
    <w:rsid w:val="002A15D6"/>
    <w:rsid w:val="002A18B4"/>
    <w:rsid w:val="002A1D2A"/>
    <w:rsid w:val="002A1D69"/>
    <w:rsid w:val="002A2A29"/>
    <w:rsid w:val="002A3559"/>
    <w:rsid w:val="002A36EF"/>
    <w:rsid w:val="002A4153"/>
    <w:rsid w:val="002A5062"/>
    <w:rsid w:val="002A5305"/>
    <w:rsid w:val="002A59E3"/>
    <w:rsid w:val="002A659A"/>
    <w:rsid w:val="002A6E2F"/>
    <w:rsid w:val="002A710E"/>
    <w:rsid w:val="002A739E"/>
    <w:rsid w:val="002A758C"/>
    <w:rsid w:val="002A77B1"/>
    <w:rsid w:val="002A7C37"/>
    <w:rsid w:val="002B01FD"/>
    <w:rsid w:val="002B0E38"/>
    <w:rsid w:val="002B10A1"/>
    <w:rsid w:val="002B2A3E"/>
    <w:rsid w:val="002B36B0"/>
    <w:rsid w:val="002B48B7"/>
    <w:rsid w:val="002B48E8"/>
    <w:rsid w:val="002B54F4"/>
    <w:rsid w:val="002B55D9"/>
    <w:rsid w:val="002B5844"/>
    <w:rsid w:val="002B64D9"/>
    <w:rsid w:val="002B71E3"/>
    <w:rsid w:val="002B7424"/>
    <w:rsid w:val="002C0404"/>
    <w:rsid w:val="002C0430"/>
    <w:rsid w:val="002C0C9D"/>
    <w:rsid w:val="002C0D2A"/>
    <w:rsid w:val="002C1043"/>
    <w:rsid w:val="002C11F1"/>
    <w:rsid w:val="002C181B"/>
    <w:rsid w:val="002C207D"/>
    <w:rsid w:val="002C2747"/>
    <w:rsid w:val="002C37A1"/>
    <w:rsid w:val="002C4575"/>
    <w:rsid w:val="002C4A1C"/>
    <w:rsid w:val="002C4D0A"/>
    <w:rsid w:val="002C4E2C"/>
    <w:rsid w:val="002C5195"/>
    <w:rsid w:val="002C5662"/>
    <w:rsid w:val="002C5FC4"/>
    <w:rsid w:val="002C6C94"/>
    <w:rsid w:val="002C6F91"/>
    <w:rsid w:val="002C7712"/>
    <w:rsid w:val="002D12FB"/>
    <w:rsid w:val="002D2330"/>
    <w:rsid w:val="002D3D0E"/>
    <w:rsid w:val="002D3DBD"/>
    <w:rsid w:val="002D4252"/>
    <w:rsid w:val="002D49EB"/>
    <w:rsid w:val="002D512E"/>
    <w:rsid w:val="002D53E2"/>
    <w:rsid w:val="002D5731"/>
    <w:rsid w:val="002D70EA"/>
    <w:rsid w:val="002D79A7"/>
    <w:rsid w:val="002D7D6F"/>
    <w:rsid w:val="002D7F12"/>
    <w:rsid w:val="002E1039"/>
    <w:rsid w:val="002E1136"/>
    <w:rsid w:val="002E127E"/>
    <w:rsid w:val="002E3240"/>
    <w:rsid w:val="002E3AE6"/>
    <w:rsid w:val="002E4FD7"/>
    <w:rsid w:val="002E5981"/>
    <w:rsid w:val="002E6473"/>
    <w:rsid w:val="002E6BFB"/>
    <w:rsid w:val="002F0485"/>
    <w:rsid w:val="002F074E"/>
    <w:rsid w:val="002F0C28"/>
    <w:rsid w:val="002F0EA7"/>
    <w:rsid w:val="002F124D"/>
    <w:rsid w:val="002F2509"/>
    <w:rsid w:val="002F2C01"/>
    <w:rsid w:val="002F3625"/>
    <w:rsid w:val="002F3931"/>
    <w:rsid w:val="002F3A10"/>
    <w:rsid w:val="002F3BFC"/>
    <w:rsid w:val="002F3C9B"/>
    <w:rsid w:val="002F3DCB"/>
    <w:rsid w:val="002F40CD"/>
    <w:rsid w:val="002F4C11"/>
    <w:rsid w:val="002F4D05"/>
    <w:rsid w:val="002F5778"/>
    <w:rsid w:val="002F5A31"/>
    <w:rsid w:val="002F6262"/>
    <w:rsid w:val="002F63EF"/>
    <w:rsid w:val="002F6440"/>
    <w:rsid w:val="002F6CCB"/>
    <w:rsid w:val="002F7293"/>
    <w:rsid w:val="002F7FB1"/>
    <w:rsid w:val="003001B6"/>
    <w:rsid w:val="00301DC6"/>
    <w:rsid w:val="00302D2E"/>
    <w:rsid w:val="00303097"/>
    <w:rsid w:val="0030365E"/>
    <w:rsid w:val="00304F74"/>
    <w:rsid w:val="003055ED"/>
    <w:rsid w:val="0030567D"/>
    <w:rsid w:val="00305B2A"/>
    <w:rsid w:val="0030692E"/>
    <w:rsid w:val="00310E54"/>
    <w:rsid w:val="00311387"/>
    <w:rsid w:val="00311D0D"/>
    <w:rsid w:val="00311DCE"/>
    <w:rsid w:val="00312BDD"/>
    <w:rsid w:val="00312CFB"/>
    <w:rsid w:val="003135DA"/>
    <w:rsid w:val="003141FB"/>
    <w:rsid w:val="00314322"/>
    <w:rsid w:val="00314C7A"/>
    <w:rsid w:val="00315370"/>
    <w:rsid w:val="0031583F"/>
    <w:rsid w:val="00315AC9"/>
    <w:rsid w:val="00315B02"/>
    <w:rsid w:val="003169F7"/>
    <w:rsid w:val="00316D83"/>
    <w:rsid w:val="003203B6"/>
    <w:rsid w:val="0032041B"/>
    <w:rsid w:val="00320589"/>
    <w:rsid w:val="00322435"/>
    <w:rsid w:val="00322781"/>
    <w:rsid w:val="003233F1"/>
    <w:rsid w:val="00323F30"/>
    <w:rsid w:val="003240C2"/>
    <w:rsid w:val="0032476B"/>
    <w:rsid w:val="00324A20"/>
    <w:rsid w:val="00324C33"/>
    <w:rsid w:val="00324F6F"/>
    <w:rsid w:val="0032632B"/>
    <w:rsid w:val="00326AFF"/>
    <w:rsid w:val="00326BB5"/>
    <w:rsid w:val="00326DE6"/>
    <w:rsid w:val="0032745B"/>
    <w:rsid w:val="003277AA"/>
    <w:rsid w:val="00327C79"/>
    <w:rsid w:val="003309EE"/>
    <w:rsid w:val="003312DA"/>
    <w:rsid w:val="0033194F"/>
    <w:rsid w:val="003319B0"/>
    <w:rsid w:val="003319DA"/>
    <w:rsid w:val="00331F6C"/>
    <w:rsid w:val="003324C4"/>
    <w:rsid w:val="0033277B"/>
    <w:rsid w:val="00334929"/>
    <w:rsid w:val="00336755"/>
    <w:rsid w:val="00336C48"/>
    <w:rsid w:val="00337442"/>
    <w:rsid w:val="003403B5"/>
    <w:rsid w:val="0034049B"/>
    <w:rsid w:val="00340692"/>
    <w:rsid w:val="003419F9"/>
    <w:rsid w:val="0034386A"/>
    <w:rsid w:val="00343CB6"/>
    <w:rsid w:val="00343EDE"/>
    <w:rsid w:val="003440F7"/>
    <w:rsid w:val="00344881"/>
    <w:rsid w:val="00344AA9"/>
    <w:rsid w:val="00344F61"/>
    <w:rsid w:val="003456A2"/>
    <w:rsid w:val="003458BA"/>
    <w:rsid w:val="00345A34"/>
    <w:rsid w:val="003464B2"/>
    <w:rsid w:val="00347678"/>
    <w:rsid w:val="00347CD7"/>
    <w:rsid w:val="00350439"/>
    <w:rsid w:val="00350548"/>
    <w:rsid w:val="00350EBA"/>
    <w:rsid w:val="0035277F"/>
    <w:rsid w:val="00352906"/>
    <w:rsid w:val="00354940"/>
    <w:rsid w:val="00355228"/>
    <w:rsid w:val="003553CF"/>
    <w:rsid w:val="00355D34"/>
    <w:rsid w:val="00356303"/>
    <w:rsid w:val="00356E19"/>
    <w:rsid w:val="0035734C"/>
    <w:rsid w:val="00357922"/>
    <w:rsid w:val="00357FAF"/>
    <w:rsid w:val="00360482"/>
    <w:rsid w:val="00361A47"/>
    <w:rsid w:val="0036207C"/>
    <w:rsid w:val="00362957"/>
    <w:rsid w:val="00362D2E"/>
    <w:rsid w:val="00363664"/>
    <w:rsid w:val="00363674"/>
    <w:rsid w:val="00364B5E"/>
    <w:rsid w:val="00364FD8"/>
    <w:rsid w:val="00365060"/>
    <w:rsid w:val="0036553B"/>
    <w:rsid w:val="003666B7"/>
    <w:rsid w:val="00366BFA"/>
    <w:rsid w:val="00367432"/>
    <w:rsid w:val="003675F7"/>
    <w:rsid w:val="00370332"/>
    <w:rsid w:val="00370489"/>
    <w:rsid w:val="0037087E"/>
    <w:rsid w:val="00370FD4"/>
    <w:rsid w:val="00372269"/>
    <w:rsid w:val="003729B1"/>
    <w:rsid w:val="003731AD"/>
    <w:rsid w:val="00373EA8"/>
    <w:rsid w:val="00374F4A"/>
    <w:rsid w:val="00375EDB"/>
    <w:rsid w:val="0037694C"/>
    <w:rsid w:val="003773B2"/>
    <w:rsid w:val="003779F4"/>
    <w:rsid w:val="00377B13"/>
    <w:rsid w:val="0038006F"/>
    <w:rsid w:val="00381264"/>
    <w:rsid w:val="0038159E"/>
    <w:rsid w:val="003816B4"/>
    <w:rsid w:val="00381EF3"/>
    <w:rsid w:val="003839DB"/>
    <w:rsid w:val="00383C43"/>
    <w:rsid w:val="003847E5"/>
    <w:rsid w:val="00384D0A"/>
    <w:rsid w:val="00384D56"/>
    <w:rsid w:val="003855F9"/>
    <w:rsid w:val="003857DC"/>
    <w:rsid w:val="00385966"/>
    <w:rsid w:val="00385C81"/>
    <w:rsid w:val="00385DBA"/>
    <w:rsid w:val="003863B1"/>
    <w:rsid w:val="00386C38"/>
    <w:rsid w:val="00386D6E"/>
    <w:rsid w:val="003876F4"/>
    <w:rsid w:val="003876FC"/>
    <w:rsid w:val="003901B1"/>
    <w:rsid w:val="00390C20"/>
    <w:rsid w:val="00391BB3"/>
    <w:rsid w:val="003928CB"/>
    <w:rsid w:val="0039297B"/>
    <w:rsid w:val="00392AD2"/>
    <w:rsid w:val="00393B76"/>
    <w:rsid w:val="00393EDC"/>
    <w:rsid w:val="0039446C"/>
    <w:rsid w:val="0039515F"/>
    <w:rsid w:val="00395EC1"/>
    <w:rsid w:val="00395FEA"/>
    <w:rsid w:val="00396223"/>
    <w:rsid w:val="00396566"/>
    <w:rsid w:val="00396B06"/>
    <w:rsid w:val="00396FFC"/>
    <w:rsid w:val="0039793E"/>
    <w:rsid w:val="003A10D2"/>
    <w:rsid w:val="003A1DB2"/>
    <w:rsid w:val="003A208D"/>
    <w:rsid w:val="003A28B1"/>
    <w:rsid w:val="003A31C5"/>
    <w:rsid w:val="003A3EE7"/>
    <w:rsid w:val="003A443B"/>
    <w:rsid w:val="003A4C95"/>
    <w:rsid w:val="003A4D0F"/>
    <w:rsid w:val="003A5716"/>
    <w:rsid w:val="003A58EC"/>
    <w:rsid w:val="003A5D01"/>
    <w:rsid w:val="003A6471"/>
    <w:rsid w:val="003A7230"/>
    <w:rsid w:val="003A7802"/>
    <w:rsid w:val="003B1B32"/>
    <w:rsid w:val="003B261A"/>
    <w:rsid w:val="003B2A97"/>
    <w:rsid w:val="003B2B79"/>
    <w:rsid w:val="003B2FD8"/>
    <w:rsid w:val="003B3AA9"/>
    <w:rsid w:val="003B5620"/>
    <w:rsid w:val="003B57BB"/>
    <w:rsid w:val="003B581C"/>
    <w:rsid w:val="003B58BD"/>
    <w:rsid w:val="003B6470"/>
    <w:rsid w:val="003B6A88"/>
    <w:rsid w:val="003B6BD4"/>
    <w:rsid w:val="003B72EE"/>
    <w:rsid w:val="003B75E7"/>
    <w:rsid w:val="003B7649"/>
    <w:rsid w:val="003B7C94"/>
    <w:rsid w:val="003C076D"/>
    <w:rsid w:val="003C1332"/>
    <w:rsid w:val="003C1500"/>
    <w:rsid w:val="003C1583"/>
    <w:rsid w:val="003C1819"/>
    <w:rsid w:val="003C18C8"/>
    <w:rsid w:val="003C24F3"/>
    <w:rsid w:val="003C2FA6"/>
    <w:rsid w:val="003C3001"/>
    <w:rsid w:val="003C31D4"/>
    <w:rsid w:val="003C3C98"/>
    <w:rsid w:val="003C3DBA"/>
    <w:rsid w:val="003C589E"/>
    <w:rsid w:val="003D0447"/>
    <w:rsid w:val="003D0858"/>
    <w:rsid w:val="003D098E"/>
    <w:rsid w:val="003D0AF8"/>
    <w:rsid w:val="003D0F1A"/>
    <w:rsid w:val="003D189D"/>
    <w:rsid w:val="003D2E52"/>
    <w:rsid w:val="003D2FB0"/>
    <w:rsid w:val="003D31E5"/>
    <w:rsid w:val="003D396B"/>
    <w:rsid w:val="003D3A15"/>
    <w:rsid w:val="003D3A65"/>
    <w:rsid w:val="003D48E5"/>
    <w:rsid w:val="003D4E79"/>
    <w:rsid w:val="003D57EE"/>
    <w:rsid w:val="003D582F"/>
    <w:rsid w:val="003D6C31"/>
    <w:rsid w:val="003D74D4"/>
    <w:rsid w:val="003D7DCA"/>
    <w:rsid w:val="003E022A"/>
    <w:rsid w:val="003E0B17"/>
    <w:rsid w:val="003E0BFF"/>
    <w:rsid w:val="003E0FDD"/>
    <w:rsid w:val="003E22DF"/>
    <w:rsid w:val="003E3182"/>
    <w:rsid w:val="003E51D0"/>
    <w:rsid w:val="003E5204"/>
    <w:rsid w:val="003E5C86"/>
    <w:rsid w:val="003E6090"/>
    <w:rsid w:val="003E693E"/>
    <w:rsid w:val="003E6F44"/>
    <w:rsid w:val="003F0385"/>
    <w:rsid w:val="003F3608"/>
    <w:rsid w:val="003F3935"/>
    <w:rsid w:val="003F4043"/>
    <w:rsid w:val="003F6313"/>
    <w:rsid w:val="003F66C8"/>
    <w:rsid w:val="003F6D7F"/>
    <w:rsid w:val="003F711B"/>
    <w:rsid w:val="003F739F"/>
    <w:rsid w:val="003F77AB"/>
    <w:rsid w:val="003F7EC8"/>
    <w:rsid w:val="004007E4"/>
    <w:rsid w:val="00400C72"/>
    <w:rsid w:val="00400DD2"/>
    <w:rsid w:val="004016F8"/>
    <w:rsid w:val="00401704"/>
    <w:rsid w:val="00401D20"/>
    <w:rsid w:val="004029F6"/>
    <w:rsid w:val="00402B1B"/>
    <w:rsid w:val="00403EF2"/>
    <w:rsid w:val="0040402B"/>
    <w:rsid w:val="004040E7"/>
    <w:rsid w:val="004044B0"/>
    <w:rsid w:val="00405A43"/>
    <w:rsid w:val="00406D7D"/>
    <w:rsid w:val="004102B7"/>
    <w:rsid w:val="00410A95"/>
    <w:rsid w:val="0041109D"/>
    <w:rsid w:val="004130E0"/>
    <w:rsid w:val="00413697"/>
    <w:rsid w:val="0041460B"/>
    <w:rsid w:val="00414AE4"/>
    <w:rsid w:val="00414EC3"/>
    <w:rsid w:val="00415023"/>
    <w:rsid w:val="004155C3"/>
    <w:rsid w:val="00415845"/>
    <w:rsid w:val="00415916"/>
    <w:rsid w:val="00416379"/>
    <w:rsid w:val="0041727E"/>
    <w:rsid w:val="004174AE"/>
    <w:rsid w:val="004174FB"/>
    <w:rsid w:val="00417528"/>
    <w:rsid w:val="00420BDD"/>
    <w:rsid w:val="00420CFE"/>
    <w:rsid w:val="00421394"/>
    <w:rsid w:val="00421512"/>
    <w:rsid w:val="00421889"/>
    <w:rsid w:val="004219AA"/>
    <w:rsid w:val="00421B3A"/>
    <w:rsid w:val="00421E05"/>
    <w:rsid w:val="0042280D"/>
    <w:rsid w:val="00423101"/>
    <w:rsid w:val="0042376C"/>
    <w:rsid w:val="0042392E"/>
    <w:rsid w:val="00423A62"/>
    <w:rsid w:val="00426C0E"/>
    <w:rsid w:val="00426E4A"/>
    <w:rsid w:val="00427D1A"/>
    <w:rsid w:val="00427FF5"/>
    <w:rsid w:val="004302CC"/>
    <w:rsid w:val="0043042A"/>
    <w:rsid w:val="00431451"/>
    <w:rsid w:val="00431487"/>
    <w:rsid w:val="004315B9"/>
    <w:rsid w:val="00431FAA"/>
    <w:rsid w:val="00432914"/>
    <w:rsid w:val="00432B7B"/>
    <w:rsid w:val="00432F50"/>
    <w:rsid w:val="004336DD"/>
    <w:rsid w:val="0043377A"/>
    <w:rsid w:val="004338E6"/>
    <w:rsid w:val="004345EB"/>
    <w:rsid w:val="00435183"/>
    <w:rsid w:val="004352EF"/>
    <w:rsid w:val="004352F3"/>
    <w:rsid w:val="0043575D"/>
    <w:rsid w:val="00435F18"/>
    <w:rsid w:val="0043647D"/>
    <w:rsid w:val="00437876"/>
    <w:rsid w:val="004379DE"/>
    <w:rsid w:val="004408B9"/>
    <w:rsid w:val="00441EAC"/>
    <w:rsid w:val="004424D1"/>
    <w:rsid w:val="00442735"/>
    <w:rsid w:val="00442780"/>
    <w:rsid w:val="00443876"/>
    <w:rsid w:val="004439CC"/>
    <w:rsid w:val="004441C3"/>
    <w:rsid w:val="00444533"/>
    <w:rsid w:val="004445DD"/>
    <w:rsid w:val="00445192"/>
    <w:rsid w:val="0044558C"/>
    <w:rsid w:val="004455FD"/>
    <w:rsid w:val="00445838"/>
    <w:rsid w:val="004458EE"/>
    <w:rsid w:val="00445B1F"/>
    <w:rsid w:val="004467AB"/>
    <w:rsid w:val="00447D46"/>
    <w:rsid w:val="00450088"/>
    <w:rsid w:val="004507EF"/>
    <w:rsid w:val="00450E40"/>
    <w:rsid w:val="00451236"/>
    <w:rsid w:val="0045140D"/>
    <w:rsid w:val="00451826"/>
    <w:rsid w:val="00451979"/>
    <w:rsid w:val="0045225E"/>
    <w:rsid w:val="0045252E"/>
    <w:rsid w:val="004526D8"/>
    <w:rsid w:val="004526EB"/>
    <w:rsid w:val="004527CA"/>
    <w:rsid w:val="00453E41"/>
    <w:rsid w:val="00453F99"/>
    <w:rsid w:val="00454848"/>
    <w:rsid w:val="00455AAB"/>
    <w:rsid w:val="00455EE5"/>
    <w:rsid w:val="0045600F"/>
    <w:rsid w:val="00456143"/>
    <w:rsid w:val="00456653"/>
    <w:rsid w:val="00457BE0"/>
    <w:rsid w:val="00457CCC"/>
    <w:rsid w:val="0046000F"/>
    <w:rsid w:val="00460390"/>
    <w:rsid w:val="00460C87"/>
    <w:rsid w:val="00461517"/>
    <w:rsid w:val="00461540"/>
    <w:rsid w:val="004615E7"/>
    <w:rsid w:val="00461A5E"/>
    <w:rsid w:val="00461BB2"/>
    <w:rsid w:val="00461E30"/>
    <w:rsid w:val="004623EF"/>
    <w:rsid w:val="00462458"/>
    <w:rsid w:val="004625BA"/>
    <w:rsid w:val="004628BB"/>
    <w:rsid w:val="00463933"/>
    <w:rsid w:val="00463A90"/>
    <w:rsid w:val="00464457"/>
    <w:rsid w:val="00465834"/>
    <w:rsid w:val="00465C3C"/>
    <w:rsid w:val="00465DE6"/>
    <w:rsid w:val="004664C0"/>
    <w:rsid w:val="00466831"/>
    <w:rsid w:val="00466A25"/>
    <w:rsid w:val="0046740A"/>
    <w:rsid w:val="004700F6"/>
    <w:rsid w:val="00470289"/>
    <w:rsid w:val="00470C8D"/>
    <w:rsid w:val="004710C2"/>
    <w:rsid w:val="00471758"/>
    <w:rsid w:val="00471C6B"/>
    <w:rsid w:val="00471CD8"/>
    <w:rsid w:val="00471F80"/>
    <w:rsid w:val="004721FF"/>
    <w:rsid w:val="00472276"/>
    <w:rsid w:val="0047293E"/>
    <w:rsid w:val="00473767"/>
    <w:rsid w:val="00473872"/>
    <w:rsid w:val="00474800"/>
    <w:rsid w:val="00474C64"/>
    <w:rsid w:val="00476E21"/>
    <w:rsid w:val="00477007"/>
    <w:rsid w:val="00477D08"/>
    <w:rsid w:val="00480463"/>
    <w:rsid w:val="004805A9"/>
    <w:rsid w:val="00481522"/>
    <w:rsid w:val="00481720"/>
    <w:rsid w:val="004832CF"/>
    <w:rsid w:val="00484153"/>
    <w:rsid w:val="004843C9"/>
    <w:rsid w:val="00484794"/>
    <w:rsid w:val="004848B2"/>
    <w:rsid w:val="00484C42"/>
    <w:rsid w:val="004872AA"/>
    <w:rsid w:val="0048764C"/>
    <w:rsid w:val="00487653"/>
    <w:rsid w:val="00487DB1"/>
    <w:rsid w:val="0049095D"/>
    <w:rsid w:val="00492F16"/>
    <w:rsid w:val="00492F49"/>
    <w:rsid w:val="00493347"/>
    <w:rsid w:val="004943D0"/>
    <w:rsid w:val="004955B8"/>
    <w:rsid w:val="00495620"/>
    <w:rsid w:val="004961A5"/>
    <w:rsid w:val="004961C8"/>
    <w:rsid w:val="0049625A"/>
    <w:rsid w:val="00496F12"/>
    <w:rsid w:val="00497480"/>
    <w:rsid w:val="004A0D0F"/>
    <w:rsid w:val="004A10D3"/>
    <w:rsid w:val="004A1588"/>
    <w:rsid w:val="004A18D0"/>
    <w:rsid w:val="004A31B0"/>
    <w:rsid w:val="004A44E9"/>
    <w:rsid w:val="004A4D98"/>
    <w:rsid w:val="004A4EF9"/>
    <w:rsid w:val="004A566E"/>
    <w:rsid w:val="004A588A"/>
    <w:rsid w:val="004A5C02"/>
    <w:rsid w:val="004A6211"/>
    <w:rsid w:val="004A6D1C"/>
    <w:rsid w:val="004A78B8"/>
    <w:rsid w:val="004A7DB2"/>
    <w:rsid w:val="004B11D7"/>
    <w:rsid w:val="004B15C8"/>
    <w:rsid w:val="004B17C6"/>
    <w:rsid w:val="004B18AD"/>
    <w:rsid w:val="004B241F"/>
    <w:rsid w:val="004B288B"/>
    <w:rsid w:val="004B2F19"/>
    <w:rsid w:val="004B33DC"/>
    <w:rsid w:val="004B3963"/>
    <w:rsid w:val="004B436E"/>
    <w:rsid w:val="004B518F"/>
    <w:rsid w:val="004B5CF8"/>
    <w:rsid w:val="004B61D5"/>
    <w:rsid w:val="004B68FB"/>
    <w:rsid w:val="004B6A4B"/>
    <w:rsid w:val="004B6CD2"/>
    <w:rsid w:val="004B7237"/>
    <w:rsid w:val="004B737D"/>
    <w:rsid w:val="004B7E0C"/>
    <w:rsid w:val="004C065A"/>
    <w:rsid w:val="004C0CC9"/>
    <w:rsid w:val="004C10A0"/>
    <w:rsid w:val="004C1123"/>
    <w:rsid w:val="004C3038"/>
    <w:rsid w:val="004C390B"/>
    <w:rsid w:val="004C3B7A"/>
    <w:rsid w:val="004C3E86"/>
    <w:rsid w:val="004C5265"/>
    <w:rsid w:val="004C54AB"/>
    <w:rsid w:val="004C5943"/>
    <w:rsid w:val="004C5A89"/>
    <w:rsid w:val="004C6CA5"/>
    <w:rsid w:val="004D0222"/>
    <w:rsid w:val="004D02CC"/>
    <w:rsid w:val="004D04CA"/>
    <w:rsid w:val="004D0B60"/>
    <w:rsid w:val="004D1218"/>
    <w:rsid w:val="004D1D4B"/>
    <w:rsid w:val="004D2CE2"/>
    <w:rsid w:val="004D3348"/>
    <w:rsid w:val="004D369F"/>
    <w:rsid w:val="004D3B98"/>
    <w:rsid w:val="004D3C9A"/>
    <w:rsid w:val="004D3F83"/>
    <w:rsid w:val="004D4711"/>
    <w:rsid w:val="004D545B"/>
    <w:rsid w:val="004D5B7D"/>
    <w:rsid w:val="004D6160"/>
    <w:rsid w:val="004D6AD4"/>
    <w:rsid w:val="004D7083"/>
    <w:rsid w:val="004D719C"/>
    <w:rsid w:val="004D79A9"/>
    <w:rsid w:val="004E0C0E"/>
    <w:rsid w:val="004E1557"/>
    <w:rsid w:val="004E2DD2"/>
    <w:rsid w:val="004E3038"/>
    <w:rsid w:val="004E32BC"/>
    <w:rsid w:val="004E40EC"/>
    <w:rsid w:val="004E497D"/>
    <w:rsid w:val="004E5456"/>
    <w:rsid w:val="004E7789"/>
    <w:rsid w:val="004E79DA"/>
    <w:rsid w:val="004E7D94"/>
    <w:rsid w:val="004F109C"/>
    <w:rsid w:val="004F12A6"/>
    <w:rsid w:val="004F1D23"/>
    <w:rsid w:val="004F23CA"/>
    <w:rsid w:val="004F2C2D"/>
    <w:rsid w:val="004F2F76"/>
    <w:rsid w:val="004F4D34"/>
    <w:rsid w:val="004F4DC3"/>
    <w:rsid w:val="004F510E"/>
    <w:rsid w:val="004F5DE2"/>
    <w:rsid w:val="004F6D33"/>
    <w:rsid w:val="004F7839"/>
    <w:rsid w:val="004F78B9"/>
    <w:rsid w:val="005004C6"/>
    <w:rsid w:val="00500B7A"/>
    <w:rsid w:val="00500BF6"/>
    <w:rsid w:val="00500D1B"/>
    <w:rsid w:val="00501188"/>
    <w:rsid w:val="00502036"/>
    <w:rsid w:val="00502AA1"/>
    <w:rsid w:val="0050336B"/>
    <w:rsid w:val="0050352F"/>
    <w:rsid w:val="00504548"/>
    <w:rsid w:val="00504748"/>
    <w:rsid w:val="00504BF0"/>
    <w:rsid w:val="005050FC"/>
    <w:rsid w:val="00505419"/>
    <w:rsid w:val="00505A02"/>
    <w:rsid w:val="00505A99"/>
    <w:rsid w:val="00506BE3"/>
    <w:rsid w:val="005077B4"/>
    <w:rsid w:val="0051063F"/>
    <w:rsid w:val="0051191F"/>
    <w:rsid w:val="005119A7"/>
    <w:rsid w:val="005119F9"/>
    <w:rsid w:val="0051281E"/>
    <w:rsid w:val="00512835"/>
    <w:rsid w:val="00512E0D"/>
    <w:rsid w:val="0051450E"/>
    <w:rsid w:val="00514512"/>
    <w:rsid w:val="005148AD"/>
    <w:rsid w:val="00514D9A"/>
    <w:rsid w:val="0051526D"/>
    <w:rsid w:val="00515EB0"/>
    <w:rsid w:val="00517248"/>
    <w:rsid w:val="0051730E"/>
    <w:rsid w:val="0051776F"/>
    <w:rsid w:val="00517938"/>
    <w:rsid w:val="00517DAD"/>
    <w:rsid w:val="00520DE3"/>
    <w:rsid w:val="00521261"/>
    <w:rsid w:val="00521DBC"/>
    <w:rsid w:val="00523D28"/>
    <w:rsid w:val="00524085"/>
    <w:rsid w:val="00524179"/>
    <w:rsid w:val="0052439B"/>
    <w:rsid w:val="0052566F"/>
    <w:rsid w:val="005256D6"/>
    <w:rsid w:val="00525BFB"/>
    <w:rsid w:val="00526B92"/>
    <w:rsid w:val="00526E93"/>
    <w:rsid w:val="0052714A"/>
    <w:rsid w:val="00527D96"/>
    <w:rsid w:val="00531AA2"/>
    <w:rsid w:val="0053245D"/>
    <w:rsid w:val="005325ED"/>
    <w:rsid w:val="00532653"/>
    <w:rsid w:val="005328B2"/>
    <w:rsid w:val="00532A19"/>
    <w:rsid w:val="00532BF5"/>
    <w:rsid w:val="005331EB"/>
    <w:rsid w:val="00533B7A"/>
    <w:rsid w:val="0053574C"/>
    <w:rsid w:val="00535756"/>
    <w:rsid w:val="005358A7"/>
    <w:rsid w:val="005358E5"/>
    <w:rsid w:val="0053595E"/>
    <w:rsid w:val="00535B80"/>
    <w:rsid w:val="00536066"/>
    <w:rsid w:val="00536A80"/>
    <w:rsid w:val="00536AAC"/>
    <w:rsid w:val="00536C09"/>
    <w:rsid w:val="005407DC"/>
    <w:rsid w:val="0054096C"/>
    <w:rsid w:val="00540C0E"/>
    <w:rsid w:val="005412FD"/>
    <w:rsid w:val="00541620"/>
    <w:rsid w:val="0054170A"/>
    <w:rsid w:val="00541747"/>
    <w:rsid w:val="005419C4"/>
    <w:rsid w:val="00542460"/>
    <w:rsid w:val="00543522"/>
    <w:rsid w:val="00543C76"/>
    <w:rsid w:val="00544187"/>
    <w:rsid w:val="0054510B"/>
    <w:rsid w:val="00545DFC"/>
    <w:rsid w:val="00547593"/>
    <w:rsid w:val="005478C6"/>
    <w:rsid w:val="0055139E"/>
    <w:rsid w:val="00553324"/>
    <w:rsid w:val="005533D0"/>
    <w:rsid w:val="00553A09"/>
    <w:rsid w:val="00554963"/>
    <w:rsid w:val="0055505C"/>
    <w:rsid w:val="005555D4"/>
    <w:rsid w:val="005557F6"/>
    <w:rsid w:val="005569AD"/>
    <w:rsid w:val="00557152"/>
    <w:rsid w:val="0055730B"/>
    <w:rsid w:val="00557E03"/>
    <w:rsid w:val="005608A1"/>
    <w:rsid w:val="005608E6"/>
    <w:rsid w:val="0056330E"/>
    <w:rsid w:val="00563752"/>
    <w:rsid w:val="005637DC"/>
    <w:rsid w:val="00563BD0"/>
    <w:rsid w:val="00563DD7"/>
    <w:rsid w:val="0056440C"/>
    <w:rsid w:val="005660D1"/>
    <w:rsid w:val="00566660"/>
    <w:rsid w:val="0056677A"/>
    <w:rsid w:val="00567742"/>
    <w:rsid w:val="00567885"/>
    <w:rsid w:val="005679C4"/>
    <w:rsid w:val="005716E2"/>
    <w:rsid w:val="00571817"/>
    <w:rsid w:val="00571D4B"/>
    <w:rsid w:val="00572EF9"/>
    <w:rsid w:val="005731D7"/>
    <w:rsid w:val="005732C1"/>
    <w:rsid w:val="00573E57"/>
    <w:rsid w:val="00575A39"/>
    <w:rsid w:val="00576210"/>
    <w:rsid w:val="00576275"/>
    <w:rsid w:val="0057684D"/>
    <w:rsid w:val="00577413"/>
    <w:rsid w:val="00577430"/>
    <w:rsid w:val="0057752D"/>
    <w:rsid w:val="00577CC2"/>
    <w:rsid w:val="005815B2"/>
    <w:rsid w:val="00581FBC"/>
    <w:rsid w:val="005820F0"/>
    <w:rsid w:val="00582365"/>
    <w:rsid w:val="005825DB"/>
    <w:rsid w:val="00582775"/>
    <w:rsid w:val="00584825"/>
    <w:rsid w:val="00584C61"/>
    <w:rsid w:val="00584FCD"/>
    <w:rsid w:val="00585514"/>
    <w:rsid w:val="005857B3"/>
    <w:rsid w:val="00585F85"/>
    <w:rsid w:val="005869BB"/>
    <w:rsid w:val="005905DC"/>
    <w:rsid w:val="00590695"/>
    <w:rsid w:val="00590EF7"/>
    <w:rsid w:val="0059122D"/>
    <w:rsid w:val="00591577"/>
    <w:rsid w:val="0059174D"/>
    <w:rsid w:val="005917D1"/>
    <w:rsid w:val="00591AF2"/>
    <w:rsid w:val="00591D24"/>
    <w:rsid w:val="00591F04"/>
    <w:rsid w:val="0059215C"/>
    <w:rsid w:val="005926BC"/>
    <w:rsid w:val="00593327"/>
    <w:rsid w:val="0059340C"/>
    <w:rsid w:val="00593FF7"/>
    <w:rsid w:val="005944B5"/>
    <w:rsid w:val="00595751"/>
    <w:rsid w:val="005960F0"/>
    <w:rsid w:val="00596B27"/>
    <w:rsid w:val="00597DF1"/>
    <w:rsid w:val="005A0964"/>
    <w:rsid w:val="005A2223"/>
    <w:rsid w:val="005A3709"/>
    <w:rsid w:val="005A37D9"/>
    <w:rsid w:val="005A3A87"/>
    <w:rsid w:val="005A3B6C"/>
    <w:rsid w:val="005A3B79"/>
    <w:rsid w:val="005A4932"/>
    <w:rsid w:val="005A4B6D"/>
    <w:rsid w:val="005A621C"/>
    <w:rsid w:val="005A661E"/>
    <w:rsid w:val="005A75A4"/>
    <w:rsid w:val="005B061F"/>
    <w:rsid w:val="005B1566"/>
    <w:rsid w:val="005B1F5E"/>
    <w:rsid w:val="005B21DA"/>
    <w:rsid w:val="005B251A"/>
    <w:rsid w:val="005B3200"/>
    <w:rsid w:val="005B481C"/>
    <w:rsid w:val="005B5190"/>
    <w:rsid w:val="005B68D4"/>
    <w:rsid w:val="005B69FB"/>
    <w:rsid w:val="005B6BAF"/>
    <w:rsid w:val="005B7BE3"/>
    <w:rsid w:val="005C05F4"/>
    <w:rsid w:val="005C0ED9"/>
    <w:rsid w:val="005C1565"/>
    <w:rsid w:val="005C16D6"/>
    <w:rsid w:val="005C28F3"/>
    <w:rsid w:val="005C302E"/>
    <w:rsid w:val="005C3460"/>
    <w:rsid w:val="005C3D75"/>
    <w:rsid w:val="005C409A"/>
    <w:rsid w:val="005C45FA"/>
    <w:rsid w:val="005C5209"/>
    <w:rsid w:val="005C55DE"/>
    <w:rsid w:val="005C5B89"/>
    <w:rsid w:val="005C693E"/>
    <w:rsid w:val="005C6F3D"/>
    <w:rsid w:val="005C7238"/>
    <w:rsid w:val="005C7567"/>
    <w:rsid w:val="005C75F2"/>
    <w:rsid w:val="005C7957"/>
    <w:rsid w:val="005C7AEF"/>
    <w:rsid w:val="005C7D12"/>
    <w:rsid w:val="005D00C6"/>
    <w:rsid w:val="005D024F"/>
    <w:rsid w:val="005D18C2"/>
    <w:rsid w:val="005D1FB1"/>
    <w:rsid w:val="005D2131"/>
    <w:rsid w:val="005D226E"/>
    <w:rsid w:val="005D2C1C"/>
    <w:rsid w:val="005D5741"/>
    <w:rsid w:val="005D57AD"/>
    <w:rsid w:val="005D6049"/>
    <w:rsid w:val="005D6FBE"/>
    <w:rsid w:val="005D7063"/>
    <w:rsid w:val="005D7B02"/>
    <w:rsid w:val="005E0959"/>
    <w:rsid w:val="005E0DD7"/>
    <w:rsid w:val="005E2719"/>
    <w:rsid w:val="005E28E0"/>
    <w:rsid w:val="005E2F76"/>
    <w:rsid w:val="005E3526"/>
    <w:rsid w:val="005E38D1"/>
    <w:rsid w:val="005E4034"/>
    <w:rsid w:val="005E4454"/>
    <w:rsid w:val="005E47EC"/>
    <w:rsid w:val="005E4EFE"/>
    <w:rsid w:val="005E5338"/>
    <w:rsid w:val="005E537D"/>
    <w:rsid w:val="005E5549"/>
    <w:rsid w:val="005E59CB"/>
    <w:rsid w:val="005E6154"/>
    <w:rsid w:val="005E6482"/>
    <w:rsid w:val="005E64E9"/>
    <w:rsid w:val="005E787B"/>
    <w:rsid w:val="005E7B39"/>
    <w:rsid w:val="005F0AE2"/>
    <w:rsid w:val="005F0B27"/>
    <w:rsid w:val="005F13E9"/>
    <w:rsid w:val="005F2410"/>
    <w:rsid w:val="005F2BAD"/>
    <w:rsid w:val="005F34AB"/>
    <w:rsid w:val="005F3A0B"/>
    <w:rsid w:val="005F4E7A"/>
    <w:rsid w:val="005F4EF0"/>
    <w:rsid w:val="005F51FF"/>
    <w:rsid w:val="005F54F6"/>
    <w:rsid w:val="005F5F1E"/>
    <w:rsid w:val="005F5F3F"/>
    <w:rsid w:val="005F60EB"/>
    <w:rsid w:val="005F6270"/>
    <w:rsid w:val="005F6382"/>
    <w:rsid w:val="005F65BD"/>
    <w:rsid w:val="005F7E1D"/>
    <w:rsid w:val="00600420"/>
    <w:rsid w:val="00600635"/>
    <w:rsid w:val="0060086A"/>
    <w:rsid w:val="00600A4A"/>
    <w:rsid w:val="00600C85"/>
    <w:rsid w:val="00600EEB"/>
    <w:rsid w:val="00600FE2"/>
    <w:rsid w:val="006015A6"/>
    <w:rsid w:val="00602023"/>
    <w:rsid w:val="0060363D"/>
    <w:rsid w:val="00603CBE"/>
    <w:rsid w:val="00603FBD"/>
    <w:rsid w:val="00604DE7"/>
    <w:rsid w:val="0060656F"/>
    <w:rsid w:val="00606CE5"/>
    <w:rsid w:val="0060755F"/>
    <w:rsid w:val="00607D91"/>
    <w:rsid w:val="006108C0"/>
    <w:rsid w:val="0061092E"/>
    <w:rsid w:val="00610F88"/>
    <w:rsid w:val="006119EF"/>
    <w:rsid w:val="00612534"/>
    <w:rsid w:val="00612A88"/>
    <w:rsid w:val="00612B08"/>
    <w:rsid w:val="00612C66"/>
    <w:rsid w:val="006133ED"/>
    <w:rsid w:val="0061341A"/>
    <w:rsid w:val="006139DD"/>
    <w:rsid w:val="00613AAC"/>
    <w:rsid w:val="00613B07"/>
    <w:rsid w:val="00613C61"/>
    <w:rsid w:val="00613EEA"/>
    <w:rsid w:val="00613FF7"/>
    <w:rsid w:val="006141F3"/>
    <w:rsid w:val="00614229"/>
    <w:rsid w:val="00615EF5"/>
    <w:rsid w:val="006168A1"/>
    <w:rsid w:val="00616E3C"/>
    <w:rsid w:val="00620005"/>
    <w:rsid w:val="00620B7B"/>
    <w:rsid w:val="00621190"/>
    <w:rsid w:val="0062143F"/>
    <w:rsid w:val="00621AB0"/>
    <w:rsid w:val="0062334E"/>
    <w:rsid w:val="0062373A"/>
    <w:rsid w:val="00623804"/>
    <w:rsid w:val="006239F9"/>
    <w:rsid w:val="00623CD3"/>
    <w:rsid w:val="00624193"/>
    <w:rsid w:val="006244CF"/>
    <w:rsid w:val="00624B88"/>
    <w:rsid w:val="00624E00"/>
    <w:rsid w:val="00625E0B"/>
    <w:rsid w:val="00626822"/>
    <w:rsid w:val="006268DE"/>
    <w:rsid w:val="00626AE1"/>
    <w:rsid w:val="006301F6"/>
    <w:rsid w:val="00630F41"/>
    <w:rsid w:val="00631171"/>
    <w:rsid w:val="00631517"/>
    <w:rsid w:val="00631659"/>
    <w:rsid w:val="00632011"/>
    <w:rsid w:val="006323BD"/>
    <w:rsid w:val="00633A1A"/>
    <w:rsid w:val="00633DBC"/>
    <w:rsid w:val="00634A60"/>
    <w:rsid w:val="006352BD"/>
    <w:rsid w:val="00636441"/>
    <w:rsid w:val="006403AC"/>
    <w:rsid w:val="00640B19"/>
    <w:rsid w:val="00641527"/>
    <w:rsid w:val="00641C55"/>
    <w:rsid w:val="00641F4E"/>
    <w:rsid w:val="0064349F"/>
    <w:rsid w:val="006435DE"/>
    <w:rsid w:val="006437E6"/>
    <w:rsid w:val="0064579D"/>
    <w:rsid w:val="00646130"/>
    <w:rsid w:val="00646D0E"/>
    <w:rsid w:val="00646D3E"/>
    <w:rsid w:val="00650FFC"/>
    <w:rsid w:val="00651215"/>
    <w:rsid w:val="006518B2"/>
    <w:rsid w:val="00651E74"/>
    <w:rsid w:val="0065276A"/>
    <w:rsid w:val="0065330F"/>
    <w:rsid w:val="0065408A"/>
    <w:rsid w:val="006544F3"/>
    <w:rsid w:val="006556A8"/>
    <w:rsid w:val="00655996"/>
    <w:rsid w:val="00655A39"/>
    <w:rsid w:val="00656C50"/>
    <w:rsid w:val="00656C5F"/>
    <w:rsid w:val="00660258"/>
    <w:rsid w:val="00660C48"/>
    <w:rsid w:val="00660EE0"/>
    <w:rsid w:val="006614E3"/>
    <w:rsid w:val="00661DAA"/>
    <w:rsid w:val="00662421"/>
    <w:rsid w:val="00662926"/>
    <w:rsid w:val="00662C0E"/>
    <w:rsid w:val="00662D43"/>
    <w:rsid w:val="006630E0"/>
    <w:rsid w:val="006636FF"/>
    <w:rsid w:val="006638BA"/>
    <w:rsid w:val="0066416D"/>
    <w:rsid w:val="00664D2D"/>
    <w:rsid w:val="006663CD"/>
    <w:rsid w:val="006663FC"/>
    <w:rsid w:val="00666E65"/>
    <w:rsid w:val="006678A7"/>
    <w:rsid w:val="00671C80"/>
    <w:rsid w:val="00671FB3"/>
    <w:rsid w:val="0067257E"/>
    <w:rsid w:val="006725A6"/>
    <w:rsid w:val="0067281B"/>
    <w:rsid w:val="00673012"/>
    <w:rsid w:val="00674D12"/>
    <w:rsid w:val="0067532C"/>
    <w:rsid w:val="00676340"/>
    <w:rsid w:val="00676A91"/>
    <w:rsid w:val="00677855"/>
    <w:rsid w:val="0068047F"/>
    <w:rsid w:val="00680995"/>
    <w:rsid w:val="00681530"/>
    <w:rsid w:val="00681A3B"/>
    <w:rsid w:val="00681BAF"/>
    <w:rsid w:val="006821CA"/>
    <w:rsid w:val="006827B2"/>
    <w:rsid w:val="00682A67"/>
    <w:rsid w:val="006838AB"/>
    <w:rsid w:val="006838E6"/>
    <w:rsid w:val="00683B4B"/>
    <w:rsid w:val="00684505"/>
    <w:rsid w:val="00684779"/>
    <w:rsid w:val="006848D3"/>
    <w:rsid w:val="006849A5"/>
    <w:rsid w:val="00684F99"/>
    <w:rsid w:val="006863F2"/>
    <w:rsid w:val="00686A20"/>
    <w:rsid w:val="00686CA9"/>
    <w:rsid w:val="006919C4"/>
    <w:rsid w:val="00691A20"/>
    <w:rsid w:val="00691C98"/>
    <w:rsid w:val="006924CC"/>
    <w:rsid w:val="006936FF"/>
    <w:rsid w:val="00694B9F"/>
    <w:rsid w:val="00694CD0"/>
    <w:rsid w:val="00694DE1"/>
    <w:rsid w:val="00694FD1"/>
    <w:rsid w:val="006951A5"/>
    <w:rsid w:val="00695322"/>
    <w:rsid w:val="006953BC"/>
    <w:rsid w:val="006958BE"/>
    <w:rsid w:val="00695BD1"/>
    <w:rsid w:val="00695DA8"/>
    <w:rsid w:val="00696869"/>
    <w:rsid w:val="00696E9F"/>
    <w:rsid w:val="006A0E4C"/>
    <w:rsid w:val="006A1100"/>
    <w:rsid w:val="006A128F"/>
    <w:rsid w:val="006A20E2"/>
    <w:rsid w:val="006A25F3"/>
    <w:rsid w:val="006A2AEE"/>
    <w:rsid w:val="006A2D23"/>
    <w:rsid w:val="006A326C"/>
    <w:rsid w:val="006A3484"/>
    <w:rsid w:val="006A35A5"/>
    <w:rsid w:val="006A3DBE"/>
    <w:rsid w:val="006A3E8E"/>
    <w:rsid w:val="006A46C4"/>
    <w:rsid w:val="006A52D3"/>
    <w:rsid w:val="006A53EA"/>
    <w:rsid w:val="006A5469"/>
    <w:rsid w:val="006A54A6"/>
    <w:rsid w:val="006A66CD"/>
    <w:rsid w:val="006A68A9"/>
    <w:rsid w:val="006A6F48"/>
    <w:rsid w:val="006A7E9B"/>
    <w:rsid w:val="006A7F1D"/>
    <w:rsid w:val="006B118B"/>
    <w:rsid w:val="006B19EE"/>
    <w:rsid w:val="006B20CD"/>
    <w:rsid w:val="006B215E"/>
    <w:rsid w:val="006B360D"/>
    <w:rsid w:val="006B3902"/>
    <w:rsid w:val="006B3CAA"/>
    <w:rsid w:val="006B420F"/>
    <w:rsid w:val="006B492B"/>
    <w:rsid w:val="006B4B66"/>
    <w:rsid w:val="006B4EAE"/>
    <w:rsid w:val="006B5004"/>
    <w:rsid w:val="006B5823"/>
    <w:rsid w:val="006B5E5B"/>
    <w:rsid w:val="006B5E9D"/>
    <w:rsid w:val="006B67DB"/>
    <w:rsid w:val="006B6831"/>
    <w:rsid w:val="006C0075"/>
    <w:rsid w:val="006C102B"/>
    <w:rsid w:val="006C1092"/>
    <w:rsid w:val="006C185C"/>
    <w:rsid w:val="006C1899"/>
    <w:rsid w:val="006C1A05"/>
    <w:rsid w:val="006C273E"/>
    <w:rsid w:val="006C2938"/>
    <w:rsid w:val="006C2AEE"/>
    <w:rsid w:val="006C2E06"/>
    <w:rsid w:val="006C3399"/>
    <w:rsid w:val="006C35E3"/>
    <w:rsid w:val="006C47B6"/>
    <w:rsid w:val="006C4AF7"/>
    <w:rsid w:val="006C4E62"/>
    <w:rsid w:val="006C6C5A"/>
    <w:rsid w:val="006C77B1"/>
    <w:rsid w:val="006C78BF"/>
    <w:rsid w:val="006D0A8A"/>
    <w:rsid w:val="006D0B14"/>
    <w:rsid w:val="006D15C4"/>
    <w:rsid w:val="006D164D"/>
    <w:rsid w:val="006D19DA"/>
    <w:rsid w:val="006D2870"/>
    <w:rsid w:val="006D3902"/>
    <w:rsid w:val="006D3C08"/>
    <w:rsid w:val="006D3C2C"/>
    <w:rsid w:val="006D4868"/>
    <w:rsid w:val="006D4BA6"/>
    <w:rsid w:val="006D543E"/>
    <w:rsid w:val="006D55EB"/>
    <w:rsid w:val="006D56A4"/>
    <w:rsid w:val="006D6105"/>
    <w:rsid w:val="006D6159"/>
    <w:rsid w:val="006D6309"/>
    <w:rsid w:val="006D6EDD"/>
    <w:rsid w:val="006D7090"/>
    <w:rsid w:val="006D70E9"/>
    <w:rsid w:val="006E00EE"/>
    <w:rsid w:val="006E5610"/>
    <w:rsid w:val="006E5C3A"/>
    <w:rsid w:val="006E5D86"/>
    <w:rsid w:val="006E60EE"/>
    <w:rsid w:val="006E649C"/>
    <w:rsid w:val="006E6EC8"/>
    <w:rsid w:val="006E6FC4"/>
    <w:rsid w:val="006E6FDD"/>
    <w:rsid w:val="006E77E6"/>
    <w:rsid w:val="006F0A2F"/>
    <w:rsid w:val="006F1881"/>
    <w:rsid w:val="006F1DA0"/>
    <w:rsid w:val="006F218F"/>
    <w:rsid w:val="006F2284"/>
    <w:rsid w:val="006F2880"/>
    <w:rsid w:val="006F2E94"/>
    <w:rsid w:val="006F3BDE"/>
    <w:rsid w:val="006F3D37"/>
    <w:rsid w:val="006F3FB9"/>
    <w:rsid w:val="006F5163"/>
    <w:rsid w:val="006F7031"/>
    <w:rsid w:val="006F714E"/>
    <w:rsid w:val="006F7883"/>
    <w:rsid w:val="006F7987"/>
    <w:rsid w:val="007003FC"/>
    <w:rsid w:val="00700822"/>
    <w:rsid w:val="00700CC4"/>
    <w:rsid w:val="0070152B"/>
    <w:rsid w:val="00701660"/>
    <w:rsid w:val="00701880"/>
    <w:rsid w:val="00701C82"/>
    <w:rsid w:val="00701DE3"/>
    <w:rsid w:val="00701EED"/>
    <w:rsid w:val="00702946"/>
    <w:rsid w:val="00702A0A"/>
    <w:rsid w:val="007031E1"/>
    <w:rsid w:val="00703801"/>
    <w:rsid w:val="00703C6F"/>
    <w:rsid w:val="00704553"/>
    <w:rsid w:val="007050A0"/>
    <w:rsid w:val="00705873"/>
    <w:rsid w:val="00705A01"/>
    <w:rsid w:val="00705EB9"/>
    <w:rsid w:val="00706703"/>
    <w:rsid w:val="00710030"/>
    <w:rsid w:val="00711772"/>
    <w:rsid w:val="0071178D"/>
    <w:rsid w:val="00711875"/>
    <w:rsid w:val="007119C0"/>
    <w:rsid w:val="00712651"/>
    <w:rsid w:val="007126D2"/>
    <w:rsid w:val="00712DCD"/>
    <w:rsid w:val="00712F92"/>
    <w:rsid w:val="00714149"/>
    <w:rsid w:val="007141A8"/>
    <w:rsid w:val="00714633"/>
    <w:rsid w:val="0071478C"/>
    <w:rsid w:val="00714866"/>
    <w:rsid w:val="00715A08"/>
    <w:rsid w:val="007160C7"/>
    <w:rsid w:val="007164CB"/>
    <w:rsid w:val="007179CB"/>
    <w:rsid w:val="00717A23"/>
    <w:rsid w:val="00717BD8"/>
    <w:rsid w:val="00717E44"/>
    <w:rsid w:val="007202D4"/>
    <w:rsid w:val="007209E0"/>
    <w:rsid w:val="00720E69"/>
    <w:rsid w:val="007215BD"/>
    <w:rsid w:val="00721ED3"/>
    <w:rsid w:val="00721ED8"/>
    <w:rsid w:val="007229D3"/>
    <w:rsid w:val="00722D82"/>
    <w:rsid w:val="007235EB"/>
    <w:rsid w:val="00724DA8"/>
    <w:rsid w:val="00725617"/>
    <w:rsid w:val="00725812"/>
    <w:rsid w:val="00727815"/>
    <w:rsid w:val="00727B5D"/>
    <w:rsid w:val="00727C23"/>
    <w:rsid w:val="00727EAA"/>
    <w:rsid w:val="007302B6"/>
    <w:rsid w:val="00730774"/>
    <w:rsid w:val="00731179"/>
    <w:rsid w:val="0073167A"/>
    <w:rsid w:val="00731796"/>
    <w:rsid w:val="00731853"/>
    <w:rsid w:val="007320C4"/>
    <w:rsid w:val="00732571"/>
    <w:rsid w:val="00732D28"/>
    <w:rsid w:val="00732F3B"/>
    <w:rsid w:val="00732F5E"/>
    <w:rsid w:val="00733A94"/>
    <w:rsid w:val="00734294"/>
    <w:rsid w:val="007349E1"/>
    <w:rsid w:val="00735512"/>
    <w:rsid w:val="00735A48"/>
    <w:rsid w:val="00736140"/>
    <w:rsid w:val="00736D80"/>
    <w:rsid w:val="0073780D"/>
    <w:rsid w:val="00740A00"/>
    <w:rsid w:val="00740A72"/>
    <w:rsid w:val="00740FE3"/>
    <w:rsid w:val="00741C31"/>
    <w:rsid w:val="00741DE1"/>
    <w:rsid w:val="00742A88"/>
    <w:rsid w:val="00742AFB"/>
    <w:rsid w:val="00743106"/>
    <w:rsid w:val="00743375"/>
    <w:rsid w:val="007433F3"/>
    <w:rsid w:val="00743571"/>
    <w:rsid w:val="00743972"/>
    <w:rsid w:val="00743E03"/>
    <w:rsid w:val="007446E4"/>
    <w:rsid w:val="00745075"/>
    <w:rsid w:val="00746E10"/>
    <w:rsid w:val="007478B4"/>
    <w:rsid w:val="00747C67"/>
    <w:rsid w:val="00750FC0"/>
    <w:rsid w:val="00752EC8"/>
    <w:rsid w:val="007532BB"/>
    <w:rsid w:val="00753C13"/>
    <w:rsid w:val="0075439B"/>
    <w:rsid w:val="007546B5"/>
    <w:rsid w:val="00755089"/>
    <w:rsid w:val="007553FA"/>
    <w:rsid w:val="00755945"/>
    <w:rsid w:val="00755C3E"/>
    <w:rsid w:val="0075666A"/>
    <w:rsid w:val="00756A11"/>
    <w:rsid w:val="00760576"/>
    <w:rsid w:val="007606B6"/>
    <w:rsid w:val="00760873"/>
    <w:rsid w:val="00761055"/>
    <w:rsid w:val="007612F8"/>
    <w:rsid w:val="007614B3"/>
    <w:rsid w:val="00761802"/>
    <w:rsid w:val="00761C0F"/>
    <w:rsid w:val="00762733"/>
    <w:rsid w:val="0076273E"/>
    <w:rsid w:val="0076356B"/>
    <w:rsid w:val="00763A2A"/>
    <w:rsid w:val="007642A2"/>
    <w:rsid w:val="00764ACE"/>
    <w:rsid w:val="00764D45"/>
    <w:rsid w:val="00765091"/>
    <w:rsid w:val="007657AB"/>
    <w:rsid w:val="00765BBE"/>
    <w:rsid w:val="00765FB3"/>
    <w:rsid w:val="007671F9"/>
    <w:rsid w:val="00767E8C"/>
    <w:rsid w:val="00767FF1"/>
    <w:rsid w:val="007709E3"/>
    <w:rsid w:val="007711C1"/>
    <w:rsid w:val="007712C8"/>
    <w:rsid w:val="007717D6"/>
    <w:rsid w:val="00771977"/>
    <w:rsid w:val="00771C77"/>
    <w:rsid w:val="00772014"/>
    <w:rsid w:val="007727B7"/>
    <w:rsid w:val="00772885"/>
    <w:rsid w:val="00772C63"/>
    <w:rsid w:val="00772D0D"/>
    <w:rsid w:val="00773675"/>
    <w:rsid w:val="0077421B"/>
    <w:rsid w:val="00774648"/>
    <w:rsid w:val="007750AE"/>
    <w:rsid w:val="007753DF"/>
    <w:rsid w:val="007755A0"/>
    <w:rsid w:val="00775815"/>
    <w:rsid w:val="00775CA2"/>
    <w:rsid w:val="00775E1A"/>
    <w:rsid w:val="00777577"/>
    <w:rsid w:val="00777754"/>
    <w:rsid w:val="00777758"/>
    <w:rsid w:val="00777B90"/>
    <w:rsid w:val="007809F4"/>
    <w:rsid w:val="00781340"/>
    <w:rsid w:val="007815A4"/>
    <w:rsid w:val="00781E1A"/>
    <w:rsid w:val="00782680"/>
    <w:rsid w:val="00783BB6"/>
    <w:rsid w:val="00783C45"/>
    <w:rsid w:val="0078482B"/>
    <w:rsid w:val="0078484D"/>
    <w:rsid w:val="00784DDD"/>
    <w:rsid w:val="00784E64"/>
    <w:rsid w:val="00785101"/>
    <w:rsid w:val="00785427"/>
    <w:rsid w:val="00785A33"/>
    <w:rsid w:val="00785A9B"/>
    <w:rsid w:val="007868BD"/>
    <w:rsid w:val="007869DA"/>
    <w:rsid w:val="00786F49"/>
    <w:rsid w:val="0078720F"/>
    <w:rsid w:val="00787720"/>
    <w:rsid w:val="007907BD"/>
    <w:rsid w:val="00791317"/>
    <w:rsid w:val="007914E8"/>
    <w:rsid w:val="00791708"/>
    <w:rsid w:val="00792080"/>
    <w:rsid w:val="007922E5"/>
    <w:rsid w:val="00792987"/>
    <w:rsid w:val="007931AB"/>
    <w:rsid w:val="007936A5"/>
    <w:rsid w:val="00793EF9"/>
    <w:rsid w:val="00795009"/>
    <w:rsid w:val="00795220"/>
    <w:rsid w:val="00797985"/>
    <w:rsid w:val="007979E5"/>
    <w:rsid w:val="00797A89"/>
    <w:rsid w:val="007A11FE"/>
    <w:rsid w:val="007A1427"/>
    <w:rsid w:val="007A1D14"/>
    <w:rsid w:val="007A200D"/>
    <w:rsid w:val="007A236B"/>
    <w:rsid w:val="007A239D"/>
    <w:rsid w:val="007A2618"/>
    <w:rsid w:val="007A2F56"/>
    <w:rsid w:val="007A3856"/>
    <w:rsid w:val="007A39B5"/>
    <w:rsid w:val="007A3C5E"/>
    <w:rsid w:val="007A4A5A"/>
    <w:rsid w:val="007A4D1D"/>
    <w:rsid w:val="007A4F1F"/>
    <w:rsid w:val="007A5013"/>
    <w:rsid w:val="007A53B4"/>
    <w:rsid w:val="007A5CFA"/>
    <w:rsid w:val="007A6903"/>
    <w:rsid w:val="007A6D73"/>
    <w:rsid w:val="007A6F7C"/>
    <w:rsid w:val="007A70FA"/>
    <w:rsid w:val="007A761D"/>
    <w:rsid w:val="007A796B"/>
    <w:rsid w:val="007B0680"/>
    <w:rsid w:val="007B0F25"/>
    <w:rsid w:val="007B1235"/>
    <w:rsid w:val="007B1357"/>
    <w:rsid w:val="007B15B3"/>
    <w:rsid w:val="007B1D70"/>
    <w:rsid w:val="007B1F9B"/>
    <w:rsid w:val="007B228C"/>
    <w:rsid w:val="007B258C"/>
    <w:rsid w:val="007B2EC3"/>
    <w:rsid w:val="007B30E7"/>
    <w:rsid w:val="007B496B"/>
    <w:rsid w:val="007B5035"/>
    <w:rsid w:val="007B5468"/>
    <w:rsid w:val="007B5576"/>
    <w:rsid w:val="007B5727"/>
    <w:rsid w:val="007B5CBA"/>
    <w:rsid w:val="007B62A0"/>
    <w:rsid w:val="007B6606"/>
    <w:rsid w:val="007C0231"/>
    <w:rsid w:val="007C02C8"/>
    <w:rsid w:val="007C04EE"/>
    <w:rsid w:val="007C0691"/>
    <w:rsid w:val="007C097C"/>
    <w:rsid w:val="007C10CD"/>
    <w:rsid w:val="007C201C"/>
    <w:rsid w:val="007C21D1"/>
    <w:rsid w:val="007C223B"/>
    <w:rsid w:val="007C2588"/>
    <w:rsid w:val="007C2DB1"/>
    <w:rsid w:val="007C3855"/>
    <w:rsid w:val="007C478A"/>
    <w:rsid w:val="007C4F21"/>
    <w:rsid w:val="007C5254"/>
    <w:rsid w:val="007C5957"/>
    <w:rsid w:val="007C5C71"/>
    <w:rsid w:val="007C5FA2"/>
    <w:rsid w:val="007C64AD"/>
    <w:rsid w:val="007C6D51"/>
    <w:rsid w:val="007C6DD9"/>
    <w:rsid w:val="007C704C"/>
    <w:rsid w:val="007D027B"/>
    <w:rsid w:val="007D04AC"/>
    <w:rsid w:val="007D1C29"/>
    <w:rsid w:val="007D1ECC"/>
    <w:rsid w:val="007D1F99"/>
    <w:rsid w:val="007D2787"/>
    <w:rsid w:val="007D2966"/>
    <w:rsid w:val="007D33C7"/>
    <w:rsid w:val="007D3AA4"/>
    <w:rsid w:val="007D3F0C"/>
    <w:rsid w:val="007D3F21"/>
    <w:rsid w:val="007D49F8"/>
    <w:rsid w:val="007D4E70"/>
    <w:rsid w:val="007D4F5E"/>
    <w:rsid w:val="007D530A"/>
    <w:rsid w:val="007D5C92"/>
    <w:rsid w:val="007E0C52"/>
    <w:rsid w:val="007E0EEE"/>
    <w:rsid w:val="007E185C"/>
    <w:rsid w:val="007E190E"/>
    <w:rsid w:val="007E1A23"/>
    <w:rsid w:val="007E1EC4"/>
    <w:rsid w:val="007E2256"/>
    <w:rsid w:val="007E22B2"/>
    <w:rsid w:val="007E3108"/>
    <w:rsid w:val="007E36ED"/>
    <w:rsid w:val="007E39D8"/>
    <w:rsid w:val="007E3B47"/>
    <w:rsid w:val="007E3BED"/>
    <w:rsid w:val="007E4C15"/>
    <w:rsid w:val="007E4CF7"/>
    <w:rsid w:val="007E4EF0"/>
    <w:rsid w:val="007F04E4"/>
    <w:rsid w:val="007F0ABF"/>
    <w:rsid w:val="007F1047"/>
    <w:rsid w:val="007F1833"/>
    <w:rsid w:val="007F1C07"/>
    <w:rsid w:val="007F2055"/>
    <w:rsid w:val="007F21E2"/>
    <w:rsid w:val="007F2CB6"/>
    <w:rsid w:val="007F34CE"/>
    <w:rsid w:val="007F4129"/>
    <w:rsid w:val="007F429A"/>
    <w:rsid w:val="007F49DE"/>
    <w:rsid w:val="007F50B6"/>
    <w:rsid w:val="007F5286"/>
    <w:rsid w:val="007F537A"/>
    <w:rsid w:val="007F5954"/>
    <w:rsid w:val="007F5E51"/>
    <w:rsid w:val="007F6006"/>
    <w:rsid w:val="007F6856"/>
    <w:rsid w:val="007F69E1"/>
    <w:rsid w:val="007F7F77"/>
    <w:rsid w:val="00800FF7"/>
    <w:rsid w:val="00802E3C"/>
    <w:rsid w:val="00805730"/>
    <w:rsid w:val="00805EFC"/>
    <w:rsid w:val="0080689A"/>
    <w:rsid w:val="00806A33"/>
    <w:rsid w:val="00806A71"/>
    <w:rsid w:val="00806D4D"/>
    <w:rsid w:val="00806D8B"/>
    <w:rsid w:val="008106AB"/>
    <w:rsid w:val="00810AF7"/>
    <w:rsid w:val="00810EA5"/>
    <w:rsid w:val="00811657"/>
    <w:rsid w:val="008117C0"/>
    <w:rsid w:val="008118C4"/>
    <w:rsid w:val="00811CCD"/>
    <w:rsid w:val="0081220E"/>
    <w:rsid w:val="00812473"/>
    <w:rsid w:val="00812FC0"/>
    <w:rsid w:val="008134C7"/>
    <w:rsid w:val="00813D98"/>
    <w:rsid w:val="008142FF"/>
    <w:rsid w:val="00814551"/>
    <w:rsid w:val="008155C2"/>
    <w:rsid w:val="00816FBA"/>
    <w:rsid w:val="00817A4D"/>
    <w:rsid w:val="00820D10"/>
    <w:rsid w:val="00820FDB"/>
    <w:rsid w:val="00821200"/>
    <w:rsid w:val="0082208C"/>
    <w:rsid w:val="00822618"/>
    <w:rsid w:val="00822CA4"/>
    <w:rsid w:val="00822DA2"/>
    <w:rsid w:val="008235B6"/>
    <w:rsid w:val="00823625"/>
    <w:rsid w:val="008238CA"/>
    <w:rsid w:val="0082484B"/>
    <w:rsid w:val="00824998"/>
    <w:rsid w:val="00825C66"/>
    <w:rsid w:val="008262AA"/>
    <w:rsid w:val="00826EC4"/>
    <w:rsid w:val="008274F5"/>
    <w:rsid w:val="008275F0"/>
    <w:rsid w:val="00827A2D"/>
    <w:rsid w:val="008305E5"/>
    <w:rsid w:val="0083080C"/>
    <w:rsid w:val="0083084D"/>
    <w:rsid w:val="00830AAD"/>
    <w:rsid w:val="00830DEF"/>
    <w:rsid w:val="0083111A"/>
    <w:rsid w:val="00831D9F"/>
    <w:rsid w:val="008327B5"/>
    <w:rsid w:val="008328FF"/>
    <w:rsid w:val="008330E1"/>
    <w:rsid w:val="00834BA7"/>
    <w:rsid w:val="00834F3D"/>
    <w:rsid w:val="00835083"/>
    <w:rsid w:val="00835A4F"/>
    <w:rsid w:val="00836E38"/>
    <w:rsid w:val="008370E3"/>
    <w:rsid w:val="00837581"/>
    <w:rsid w:val="00841079"/>
    <w:rsid w:val="0084114F"/>
    <w:rsid w:val="008419DE"/>
    <w:rsid w:val="00841B9F"/>
    <w:rsid w:val="00841E56"/>
    <w:rsid w:val="0084225A"/>
    <w:rsid w:val="0084231D"/>
    <w:rsid w:val="008424DC"/>
    <w:rsid w:val="0084274D"/>
    <w:rsid w:val="00844339"/>
    <w:rsid w:val="0084437E"/>
    <w:rsid w:val="008445B3"/>
    <w:rsid w:val="00844F6C"/>
    <w:rsid w:val="008455B9"/>
    <w:rsid w:val="008457CD"/>
    <w:rsid w:val="008465EA"/>
    <w:rsid w:val="00847641"/>
    <w:rsid w:val="0084769F"/>
    <w:rsid w:val="00850211"/>
    <w:rsid w:val="00851076"/>
    <w:rsid w:val="0085175C"/>
    <w:rsid w:val="00852181"/>
    <w:rsid w:val="008522DF"/>
    <w:rsid w:val="008523EF"/>
    <w:rsid w:val="00852663"/>
    <w:rsid w:val="00852BCA"/>
    <w:rsid w:val="00853108"/>
    <w:rsid w:val="00853352"/>
    <w:rsid w:val="0085483D"/>
    <w:rsid w:val="008548E8"/>
    <w:rsid w:val="00854933"/>
    <w:rsid w:val="00854C45"/>
    <w:rsid w:val="00855C13"/>
    <w:rsid w:val="00856336"/>
    <w:rsid w:val="0085644A"/>
    <w:rsid w:val="00856A59"/>
    <w:rsid w:val="008575CE"/>
    <w:rsid w:val="00857E22"/>
    <w:rsid w:val="008617B1"/>
    <w:rsid w:val="00863735"/>
    <w:rsid w:val="00863BD7"/>
    <w:rsid w:val="00863C95"/>
    <w:rsid w:val="00864DA3"/>
    <w:rsid w:val="0086548D"/>
    <w:rsid w:val="00865866"/>
    <w:rsid w:val="00865948"/>
    <w:rsid w:val="00865BDE"/>
    <w:rsid w:val="00865FBC"/>
    <w:rsid w:val="008664F5"/>
    <w:rsid w:val="0086675E"/>
    <w:rsid w:val="00867D42"/>
    <w:rsid w:val="00870557"/>
    <w:rsid w:val="00870627"/>
    <w:rsid w:val="00870657"/>
    <w:rsid w:val="00871041"/>
    <w:rsid w:val="00871052"/>
    <w:rsid w:val="00871646"/>
    <w:rsid w:val="008717D9"/>
    <w:rsid w:val="00871829"/>
    <w:rsid w:val="00871969"/>
    <w:rsid w:val="00871D42"/>
    <w:rsid w:val="00872012"/>
    <w:rsid w:val="00872877"/>
    <w:rsid w:val="0087316E"/>
    <w:rsid w:val="008738DA"/>
    <w:rsid w:val="00873AA6"/>
    <w:rsid w:val="00873C14"/>
    <w:rsid w:val="00874F1E"/>
    <w:rsid w:val="00875581"/>
    <w:rsid w:val="008759BF"/>
    <w:rsid w:val="00876105"/>
    <w:rsid w:val="00876232"/>
    <w:rsid w:val="00876D29"/>
    <w:rsid w:val="00877170"/>
    <w:rsid w:val="00877446"/>
    <w:rsid w:val="0087747D"/>
    <w:rsid w:val="008778FD"/>
    <w:rsid w:val="00880D89"/>
    <w:rsid w:val="0088136B"/>
    <w:rsid w:val="00881E3B"/>
    <w:rsid w:val="00881EB3"/>
    <w:rsid w:val="00882905"/>
    <w:rsid w:val="00882B65"/>
    <w:rsid w:val="00882F7B"/>
    <w:rsid w:val="008847FC"/>
    <w:rsid w:val="00884D86"/>
    <w:rsid w:val="00886713"/>
    <w:rsid w:val="00886864"/>
    <w:rsid w:val="00887440"/>
    <w:rsid w:val="008906DF"/>
    <w:rsid w:val="008911D8"/>
    <w:rsid w:val="00892A8F"/>
    <w:rsid w:val="00893994"/>
    <w:rsid w:val="008940BC"/>
    <w:rsid w:val="00894169"/>
    <w:rsid w:val="008942E3"/>
    <w:rsid w:val="00894901"/>
    <w:rsid w:val="008949EE"/>
    <w:rsid w:val="0089596A"/>
    <w:rsid w:val="00895CB2"/>
    <w:rsid w:val="00896713"/>
    <w:rsid w:val="00896982"/>
    <w:rsid w:val="008972C0"/>
    <w:rsid w:val="008A0A41"/>
    <w:rsid w:val="008A1354"/>
    <w:rsid w:val="008A1B9A"/>
    <w:rsid w:val="008A23D4"/>
    <w:rsid w:val="008A2559"/>
    <w:rsid w:val="008A287C"/>
    <w:rsid w:val="008A339B"/>
    <w:rsid w:val="008A3F33"/>
    <w:rsid w:val="008A3FEB"/>
    <w:rsid w:val="008A4CE3"/>
    <w:rsid w:val="008A7293"/>
    <w:rsid w:val="008A76B5"/>
    <w:rsid w:val="008A79E8"/>
    <w:rsid w:val="008A7C2C"/>
    <w:rsid w:val="008A7E2D"/>
    <w:rsid w:val="008B061F"/>
    <w:rsid w:val="008B066A"/>
    <w:rsid w:val="008B09AD"/>
    <w:rsid w:val="008B1D9E"/>
    <w:rsid w:val="008B30DA"/>
    <w:rsid w:val="008B38CA"/>
    <w:rsid w:val="008B3AE4"/>
    <w:rsid w:val="008B3C34"/>
    <w:rsid w:val="008B401C"/>
    <w:rsid w:val="008B42D0"/>
    <w:rsid w:val="008B5310"/>
    <w:rsid w:val="008B5F0E"/>
    <w:rsid w:val="008B664C"/>
    <w:rsid w:val="008B6893"/>
    <w:rsid w:val="008B72B5"/>
    <w:rsid w:val="008B72BC"/>
    <w:rsid w:val="008B754D"/>
    <w:rsid w:val="008B7607"/>
    <w:rsid w:val="008B7D57"/>
    <w:rsid w:val="008C02CD"/>
    <w:rsid w:val="008C04F5"/>
    <w:rsid w:val="008C05BA"/>
    <w:rsid w:val="008C1A17"/>
    <w:rsid w:val="008C302E"/>
    <w:rsid w:val="008C3631"/>
    <w:rsid w:val="008C46AB"/>
    <w:rsid w:val="008C472E"/>
    <w:rsid w:val="008C4CF6"/>
    <w:rsid w:val="008C5209"/>
    <w:rsid w:val="008C522A"/>
    <w:rsid w:val="008C5427"/>
    <w:rsid w:val="008C5738"/>
    <w:rsid w:val="008C5D3C"/>
    <w:rsid w:val="008C687A"/>
    <w:rsid w:val="008C6DA8"/>
    <w:rsid w:val="008C72B9"/>
    <w:rsid w:val="008C7458"/>
    <w:rsid w:val="008D0B38"/>
    <w:rsid w:val="008D0BBD"/>
    <w:rsid w:val="008D1894"/>
    <w:rsid w:val="008D2204"/>
    <w:rsid w:val="008D2ABD"/>
    <w:rsid w:val="008D4099"/>
    <w:rsid w:val="008D4636"/>
    <w:rsid w:val="008D46F0"/>
    <w:rsid w:val="008D5D96"/>
    <w:rsid w:val="008D6A0E"/>
    <w:rsid w:val="008D6EF3"/>
    <w:rsid w:val="008D6FDD"/>
    <w:rsid w:val="008D701C"/>
    <w:rsid w:val="008D71CF"/>
    <w:rsid w:val="008D71FD"/>
    <w:rsid w:val="008D7DCC"/>
    <w:rsid w:val="008E0285"/>
    <w:rsid w:val="008E163A"/>
    <w:rsid w:val="008E26F3"/>
    <w:rsid w:val="008E2C5F"/>
    <w:rsid w:val="008E3618"/>
    <w:rsid w:val="008E4597"/>
    <w:rsid w:val="008E46CF"/>
    <w:rsid w:val="008E4997"/>
    <w:rsid w:val="008E4E4B"/>
    <w:rsid w:val="008E5096"/>
    <w:rsid w:val="008E5131"/>
    <w:rsid w:val="008E54C0"/>
    <w:rsid w:val="008E5D5A"/>
    <w:rsid w:val="008E6128"/>
    <w:rsid w:val="008E69C6"/>
    <w:rsid w:val="008E6BB4"/>
    <w:rsid w:val="008E6F86"/>
    <w:rsid w:val="008E7629"/>
    <w:rsid w:val="008F118A"/>
    <w:rsid w:val="008F3AC5"/>
    <w:rsid w:val="008F47E1"/>
    <w:rsid w:val="008F52E5"/>
    <w:rsid w:val="008F55DF"/>
    <w:rsid w:val="008F5821"/>
    <w:rsid w:val="008F5A53"/>
    <w:rsid w:val="008F6564"/>
    <w:rsid w:val="008F70FE"/>
    <w:rsid w:val="008F7470"/>
    <w:rsid w:val="00900572"/>
    <w:rsid w:val="00901CE7"/>
    <w:rsid w:val="00902D47"/>
    <w:rsid w:val="00903051"/>
    <w:rsid w:val="00903E87"/>
    <w:rsid w:val="009063B2"/>
    <w:rsid w:val="00906751"/>
    <w:rsid w:val="00906C85"/>
    <w:rsid w:val="0090719D"/>
    <w:rsid w:val="00907648"/>
    <w:rsid w:val="00910185"/>
    <w:rsid w:val="00910ECC"/>
    <w:rsid w:val="0091167A"/>
    <w:rsid w:val="00911B07"/>
    <w:rsid w:val="00911B8C"/>
    <w:rsid w:val="0091234A"/>
    <w:rsid w:val="0091239E"/>
    <w:rsid w:val="009124C4"/>
    <w:rsid w:val="00912A2C"/>
    <w:rsid w:val="00912C6A"/>
    <w:rsid w:val="00912F3C"/>
    <w:rsid w:val="0091300A"/>
    <w:rsid w:val="0091361E"/>
    <w:rsid w:val="0091407F"/>
    <w:rsid w:val="00914541"/>
    <w:rsid w:val="009148E9"/>
    <w:rsid w:val="00914C96"/>
    <w:rsid w:val="00915101"/>
    <w:rsid w:val="009155EB"/>
    <w:rsid w:val="00916399"/>
    <w:rsid w:val="009169C3"/>
    <w:rsid w:val="0091798B"/>
    <w:rsid w:val="00917FE2"/>
    <w:rsid w:val="009201AA"/>
    <w:rsid w:val="009201EE"/>
    <w:rsid w:val="00920CFB"/>
    <w:rsid w:val="00921BF4"/>
    <w:rsid w:val="00922334"/>
    <w:rsid w:val="009227CF"/>
    <w:rsid w:val="00922BC4"/>
    <w:rsid w:val="0092331F"/>
    <w:rsid w:val="0092387A"/>
    <w:rsid w:val="00923B5B"/>
    <w:rsid w:val="00923C6C"/>
    <w:rsid w:val="00924215"/>
    <w:rsid w:val="00924572"/>
    <w:rsid w:val="00924F9D"/>
    <w:rsid w:val="00925496"/>
    <w:rsid w:val="0092560C"/>
    <w:rsid w:val="00925ACD"/>
    <w:rsid w:val="00927805"/>
    <w:rsid w:val="00927BFC"/>
    <w:rsid w:val="0093059D"/>
    <w:rsid w:val="00930BBC"/>
    <w:rsid w:val="0093112C"/>
    <w:rsid w:val="00931717"/>
    <w:rsid w:val="00932763"/>
    <w:rsid w:val="00932B03"/>
    <w:rsid w:val="00932E87"/>
    <w:rsid w:val="009337E5"/>
    <w:rsid w:val="00933808"/>
    <w:rsid w:val="0093390C"/>
    <w:rsid w:val="00933D06"/>
    <w:rsid w:val="00934A86"/>
    <w:rsid w:val="00935A42"/>
    <w:rsid w:val="00935F52"/>
    <w:rsid w:val="00936E9D"/>
    <w:rsid w:val="009375E6"/>
    <w:rsid w:val="00937C36"/>
    <w:rsid w:val="00940D2F"/>
    <w:rsid w:val="00941551"/>
    <w:rsid w:val="0094169E"/>
    <w:rsid w:val="009423E7"/>
    <w:rsid w:val="00942C26"/>
    <w:rsid w:val="00943A55"/>
    <w:rsid w:val="00944FBD"/>
    <w:rsid w:val="00945620"/>
    <w:rsid w:val="00945B73"/>
    <w:rsid w:val="00945F5D"/>
    <w:rsid w:val="0094633C"/>
    <w:rsid w:val="009467B1"/>
    <w:rsid w:val="00946D1F"/>
    <w:rsid w:val="00947433"/>
    <w:rsid w:val="00947B4C"/>
    <w:rsid w:val="00950729"/>
    <w:rsid w:val="00950DC0"/>
    <w:rsid w:val="00950FD0"/>
    <w:rsid w:val="0095111E"/>
    <w:rsid w:val="00952CAD"/>
    <w:rsid w:val="00952CD0"/>
    <w:rsid w:val="00954D3D"/>
    <w:rsid w:val="00955397"/>
    <w:rsid w:val="0095714A"/>
    <w:rsid w:val="00957F67"/>
    <w:rsid w:val="0096022D"/>
    <w:rsid w:val="00960647"/>
    <w:rsid w:val="00961332"/>
    <w:rsid w:val="009619E4"/>
    <w:rsid w:val="00961E24"/>
    <w:rsid w:val="00961E93"/>
    <w:rsid w:val="00961EA4"/>
    <w:rsid w:val="009621BB"/>
    <w:rsid w:val="00962393"/>
    <w:rsid w:val="009627CC"/>
    <w:rsid w:val="00962B30"/>
    <w:rsid w:val="00963821"/>
    <w:rsid w:val="00963C0B"/>
    <w:rsid w:val="00964269"/>
    <w:rsid w:val="009707C8"/>
    <w:rsid w:val="0097123A"/>
    <w:rsid w:val="009715B9"/>
    <w:rsid w:val="009715F8"/>
    <w:rsid w:val="00971609"/>
    <w:rsid w:val="00972790"/>
    <w:rsid w:val="00972DF9"/>
    <w:rsid w:val="00973272"/>
    <w:rsid w:val="009732D0"/>
    <w:rsid w:val="0097338A"/>
    <w:rsid w:val="0097411B"/>
    <w:rsid w:val="00974226"/>
    <w:rsid w:val="0097466A"/>
    <w:rsid w:val="009752DF"/>
    <w:rsid w:val="00975681"/>
    <w:rsid w:val="00976CC5"/>
    <w:rsid w:val="0097713A"/>
    <w:rsid w:val="009776EC"/>
    <w:rsid w:val="009779B8"/>
    <w:rsid w:val="00980AF9"/>
    <w:rsid w:val="00980C21"/>
    <w:rsid w:val="00980D75"/>
    <w:rsid w:val="00981A99"/>
    <w:rsid w:val="00981FCA"/>
    <w:rsid w:val="00982492"/>
    <w:rsid w:val="00982555"/>
    <w:rsid w:val="00982A6C"/>
    <w:rsid w:val="00982F92"/>
    <w:rsid w:val="009830EA"/>
    <w:rsid w:val="0098367C"/>
    <w:rsid w:val="0098381D"/>
    <w:rsid w:val="00984B66"/>
    <w:rsid w:val="00984C4A"/>
    <w:rsid w:val="00984CCA"/>
    <w:rsid w:val="00984EE6"/>
    <w:rsid w:val="00985557"/>
    <w:rsid w:val="0098612D"/>
    <w:rsid w:val="009861DD"/>
    <w:rsid w:val="009863C6"/>
    <w:rsid w:val="00986554"/>
    <w:rsid w:val="00986FB2"/>
    <w:rsid w:val="00987069"/>
    <w:rsid w:val="00990228"/>
    <w:rsid w:val="00990A3C"/>
    <w:rsid w:val="00990AC2"/>
    <w:rsid w:val="00990B6C"/>
    <w:rsid w:val="00990DF8"/>
    <w:rsid w:val="00991208"/>
    <w:rsid w:val="00991671"/>
    <w:rsid w:val="009918FC"/>
    <w:rsid w:val="00991DB7"/>
    <w:rsid w:val="009926AB"/>
    <w:rsid w:val="009927C7"/>
    <w:rsid w:val="0099308F"/>
    <w:rsid w:val="00993402"/>
    <w:rsid w:val="00994AFB"/>
    <w:rsid w:val="00994E60"/>
    <w:rsid w:val="00995B1D"/>
    <w:rsid w:val="00995F72"/>
    <w:rsid w:val="00996F7A"/>
    <w:rsid w:val="009971FC"/>
    <w:rsid w:val="00997A9C"/>
    <w:rsid w:val="009A03BF"/>
    <w:rsid w:val="009A0A3A"/>
    <w:rsid w:val="009A16D1"/>
    <w:rsid w:val="009A1708"/>
    <w:rsid w:val="009A195F"/>
    <w:rsid w:val="009A1EAE"/>
    <w:rsid w:val="009A2F16"/>
    <w:rsid w:val="009A33A0"/>
    <w:rsid w:val="009A43B4"/>
    <w:rsid w:val="009A4C23"/>
    <w:rsid w:val="009A4DE8"/>
    <w:rsid w:val="009A4E56"/>
    <w:rsid w:val="009A4FB0"/>
    <w:rsid w:val="009A5270"/>
    <w:rsid w:val="009A547B"/>
    <w:rsid w:val="009A5B04"/>
    <w:rsid w:val="009A5E82"/>
    <w:rsid w:val="009A694D"/>
    <w:rsid w:val="009A696E"/>
    <w:rsid w:val="009A7207"/>
    <w:rsid w:val="009A7EDB"/>
    <w:rsid w:val="009B0238"/>
    <w:rsid w:val="009B0E75"/>
    <w:rsid w:val="009B14ED"/>
    <w:rsid w:val="009B1685"/>
    <w:rsid w:val="009B1717"/>
    <w:rsid w:val="009B2B72"/>
    <w:rsid w:val="009B37C6"/>
    <w:rsid w:val="009B38A6"/>
    <w:rsid w:val="009B3C97"/>
    <w:rsid w:val="009B415C"/>
    <w:rsid w:val="009B586D"/>
    <w:rsid w:val="009B5BFE"/>
    <w:rsid w:val="009B5F9C"/>
    <w:rsid w:val="009B61D6"/>
    <w:rsid w:val="009B65F9"/>
    <w:rsid w:val="009B6BEE"/>
    <w:rsid w:val="009B6D10"/>
    <w:rsid w:val="009B7D7D"/>
    <w:rsid w:val="009B7FB8"/>
    <w:rsid w:val="009C0809"/>
    <w:rsid w:val="009C0AB2"/>
    <w:rsid w:val="009C0FB3"/>
    <w:rsid w:val="009C1561"/>
    <w:rsid w:val="009C261A"/>
    <w:rsid w:val="009C267D"/>
    <w:rsid w:val="009C2AC1"/>
    <w:rsid w:val="009C2B32"/>
    <w:rsid w:val="009C2C6F"/>
    <w:rsid w:val="009C39D8"/>
    <w:rsid w:val="009C3B83"/>
    <w:rsid w:val="009C4DA5"/>
    <w:rsid w:val="009C52C5"/>
    <w:rsid w:val="009C6259"/>
    <w:rsid w:val="009C6C2C"/>
    <w:rsid w:val="009C74BC"/>
    <w:rsid w:val="009C7D1C"/>
    <w:rsid w:val="009C7EB0"/>
    <w:rsid w:val="009C7FE4"/>
    <w:rsid w:val="009D094D"/>
    <w:rsid w:val="009D10F8"/>
    <w:rsid w:val="009D1B91"/>
    <w:rsid w:val="009D2207"/>
    <w:rsid w:val="009D2E7D"/>
    <w:rsid w:val="009D303D"/>
    <w:rsid w:val="009D355D"/>
    <w:rsid w:val="009D4F30"/>
    <w:rsid w:val="009D5010"/>
    <w:rsid w:val="009D5D99"/>
    <w:rsid w:val="009D5DF2"/>
    <w:rsid w:val="009D6082"/>
    <w:rsid w:val="009D655A"/>
    <w:rsid w:val="009D6E80"/>
    <w:rsid w:val="009D725D"/>
    <w:rsid w:val="009D7307"/>
    <w:rsid w:val="009E03A3"/>
    <w:rsid w:val="009E10C3"/>
    <w:rsid w:val="009E1B52"/>
    <w:rsid w:val="009E24D4"/>
    <w:rsid w:val="009E24FA"/>
    <w:rsid w:val="009E2659"/>
    <w:rsid w:val="009E2A9E"/>
    <w:rsid w:val="009E2B08"/>
    <w:rsid w:val="009E2DBD"/>
    <w:rsid w:val="009E3A9C"/>
    <w:rsid w:val="009E4DA5"/>
    <w:rsid w:val="009E57F6"/>
    <w:rsid w:val="009E6621"/>
    <w:rsid w:val="009E72A4"/>
    <w:rsid w:val="009F0166"/>
    <w:rsid w:val="009F044F"/>
    <w:rsid w:val="009F0615"/>
    <w:rsid w:val="009F0D11"/>
    <w:rsid w:val="009F0DD1"/>
    <w:rsid w:val="009F0F4F"/>
    <w:rsid w:val="009F1A42"/>
    <w:rsid w:val="009F2011"/>
    <w:rsid w:val="009F22E8"/>
    <w:rsid w:val="009F2440"/>
    <w:rsid w:val="009F263B"/>
    <w:rsid w:val="009F27C0"/>
    <w:rsid w:val="009F3355"/>
    <w:rsid w:val="009F38ED"/>
    <w:rsid w:val="009F4C2E"/>
    <w:rsid w:val="009F4CDE"/>
    <w:rsid w:val="009F4D33"/>
    <w:rsid w:val="009F50C2"/>
    <w:rsid w:val="009F5D7A"/>
    <w:rsid w:val="009F732F"/>
    <w:rsid w:val="009F7ADD"/>
    <w:rsid w:val="009F7CDB"/>
    <w:rsid w:val="00A00106"/>
    <w:rsid w:val="00A00C8B"/>
    <w:rsid w:val="00A00EE7"/>
    <w:rsid w:val="00A01217"/>
    <w:rsid w:val="00A01767"/>
    <w:rsid w:val="00A02706"/>
    <w:rsid w:val="00A02E21"/>
    <w:rsid w:val="00A031D4"/>
    <w:rsid w:val="00A03DDD"/>
    <w:rsid w:val="00A03E24"/>
    <w:rsid w:val="00A040C2"/>
    <w:rsid w:val="00A04762"/>
    <w:rsid w:val="00A05B5A"/>
    <w:rsid w:val="00A06355"/>
    <w:rsid w:val="00A07160"/>
    <w:rsid w:val="00A07171"/>
    <w:rsid w:val="00A076A0"/>
    <w:rsid w:val="00A07B5D"/>
    <w:rsid w:val="00A10326"/>
    <w:rsid w:val="00A1077A"/>
    <w:rsid w:val="00A10FCA"/>
    <w:rsid w:val="00A1298B"/>
    <w:rsid w:val="00A1371C"/>
    <w:rsid w:val="00A13AAF"/>
    <w:rsid w:val="00A14ACD"/>
    <w:rsid w:val="00A153B5"/>
    <w:rsid w:val="00A15F1B"/>
    <w:rsid w:val="00A15F2F"/>
    <w:rsid w:val="00A1615E"/>
    <w:rsid w:val="00A1631E"/>
    <w:rsid w:val="00A1767D"/>
    <w:rsid w:val="00A17E1A"/>
    <w:rsid w:val="00A17FCF"/>
    <w:rsid w:val="00A200E0"/>
    <w:rsid w:val="00A208A9"/>
    <w:rsid w:val="00A20FCD"/>
    <w:rsid w:val="00A216C9"/>
    <w:rsid w:val="00A21C65"/>
    <w:rsid w:val="00A22029"/>
    <w:rsid w:val="00A2227A"/>
    <w:rsid w:val="00A227D1"/>
    <w:rsid w:val="00A22F90"/>
    <w:rsid w:val="00A23E86"/>
    <w:rsid w:val="00A242B1"/>
    <w:rsid w:val="00A2515B"/>
    <w:rsid w:val="00A251D2"/>
    <w:rsid w:val="00A25994"/>
    <w:rsid w:val="00A25B76"/>
    <w:rsid w:val="00A2691F"/>
    <w:rsid w:val="00A26C73"/>
    <w:rsid w:val="00A27844"/>
    <w:rsid w:val="00A27F2D"/>
    <w:rsid w:val="00A30451"/>
    <w:rsid w:val="00A307A4"/>
    <w:rsid w:val="00A31134"/>
    <w:rsid w:val="00A31151"/>
    <w:rsid w:val="00A3259A"/>
    <w:rsid w:val="00A33EB8"/>
    <w:rsid w:val="00A33EED"/>
    <w:rsid w:val="00A34D39"/>
    <w:rsid w:val="00A34F94"/>
    <w:rsid w:val="00A35249"/>
    <w:rsid w:val="00A35B74"/>
    <w:rsid w:val="00A35BF3"/>
    <w:rsid w:val="00A35C95"/>
    <w:rsid w:val="00A35EB9"/>
    <w:rsid w:val="00A36053"/>
    <w:rsid w:val="00A36B85"/>
    <w:rsid w:val="00A36F68"/>
    <w:rsid w:val="00A37AAA"/>
    <w:rsid w:val="00A407DF"/>
    <w:rsid w:val="00A41129"/>
    <w:rsid w:val="00A41226"/>
    <w:rsid w:val="00A41DC9"/>
    <w:rsid w:val="00A42B6B"/>
    <w:rsid w:val="00A4310C"/>
    <w:rsid w:val="00A4484C"/>
    <w:rsid w:val="00A44A2A"/>
    <w:rsid w:val="00A45161"/>
    <w:rsid w:val="00A469B9"/>
    <w:rsid w:val="00A47CB4"/>
    <w:rsid w:val="00A50884"/>
    <w:rsid w:val="00A50E40"/>
    <w:rsid w:val="00A51A26"/>
    <w:rsid w:val="00A51B9B"/>
    <w:rsid w:val="00A51D40"/>
    <w:rsid w:val="00A5246A"/>
    <w:rsid w:val="00A525DA"/>
    <w:rsid w:val="00A52F03"/>
    <w:rsid w:val="00A52F2A"/>
    <w:rsid w:val="00A533F5"/>
    <w:rsid w:val="00A53CC0"/>
    <w:rsid w:val="00A53EFD"/>
    <w:rsid w:val="00A54096"/>
    <w:rsid w:val="00A5449C"/>
    <w:rsid w:val="00A548C4"/>
    <w:rsid w:val="00A54E67"/>
    <w:rsid w:val="00A5641C"/>
    <w:rsid w:val="00A56553"/>
    <w:rsid w:val="00A56EE5"/>
    <w:rsid w:val="00A57A70"/>
    <w:rsid w:val="00A57CE2"/>
    <w:rsid w:val="00A57E03"/>
    <w:rsid w:val="00A60502"/>
    <w:rsid w:val="00A61ED0"/>
    <w:rsid w:val="00A62066"/>
    <w:rsid w:val="00A62E2C"/>
    <w:rsid w:val="00A63BF7"/>
    <w:rsid w:val="00A63CF5"/>
    <w:rsid w:val="00A646DA"/>
    <w:rsid w:val="00A6470E"/>
    <w:rsid w:val="00A64923"/>
    <w:rsid w:val="00A65491"/>
    <w:rsid w:val="00A655E1"/>
    <w:rsid w:val="00A65BFB"/>
    <w:rsid w:val="00A65CEF"/>
    <w:rsid w:val="00A6677E"/>
    <w:rsid w:val="00A66C12"/>
    <w:rsid w:val="00A67540"/>
    <w:rsid w:val="00A67785"/>
    <w:rsid w:val="00A70787"/>
    <w:rsid w:val="00A70B65"/>
    <w:rsid w:val="00A71977"/>
    <w:rsid w:val="00A7437B"/>
    <w:rsid w:val="00A7476A"/>
    <w:rsid w:val="00A75221"/>
    <w:rsid w:val="00A757C6"/>
    <w:rsid w:val="00A7589D"/>
    <w:rsid w:val="00A76AFB"/>
    <w:rsid w:val="00A77717"/>
    <w:rsid w:val="00A77934"/>
    <w:rsid w:val="00A77D1A"/>
    <w:rsid w:val="00A803DE"/>
    <w:rsid w:val="00A80901"/>
    <w:rsid w:val="00A80A5B"/>
    <w:rsid w:val="00A80C1E"/>
    <w:rsid w:val="00A80CC5"/>
    <w:rsid w:val="00A81151"/>
    <w:rsid w:val="00A83494"/>
    <w:rsid w:val="00A837D1"/>
    <w:rsid w:val="00A83825"/>
    <w:rsid w:val="00A839FA"/>
    <w:rsid w:val="00A850E6"/>
    <w:rsid w:val="00A85BB0"/>
    <w:rsid w:val="00A86631"/>
    <w:rsid w:val="00A866D7"/>
    <w:rsid w:val="00A86702"/>
    <w:rsid w:val="00A86AD4"/>
    <w:rsid w:val="00A87352"/>
    <w:rsid w:val="00A900A9"/>
    <w:rsid w:val="00A9068B"/>
    <w:rsid w:val="00A91E5F"/>
    <w:rsid w:val="00A920F1"/>
    <w:rsid w:val="00A92811"/>
    <w:rsid w:val="00A92E9E"/>
    <w:rsid w:val="00A931D2"/>
    <w:rsid w:val="00A944F3"/>
    <w:rsid w:val="00A9489F"/>
    <w:rsid w:val="00A94A9D"/>
    <w:rsid w:val="00A957D0"/>
    <w:rsid w:val="00A959F9"/>
    <w:rsid w:val="00A96728"/>
    <w:rsid w:val="00A973F5"/>
    <w:rsid w:val="00A977F1"/>
    <w:rsid w:val="00AA02F0"/>
    <w:rsid w:val="00AA0438"/>
    <w:rsid w:val="00AA0E13"/>
    <w:rsid w:val="00AA1492"/>
    <w:rsid w:val="00AA1AC3"/>
    <w:rsid w:val="00AA1BD7"/>
    <w:rsid w:val="00AA2B64"/>
    <w:rsid w:val="00AA2C64"/>
    <w:rsid w:val="00AA36B3"/>
    <w:rsid w:val="00AA4405"/>
    <w:rsid w:val="00AA47F0"/>
    <w:rsid w:val="00AA5122"/>
    <w:rsid w:val="00AA5137"/>
    <w:rsid w:val="00AA52AD"/>
    <w:rsid w:val="00AA53C7"/>
    <w:rsid w:val="00AA5B32"/>
    <w:rsid w:val="00AA5BF4"/>
    <w:rsid w:val="00AA7200"/>
    <w:rsid w:val="00AA76B5"/>
    <w:rsid w:val="00AA7890"/>
    <w:rsid w:val="00AA7B71"/>
    <w:rsid w:val="00AA7D48"/>
    <w:rsid w:val="00AA7DB6"/>
    <w:rsid w:val="00AB127B"/>
    <w:rsid w:val="00AB1B50"/>
    <w:rsid w:val="00AB208D"/>
    <w:rsid w:val="00AB21D8"/>
    <w:rsid w:val="00AB28AB"/>
    <w:rsid w:val="00AB2C31"/>
    <w:rsid w:val="00AB41F3"/>
    <w:rsid w:val="00AB459E"/>
    <w:rsid w:val="00AB519E"/>
    <w:rsid w:val="00AB54B6"/>
    <w:rsid w:val="00AB5E82"/>
    <w:rsid w:val="00AB6C14"/>
    <w:rsid w:val="00AB750D"/>
    <w:rsid w:val="00AB75F0"/>
    <w:rsid w:val="00AB7C94"/>
    <w:rsid w:val="00AC07B8"/>
    <w:rsid w:val="00AC07F9"/>
    <w:rsid w:val="00AC2368"/>
    <w:rsid w:val="00AC28D1"/>
    <w:rsid w:val="00AC29FA"/>
    <w:rsid w:val="00AC3073"/>
    <w:rsid w:val="00AC3482"/>
    <w:rsid w:val="00AC3E46"/>
    <w:rsid w:val="00AC3F3C"/>
    <w:rsid w:val="00AC4713"/>
    <w:rsid w:val="00AC4C3D"/>
    <w:rsid w:val="00AC5168"/>
    <w:rsid w:val="00AC5EAB"/>
    <w:rsid w:val="00AC5F51"/>
    <w:rsid w:val="00AC68A5"/>
    <w:rsid w:val="00AD0707"/>
    <w:rsid w:val="00AD1097"/>
    <w:rsid w:val="00AD18C9"/>
    <w:rsid w:val="00AD2332"/>
    <w:rsid w:val="00AD4075"/>
    <w:rsid w:val="00AD53D3"/>
    <w:rsid w:val="00AD6656"/>
    <w:rsid w:val="00AD737D"/>
    <w:rsid w:val="00AD7560"/>
    <w:rsid w:val="00AD7A50"/>
    <w:rsid w:val="00AE0743"/>
    <w:rsid w:val="00AE1786"/>
    <w:rsid w:val="00AE2008"/>
    <w:rsid w:val="00AE2373"/>
    <w:rsid w:val="00AE263A"/>
    <w:rsid w:val="00AE27BE"/>
    <w:rsid w:val="00AE2E30"/>
    <w:rsid w:val="00AE3E5A"/>
    <w:rsid w:val="00AE571B"/>
    <w:rsid w:val="00AE58A5"/>
    <w:rsid w:val="00AE592F"/>
    <w:rsid w:val="00AE5940"/>
    <w:rsid w:val="00AE5B70"/>
    <w:rsid w:val="00AE6F72"/>
    <w:rsid w:val="00AE7274"/>
    <w:rsid w:val="00AE7378"/>
    <w:rsid w:val="00AE75CF"/>
    <w:rsid w:val="00AE7EB9"/>
    <w:rsid w:val="00AF0B4F"/>
    <w:rsid w:val="00AF19B9"/>
    <w:rsid w:val="00AF27CA"/>
    <w:rsid w:val="00AF2C87"/>
    <w:rsid w:val="00AF2CB8"/>
    <w:rsid w:val="00AF2CF7"/>
    <w:rsid w:val="00AF3918"/>
    <w:rsid w:val="00AF3D6A"/>
    <w:rsid w:val="00AF5278"/>
    <w:rsid w:val="00AF5311"/>
    <w:rsid w:val="00AF5C53"/>
    <w:rsid w:val="00AF6321"/>
    <w:rsid w:val="00AF659D"/>
    <w:rsid w:val="00AF676A"/>
    <w:rsid w:val="00AF681D"/>
    <w:rsid w:val="00B00159"/>
    <w:rsid w:val="00B0060E"/>
    <w:rsid w:val="00B00C39"/>
    <w:rsid w:val="00B013DA"/>
    <w:rsid w:val="00B02209"/>
    <w:rsid w:val="00B0243C"/>
    <w:rsid w:val="00B02BE6"/>
    <w:rsid w:val="00B02F50"/>
    <w:rsid w:val="00B03386"/>
    <w:rsid w:val="00B033A0"/>
    <w:rsid w:val="00B036C5"/>
    <w:rsid w:val="00B03E4C"/>
    <w:rsid w:val="00B04FEF"/>
    <w:rsid w:val="00B05333"/>
    <w:rsid w:val="00B05724"/>
    <w:rsid w:val="00B05A79"/>
    <w:rsid w:val="00B05BE7"/>
    <w:rsid w:val="00B05E11"/>
    <w:rsid w:val="00B06A65"/>
    <w:rsid w:val="00B06C2E"/>
    <w:rsid w:val="00B07918"/>
    <w:rsid w:val="00B07AAA"/>
    <w:rsid w:val="00B07FBF"/>
    <w:rsid w:val="00B11979"/>
    <w:rsid w:val="00B12299"/>
    <w:rsid w:val="00B12A71"/>
    <w:rsid w:val="00B13B78"/>
    <w:rsid w:val="00B15878"/>
    <w:rsid w:val="00B15AB5"/>
    <w:rsid w:val="00B161C4"/>
    <w:rsid w:val="00B166AF"/>
    <w:rsid w:val="00B166E1"/>
    <w:rsid w:val="00B16E3F"/>
    <w:rsid w:val="00B16FC5"/>
    <w:rsid w:val="00B17789"/>
    <w:rsid w:val="00B1790C"/>
    <w:rsid w:val="00B17C98"/>
    <w:rsid w:val="00B20726"/>
    <w:rsid w:val="00B217DE"/>
    <w:rsid w:val="00B227BF"/>
    <w:rsid w:val="00B228D8"/>
    <w:rsid w:val="00B22A08"/>
    <w:rsid w:val="00B23163"/>
    <w:rsid w:val="00B2389A"/>
    <w:rsid w:val="00B243EB"/>
    <w:rsid w:val="00B24C18"/>
    <w:rsid w:val="00B24E60"/>
    <w:rsid w:val="00B25099"/>
    <w:rsid w:val="00B25E00"/>
    <w:rsid w:val="00B26116"/>
    <w:rsid w:val="00B264CD"/>
    <w:rsid w:val="00B27F26"/>
    <w:rsid w:val="00B301A2"/>
    <w:rsid w:val="00B30844"/>
    <w:rsid w:val="00B31B09"/>
    <w:rsid w:val="00B31C6A"/>
    <w:rsid w:val="00B323F1"/>
    <w:rsid w:val="00B32DA3"/>
    <w:rsid w:val="00B3417D"/>
    <w:rsid w:val="00B34A80"/>
    <w:rsid w:val="00B34B66"/>
    <w:rsid w:val="00B34C0F"/>
    <w:rsid w:val="00B35729"/>
    <w:rsid w:val="00B35AD7"/>
    <w:rsid w:val="00B35E6A"/>
    <w:rsid w:val="00B36044"/>
    <w:rsid w:val="00B36D78"/>
    <w:rsid w:val="00B37CCE"/>
    <w:rsid w:val="00B37E4A"/>
    <w:rsid w:val="00B40327"/>
    <w:rsid w:val="00B4060E"/>
    <w:rsid w:val="00B40830"/>
    <w:rsid w:val="00B40EE2"/>
    <w:rsid w:val="00B4103B"/>
    <w:rsid w:val="00B411E1"/>
    <w:rsid w:val="00B4281B"/>
    <w:rsid w:val="00B42B0A"/>
    <w:rsid w:val="00B42B87"/>
    <w:rsid w:val="00B4506D"/>
    <w:rsid w:val="00B45266"/>
    <w:rsid w:val="00B45485"/>
    <w:rsid w:val="00B46018"/>
    <w:rsid w:val="00B460CE"/>
    <w:rsid w:val="00B4678A"/>
    <w:rsid w:val="00B46BBF"/>
    <w:rsid w:val="00B47388"/>
    <w:rsid w:val="00B47D42"/>
    <w:rsid w:val="00B47EC6"/>
    <w:rsid w:val="00B503E6"/>
    <w:rsid w:val="00B507A1"/>
    <w:rsid w:val="00B5084B"/>
    <w:rsid w:val="00B51158"/>
    <w:rsid w:val="00B51E18"/>
    <w:rsid w:val="00B51F43"/>
    <w:rsid w:val="00B52010"/>
    <w:rsid w:val="00B53100"/>
    <w:rsid w:val="00B531E1"/>
    <w:rsid w:val="00B5361C"/>
    <w:rsid w:val="00B5392C"/>
    <w:rsid w:val="00B5423E"/>
    <w:rsid w:val="00B5464B"/>
    <w:rsid w:val="00B54A5D"/>
    <w:rsid w:val="00B5505F"/>
    <w:rsid w:val="00B55ABE"/>
    <w:rsid w:val="00B55C7F"/>
    <w:rsid w:val="00B5602B"/>
    <w:rsid w:val="00B569B8"/>
    <w:rsid w:val="00B56BCA"/>
    <w:rsid w:val="00B57318"/>
    <w:rsid w:val="00B57933"/>
    <w:rsid w:val="00B57F90"/>
    <w:rsid w:val="00B60911"/>
    <w:rsid w:val="00B6099F"/>
    <w:rsid w:val="00B60B9B"/>
    <w:rsid w:val="00B62A4D"/>
    <w:rsid w:val="00B62F82"/>
    <w:rsid w:val="00B63529"/>
    <w:rsid w:val="00B647FF"/>
    <w:rsid w:val="00B64928"/>
    <w:rsid w:val="00B64DF6"/>
    <w:rsid w:val="00B65D2E"/>
    <w:rsid w:val="00B65FE5"/>
    <w:rsid w:val="00B66769"/>
    <w:rsid w:val="00B667F4"/>
    <w:rsid w:val="00B677BB"/>
    <w:rsid w:val="00B7028A"/>
    <w:rsid w:val="00B704CF"/>
    <w:rsid w:val="00B70C1F"/>
    <w:rsid w:val="00B7152D"/>
    <w:rsid w:val="00B71D6D"/>
    <w:rsid w:val="00B720CB"/>
    <w:rsid w:val="00B736FC"/>
    <w:rsid w:val="00B7393C"/>
    <w:rsid w:val="00B7511E"/>
    <w:rsid w:val="00B7721F"/>
    <w:rsid w:val="00B77B50"/>
    <w:rsid w:val="00B77FCA"/>
    <w:rsid w:val="00B80421"/>
    <w:rsid w:val="00B805C8"/>
    <w:rsid w:val="00B809C6"/>
    <w:rsid w:val="00B80A64"/>
    <w:rsid w:val="00B8101A"/>
    <w:rsid w:val="00B82FA5"/>
    <w:rsid w:val="00B831CC"/>
    <w:rsid w:val="00B83912"/>
    <w:rsid w:val="00B84980"/>
    <w:rsid w:val="00B85265"/>
    <w:rsid w:val="00B85360"/>
    <w:rsid w:val="00B854DF"/>
    <w:rsid w:val="00B876D1"/>
    <w:rsid w:val="00B8781B"/>
    <w:rsid w:val="00B9013A"/>
    <w:rsid w:val="00B914E6"/>
    <w:rsid w:val="00B918C1"/>
    <w:rsid w:val="00B92527"/>
    <w:rsid w:val="00B92598"/>
    <w:rsid w:val="00B9287E"/>
    <w:rsid w:val="00B928EA"/>
    <w:rsid w:val="00B92AC4"/>
    <w:rsid w:val="00B932D8"/>
    <w:rsid w:val="00B9387F"/>
    <w:rsid w:val="00B93DCE"/>
    <w:rsid w:val="00B94127"/>
    <w:rsid w:val="00B948FD"/>
    <w:rsid w:val="00B949E0"/>
    <w:rsid w:val="00B94B2D"/>
    <w:rsid w:val="00B96707"/>
    <w:rsid w:val="00B97A2B"/>
    <w:rsid w:val="00BA0234"/>
    <w:rsid w:val="00BA0527"/>
    <w:rsid w:val="00BA087D"/>
    <w:rsid w:val="00BA12CC"/>
    <w:rsid w:val="00BA16F7"/>
    <w:rsid w:val="00BA187A"/>
    <w:rsid w:val="00BA2207"/>
    <w:rsid w:val="00BA29D9"/>
    <w:rsid w:val="00BA397A"/>
    <w:rsid w:val="00BA39DE"/>
    <w:rsid w:val="00BA42B5"/>
    <w:rsid w:val="00BA43ED"/>
    <w:rsid w:val="00BA4F77"/>
    <w:rsid w:val="00BA72BA"/>
    <w:rsid w:val="00BA7377"/>
    <w:rsid w:val="00BA7681"/>
    <w:rsid w:val="00BA7A33"/>
    <w:rsid w:val="00BA7DEC"/>
    <w:rsid w:val="00BB0892"/>
    <w:rsid w:val="00BB1205"/>
    <w:rsid w:val="00BB1CD5"/>
    <w:rsid w:val="00BB1EDB"/>
    <w:rsid w:val="00BB253C"/>
    <w:rsid w:val="00BB2712"/>
    <w:rsid w:val="00BB283E"/>
    <w:rsid w:val="00BB285F"/>
    <w:rsid w:val="00BB31AD"/>
    <w:rsid w:val="00BB3488"/>
    <w:rsid w:val="00BB3CAD"/>
    <w:rsid w:val="00BB478A"/>
    <w:rsid w:val="00BB4A44"/>
    <w:rsid w:val="00BB4E17"/>
    <w:rsid w:val="00BB521E"/>
    <w:rsid w:val="00BB543E"/>
    <w:rsid w:val="00BB571F"/>
    <w:rsid w:val="00BB6249"/>
    <w:rsid w:val="00BB62AE"/>
    <w:rsid w:val="00BB772D"/>
    <w:rsid w:val="00BC04B8"/>
    <w:rsid w:val="00BC09A6"/>
    <w:rsid w:val="00BC1104"/>
    <w:rsid w:val="00BC12EE"/>
    <w:rsid w:val="00BC15AA"/>
    <w:rsid w:val="00BC226F"/>
    <w:rsid w:val="00BC2A5A"/>
    <w:rsid w:val="00BC3D63"/>
    <w:rsid w:val="00BC48D5"/>
    <w:rsid w:val="00BC4BE7"/>
    <w:rsid w:val="00BC5020"/>
    <w:rsid w:val="00BC5242"/>
    <w:rsid w:val="00BC60C4"/>
    <w:rsid w:val="00BC6381"/>
    <w:rsid w:val="00BC6527"/>
    <w:rsid w:val="00BC7379"/>
    <w:rsid w:val="00BC797D"/>
    <w:rsid w:val="00BC797F"/>
    <w:rsid w:val="00BC7CD9"/>
    <w:rsid w:val="00BD0188"/>
    <w:rsid w:val="00BD044E"/>
    <w:rsid w:val="00BD0659"/>
    <w:rsid w:val="00BD1277"/>
    <w:rsid w:val="00BD133A"/>
    <w:rsid w:val="00BD1EA0"/>
    <w:rsid w:val="00BD288F"/>
    <w:rsid w:val="00BD4810"/>
    <w:rsid w:val="00BD4CE2"/>
    <w:rsid w:val="00BD4D23"/>
    <w:rsid w:val="00BD55C7"/>
    <w:rsid w:val="00BE042A"/>
    <w:rsid w:val="00BE05B6"/>
    <w:rsid w:val="00BE0A9F"/>
    <w:rsid w:val="00BE28BA"/>
    <w:rsid w:val="00BE2C32"/>
    <w:rsid w:val="00BE3116"/>
    <w:rsid w:val="00BE42B0"/>
    <w:rsid w:val="00BE57AC"/>
    <w:rsid w:val="00BE651A"/>
    <w:rsid w:val="00BE6A07"/>
    <w:rsid w:val="00BE6D8A"/>
    <w:rsid w:val="00BE7309"/>
    <w:rsid w:val="00BE7334"/>
    <w:rsid w:val="00BE73B0"/>
    <w:rsid w:val="00BE7F4E"/>
    <w:rsid w:val="00BF0669"/>
    <w:rsid w:val="00BF0FFF"/>
    <w:rsid w:val="00BF12E7"/>
    <w:rsid w:val="00BF1494"/>
    <w:rsid w:val="00BF18F3"/>
    <w:rsid w:val="00BF1EBA"/>
    <w:rsid w:val="00BF1F62"/>
    <w:rsid w:val="00BF2342"/>
    <w:rsid w:val="00BF2B28"/>
    <w:rsid w:val="00BF2CCA"/>
    <w:rsid w:val="00BF2D0E"/>
    <w:rsid w:val="00BF2D1B"/>
    <w:rsid w:val="00BF3336"/>
    <w:rsid w:val="00BF348E"/>
    <w:rsid w:val="00BF3AD4"/>
    <w:rsid w:val="00BF3F55"/>
    <w:rsid w:val="00BF46ED"/>
    <w:rsid w:val="00BF64F3"/>
    <w:rsid w:val="00BF67AA"/>
    <w:rsid w:val="00BF6964"/>
    <w:rsid w:val="00BF6AEC"/>
    <w:rsid w:val="00BF7AE7"/>
    <w:rsid w:val="00C00D20"/>
    <w:rsid w:val="00C00ECE"/>
    <w:rsid w:val="00C00FEC"/>
    <w:rsid w:val="00C012FB"/>
    <w:rsid w:val="00C015A1"/>
    <w:rsid w:val="00C01CEC"/>
    <w:rsid w:val="00C01F91"/>
    <w:rsid w:val="00C0216B"/>
    <w:rsid w:val="00C02D8E"/>
    <w:rsid w:val="00C03250"/>
    <w:rsid w:val="00C0386D"/>
    <w:rsid w:val="00C041B0"/>
    <w:rsid w:val="00C04347"/>
    <w:rsid w:val="00C045BC"/>
    <w:rsid w:val="00C04E45"/>
    <w:rsid w:val="00C05A54"/>
    <w:rsid w:val="00C070DF"/>
    <w:rsid w:val="00C07C65"/>
    <w:rsid w:val="00C07F7F"/>
    <w:rsid w:val="00C10523"/>
    <w:rsid w:val="00C106AB"/>
    <w:rsid w:val="00C11582"/>
    <w:rsid w:val="00C12A24"/>
    <w:rsid w:val="00C13780"/>
    <w:rsid w:val="00C14BA4"/>
    <w:rsid w:val="00C167F5"/>
    <w:rsid w:val="00C1690C"/>
    <w:rsid w:val="00C16973"/>
    <w:rsid w:val="00C174F3"/>
    <w:rsid w:val="00C17D82"/>
    <w:rsid w:val="00C207E5"/>
    <w:rsid w:val="00C213B6"/>
    <w:rsid w:val="00C21A88"/>
    <w:rsid w:val="00C22278"/>
    <w:rsid w:val="00C223DC"/>
    <w:rsid w:val="00C23977"/>
    <w:rsid w:val="00C2402A"/>
    <w:rsid w:val="00C24C35"/>
    <w:rsid w:val="00C2535C"/>
    <w:rsid w:val="00C26BCB"/>
    <w:rsid w:val="00C26F42"/>
    <w:rsid w:val="00C27469"/>
    <w:rsid w:val="00C27523"/>
    <w:rsid w:val="00C279E0"/>
    <w:rsid w:val="00C27B3E"/>
    <w:rsid w:val="00C30C50"/>
    <w:rsid w:val="00C30F2E"/>
    <w:rsid w:val="00C310C2"/>
    <w:rsid w:val="00C31367"/>
    <w:rsid w:val="00C31579"/>
    <w:rsid w:val="00C32837"/>
    <w:rsid w:val="00C3294A"/>
    <w:rsid w:val="00C32D1D"/>
    <w:rsid w:val="00C335D4"/>
    <w:rsid w:val="00C3418D"/>
    <w:rsid w:val="00C34ADA"/>
    <w:rsid w:val="00C35097"/>
    <w:rsid w:val="00C3593B"/>
    <w:rsid w:val="00C35AF7"/>
    <w:rsid w:val="00C36221"/>
    <w:rsid w:val="00C3710F"/>
    <w:rsid w:val="00C3752A"/>
    <w:rsid w:val="00C4124A"/>
    <w:rsid w:val="00C41597"/>
    <w:rsid w:val="00C418C4"/>
    <w:rsid w:val="00C41CB0"/>
    <w:rsid w:val="00C41DF8"/>
    <w:rsid w:val="00C41F5C"/>
    <w:rsid w:val="00C425F6"/>
    <w:rsid w:val="00C42DB0"/>
    <w:rsid w:val="00C433F6"/>
    <w:rsid w:val="00C43C15"/>
    <w:rsid w:val="00C4427F"/>
    <w:rsid w:val="00C4468F"/>
    <w:rsid w:val="00C446F1"/>
    <w:rsid w:val="00C44C77"/>
    <w:rsid w:val="00C45B66"/>
    <w:rsid w:val="00C462E1"/>
    <w:rsid w:val="00C46779"/>
    <w:rsid w:val="00C46A5E"/>
    <w:rsid w:val="00C46C2D"/>
    <w:rsid w:val="00C47B63"/>
    <w:rsid w:val="00C47B77"/>
    <w:rsid w:val="00C502EF"/>
    <w:rsid w:val="00C51290"/>
    <w:rsid w:val="00C51F60"/>
    <w:rsid w:val="00C52D32"/>
    <w:rsid w:val="00C52FE8"/>
    <w:rsid w:val="00C53144"/>
    <w:rsid w:val="00C5383E"/>
    <w:rsid w:val="00C53E09"/>
    <w:rsid w:val="00C542CE"/>
    <w:rsid w:val="00C55CF2"/>
    <w:rsid w:val="00C56CB2"/>
    <w:rsid w:val="00C57076"/>
    <w:rsid w:val="00C57518"/>
    <w:rsid w:val="00C57801"/>
    <w:rsid w:val="00C6003E"/>
    <w:rsid w:val="00C61323"/>
    <w:rsid w:val="00C6170F"/>
    <w:rsid w:val="00C61917"/>
    <w:rsid w:val="00C62A6D"/>
    <w:rsid w:val="00C63107"/>
    <w:rsid w:val="00C6392A"/>
    <w:rsid w:val="00C63AA2"/>
    <w:rsid w:val="00C63DE6"/>
    <w:rsid w:val="00C64009"/>
    <w:rsid w:val="00C643D6"/>
    <w:rsid w:val="00C64BE2"/>
    <w:rsid w:val="00C662B7"/>
    <w:rsid w:val="00C67B3B"/>
    <w:rsid w:val="00C70015"/>
    <w:rsid w:val="00C700C9"/>
    <w:rsid w:val="00C70C72"/>
    <w:rsid w:val="00C70F61"/>
    <w:rsid w:val="00C72887"/>
    <w:rsid w:val="00C7391B"/>
    <w:rsid w:val="00C746E0"/>
    <w:rsid w:val="00C74788"/>
    <w:rsid w:val="00C75916"/>
    <w:rsid w:val="00C75A55"/>
    <w:rsid w:val="00C7647D"/>
    <w:rsid w:val="00C764CE"/>
    <w:rsid w:val="00C777A5"/>
    <w:rsid w:val="00C77BC4"/>
    <w:rsid w:val="00C800D2"/>
    <w:rsid w:val="00C808E8"/>
    <w:rsid w:val="00C80D35"/>
    <w:rsid w:val="00C80F63"/>
    <w:rsid w:val="00C8149D"/>
    <w:rsid w:val="00C81D3A"/>
    <w:rsid w:val="00C81EA9"/>
    <w:rsid w:val="00C8266A"/>
    <w:rsid w:val="00C8387B"/>
    <w:rsid w:val="00C839FA"/>
    <w:rsid w:val="00C8401D"/>
    <w:rsid w:val="00C84415"/>
    <w:rsid w:val="00C846EA"/>
    <w:rsid w:val="00C869A0"/>
    <w:rsid w:val="00C86D64"/>
    <w:rsid w:val="00C87F88"/>
    <w:rsid w:val="00C90A69"/>
    <w:rsid w:val="00C90A83"/>
    <w:rsid w:val="00C912ED"/>
    <w:rsid w:val="00C92414"/>
    <w:rsid w:val="00C924C8"/>
    <w:rsid w:val="00C929A5"/>
    <w:rsid w:val="00C93CB5"/>
    <w:rsid w:val="00C93FCB"/>
    <w:rsid w:val="00C942D1"/>
    <w:rsid w:val="00C94F6F"/>
    <w:rsid w:val="00C9585B"/>
    <w:rsid w:val="00C95DA2"/>
    <w:rsid w:val="00C95FFC"/>
    <w:rsid w:val="00C96F0D"/>
    <w:rsid w:val="00C974F8"/>
    <w:rsid w:val="00C97504"/>
    <w:rsid w:val="00C97784"/>
    <w:rsid w:val="00C9795F"/>
    <w:rsid w:val="00C97EFB"/>
    <w:rsid w:val="00C97F6A"/>
    <w:rsid w:val="00C97FD9"/>
    <w:rsid w:val="00CA089E"/>
    <w:rsid w:val="00CA1264"/>
    <w:rsid w:val="00CA192B"/>
    <w:rsid w:val="00CA19D0"/>
    <w:rsid w:val="00CA1AB5"/>
    <w:rsid w:val="00CA27A8"/>
    <w:rsid w:val="00CA2E58"/>
    <w:rsid w:val="00CA371D"/>
    <w:rsid w:val="00CA3F25"/>
    <w:rsid w:val="00CA424C"/>
    <w:rsid w:val="00CA50BB"/>
    <w:rsid w:val="00CA597F"/>
    <w:rsid w:val="00CA59DA"/>
    <w:rsid w:val="00CA7AAC"/>
    <w:rsid w:val="00CA7E90"/>
    <w:rsid w:val="00CB053E"/>
    <w:rsid w:val="00CB29F8"/>
    <w:rsid w:val="00CB4D64"/>
    <w:rsid w:val="00CB51A9"/>
    <w:rsid w:val="00CB560F"/>
    <w:rsid w:val="00CB6C45"/>
    <w:rsid w:val="00CB700C"/>
    <w:rsid w:val="00CB7653"/>
    <w:rsid w:val="00CB7C50"/>
    <w:rsid w:val="00CB7DD2"/>
    <w:rsid w:val="00CC039F"/>
    <w:rsid w:val="00CC0C52"/>
    <w:rsid w:val="00CC0F95"/>
    <w:rsid w:val="00CC1143"/>
    <w:rsid w:val="00CC1635"/>
    <w:rsid w:val="00CC18D8"/>
    <w:rsid w:val="00CC207B"/>
    <w:rsid w:val="00CC22D6"/>
    <w:rsid w:val="00CC411A"/>
    <w:rsid w:val="00CC47DA"/>
    <w:rsid w:val="00CC57CD"/>
    <w:rsid w:val="00CC5970"/>
    <w:rsid w:val="00CC5A66"/>
    <w:rsid w:val="00CC656A"/>
    <w:rsid w:val="00CC662B"/>
    <w:rsid w:val="00CC67F4"/>
    <w:rsid w:val="00CC7C83"/>
    <w:rsid w:val="00CD123C"/>
    <w:rsid w:val="00CD13A3"/>
    <w:rsid w:val="00CD20D6"/>
    <w:rsid w:val="00CD24A8"/>
    <w:rsid w:val="00CD2524"/>
    <w:rsid w:val="00CD3642"/>
    <w:rsid w:val="00CD3C27"/>
    <w:rsid w:val="00CD52F7"/>
    <w:rsid w:val="00CD5978"/>
    <w:rsid w:val="00CD5C7F"/>
    <w:rsid w:val="00CD7866"/>
    <w:rsid w:val="00CD78E4"/>
    <w:rsid w:val="00CD7CE9"/>
    <w:rsid w:val="00CE0775"/>
    <w:rsid w:val="00CE08F8"/>
    <w:rsid w:val="00CE0CC9"/>
    <w:rsid w:val="00CE1159"/>
    <w:rsid w:val="00CE37DC"/>
    <w:rsid w:val="00CE3857"/>
    <w:rsid w:val="00CE42B6"/>
    <w:rsid w:val="00CE4DA6"/>
    <w:rsid w:val="00CE5003"/>
    <w:rsid w:val="00CE55A3"/>
    <w:rsid w:val="00CE566C"/>
    <w:rsid w:val="00CE569A"/>
    <w:rsid w:val="00CE6203"/>
    <w:rsid w:val="00CE7754"/>
    <w:rsid w:val="00CE7D4C"/>
    <w:rsid w:val="00CE7ED7"/>
    <w:rsid w:val="00CF1165"/>
    <w:rsid w:val="00CF1251"/>
    <w:rsid w:val="00CF162A"/>
    <w:rsid w:val="00CF1DFE"/>
    <w:rsid w:val="00CF23A7"/>
    <w:rsid w:val="00CF24A1"/>
    <w:rsid w:val="00CF27B1"/>
    <w:rsid w:val="00CF27EB"/>
    <w:rsid w:val="00CF2996"/>
    <w:rsid w:val="00CF2EC6"/>
    <w:rsid w:val="00CF2FA4"/>
    <w:rsid w:val="00CF3B0A"/>
    <w:rsid w:val="00CF3C14"/>
    <w:rsid w:val="00CF466F"/>
    <w:rsid w:val="00CF48E1"/>
    <w:rsid w:val="00CF4C74"/>
    <w:rsid w:val="00CF5A75"/>
    <w:rsid w:val="00CF5FCA"/>
    <w:rsid w:val="00CF60D1"/>
    <w:rsid w:val="00CF68D9"/>
    <w:rsid w:val="00CF7260"/>
    <w:rsid w:val="00CF77E0"/>
    <w:rsid w:val="00CF7ACB"/>
    <w:rsid w:val="00CF7BF6"/>
    <w:rsid w:val="00CF7EA1"/>
    <w:rsid w:val="00D0013F"/>
    <w:rsid w:val="00D007C7"/>
    <w:rsid w:val="00D00F81"/>
    <w:rsid w:val="00D0102C"/>
    <w:rsid w:val="00D011EF"/>
    <w:rsid w:val="00D018F5"/>
    <w:rsid w:val="00D01BB5"/>
    <w:rsid w:val="00D01BFB"/>
    <w:rsid w:val="00D01E9E"/>
    <w:rsid w:val="00D0320A"/>
    <w:rsid w:val="00D04740"/>
    <w:rsid w:val="00D048F5"/>
    <w:rsid w:val="00D050E3"/>
    <w:rsid w:val="00D0517D"/>
    <w:rsid w:val="00D059F6"/>
    <w:rsid w:val="00D05E68"/>
    <w:rsid w:val="00D06F97"/>
    <w:rsid w:val="00D073A1"/>
    <w:rsid w:val="00D1247B"/>
    <w:rsid w:val="00D130CA"/>
    <w:rsid w:val="00D13129"/>
    <w:rsid w:val="00D132C8"/>
    <w:rsid w:val="00D140C6"/>
    <w:rsid w:val="00D143D6"/>
    <w:rsid w:val="00D14B79"/>
    <w:rsid w:val="00D14EB3"/>
    <w:rsid w:val="00D151C7"/>
    <w:rsid w:val="00D15F6A"/>
    <w:rsid w:val="00D16B58"/>
    <w:rsid w:val="00D16BAE"/>
    <w:rsid w:val="00D16DED"/>
    <w:rsid w:val="00D1773E"/>
    <w:rsid w:val="00D177AD"/>
    <w:rsid w:val="00D17922"/>
    <w:rsid w:val="00D17CC2"/>
    <w:rsid w:val="00D207CE"/>
    <w:rsid w:val="00D20BB6"/>
    <w:rsid w:val="00D21DBD"/>
    <w:rsid w:val="00D21F2D"/>
    <w:rsid w:val="00D2230E"/>
    <w:rsid w:val="00D2281D"/>
    <w:rsid w:val="00D2362C"/>
    <w:rsid w:val="00D24CFB"/>
    <w:rsid w:val="00D2514D"/>
    <w:rsid w:val="00D25D4F"/>
    <w:rsid w:val="00D26491"/>
    <w:rsid w:val="00D274D8"/>
    <w:rsid w:val="00D279E8"/>
    <w:rsid w:val="00D27FC9"/>
    <w:rsid w:val="00D3254A"/>
    <w:rsid w:val="00D325B5"/>
    <w:rsid w:val="00D32739"/>
    <w:rsid w:val="00D35DCF"/>
    <w:rsid w:val="00D35FB6"/>
    <w:rsid w:val="00D37289"/>
    <w:rsid w:val="00D37418"/>
    <w:rsid w:val="00D37C44"/>
    <w:rsid w:val="00D37D42"/>
    <w:rsid w:val="00D405AB"/>
    <w:rsid w:val="00D40A54"/>
    <w:rsid w:val="00D411AF"/>
    <w:rsid w:val="00D41AC8"/>
    <w:rsid w:val="00D41E7B"/>
    <w:rsid w:val="00D436F7"/>
    <w:rsid w:val="00D440D6"/>
    <w:rsid w:val="00D442AC"/>
    <w:rsid w:val="00D44B84"/>
    <w:rsid w:val="00D4538A"/>
    <w:rsid w:val="00D4559B"/>
    <w:rsid w:val="00D45B35"/>
    <w:rsid w:val="00D463D0"/>
    <w:rsid w:val="00D4644A"/>
    <w:rsid w:val="00D46881"/>
    <w:rsid w:val="00D47C64"/>
    <w:rsid w:val="00D5012E"/>
    <w:rsid w:val="00D502F4"/>
    <w:rsid w:val="00D5087A"/>
    <w:rsid w:val="00D516A9"/>
    <w:rsid w:val="00D5181A"/>
    <w:rsid w:val="00D51D6C"/>
    <w:rsid w:val="00D5270E"/>
    <w:rsid w:val="00D52970"/>
    <w:rsid w:val="00D5351D"/>
    <w:rsid w:val="00D538A5"/>
    <w:rsid w:val="00D53D34"/>
    <w:rsid w:val="00D562ED"/>
    <w:rsid w:val="00D56836"/>
    <w:rsid w:val="00D573B3"/>
    <w:rsid w:val="00D574CA"/>
    <w:rsid w:val="00D57AC0"/>
    <w:rsid w:val="00D61E55"/>
    <w:rsid w:val="00D63498"/>
    <w:rsid w:val="00D63792"/>
    <w:rsid w:val="00D63E2C"/>
    <w:rsid w:val="00D644D4"/>
    <w:rsid w:val="00D64D13"/>
    <w:rsid w:val="00D65895"/>
    <w:rsid w:val="00D6743E"/>
    <w:rsid w:val="00D67868"/>
    <w:rsid w:val="00D67BC8"/>
    <w:rsid w:val="00D67E71"/>
    <w:rsid w:val="00D708EB"/>
    <w:rsid w:val="00D719AD"/>
    <w:rsid w:val="00D71C8B"/>
    <w:rsid w:val="00D7205E"/>
    <w:rsid w:val="00D7221C"/>
    <w:rsid w:val="00D73A54"/>
    <w:rsid w:val="00D73BF1"/>
    <w:rsid w:val="00D74137"/>
    <w:rsid w:val="00D74204"/>
    <w:rsid w:val="00D74D78"/>
    <w:rsid w:val="00D75C39"/>
    <w:rsid w:val="00D76D98"/>
    <w:rsid w:val="00D77320"/>
    <w:rsid w:val="00D77629"/>
    <w:rsid w:val="00D7782D"/>
    <w:rsid w:val="00D811E0"/>
    <w:rsid w:val="00D8145E"/>
    <w:rsid w:val="00D81570"/>
    <w:rsid w:val="00D82B7B"/>
    <w:rsid w:val="00D830E4"/>
    <w:rsid w:val="00D832CA"/>
    <w:rsid w:val="00D8345C"/>
    <w:rsid w:val="00D84C86"/>
    <w:rsid w:val="00D85322"/>
    <w:rsid w:val="00D85CE9"/>
    <w:rsid w:val="00D85F2A"/>
    <w:rsid w:val="00D865B2"/>
    <w:rsid w:val="00D8688E"/>
    <w:rsid w:val="00D8766B"/>
    <w:rsid w:val="00D90FE4"/>
    <w:rsid w:val="00D915D6"/>
    <w:rsid w:val="00D92F64"/>
    <w:rsid w:val="00D93957"/>
    <w:rsid w:val="00D93CDD"/>
    <w:rsid w:val="00D9421F"/>
    <w:rsid w:val="00D94A4C"/>
    <w:rsid w:val="00D9590D"/>
    <w:rsid w:val="00D96140"/>
    <w:rsid w:val="00D96580"/>
    <w:rsid w:val="00D9697D"/>
    <w:rsid w:val="00D969E7"/>
    <w:rsid w:val="00D96AEA"/>
    <w:rsid w:val="00D97477"/>
    <w:rsid w:val="00D976B9"/>
    <w:rsid w:val="00DA0FFB"/>
    <w:rsid w:val="00DA1505"/>
    <w:rsid w:val="00DA22F8"/>
    <w:rsid w:val="00DA322F"/>
    <w:rsid w:val="00DA3511"/>
    <w:rsid w:val="00DA3724"/>
    <w:rsid w:val="00DA3B5A"/>
    <w:rsid w:val="00DA3D4B"/>
    <w:rsid w:val="00DA3E6C"/>
    <w:rsid w:val="00DA46EF"/>
    <w:rsid w:val="00DA4FEF"/>
    <w:rsid w:val="00DA52B9"/>
    <w:rsid w:val="00DA52C6"/>
    <w:rsid w:val="00DA5860"/>
    <w:rsid w:val="00DA624E"/>
    <w:rsid w:val="00DA6B00"/>
    <w:rsid w:val="00DA7432"/>
    <w:rsid w:val="00DA75E1"/>
    <w:rsid w:val="00DB080B"/>
    <w:rsid w:val="00DB0EBE"/>
    <w:rsid w:val="00DB1D27"/>
    <w:rsid w:val="00DB2864"/>
    <w:rsid w:val="00DB2D3B"/>
    <w:rsid w:val="00DB35F4"/>
    <w:rsid w:val="00DB3702"/>
    <w:rsid w:val="00DB4CFF"/>
    <w:rsid w:val="00DB5257"/>
    <w:rsid w:val="00DB633B"/>
    <w:rsid w:val="00DB63E3"/>
    <w:rsid w:val="00DB7523"/>
    <w:rsid w:val="00DC0539"/>
    <w:rsid w:val="00DC0A8B"/>
    <w:rsid w:val="00DC27F4"/>
    <w:rsid w:val="00DC3291"/>
    <w:rsid w:val="00DC3E9E"/>
    <w:rsid w:val="00DC3F8B"/>
    <w:rsid w:val="00DC4833"/>
    <w:rsid w:val="00DC4B2E"/>
    <w:rsid w:val="00DC53BB"/>
    <w:rsid w:val="00DC612B"/>
    <w:rsid w:val="00DC65EC"/>
    <w:rsid w:val="00DC76A6"/>
    <w:rsid w:val="00DC781C"/>
    <w:rsid w:val="00DC787A"/>
    <w:rsid w:val="00DD05FA"/>
    <w:rsid w:val="00DD096F"/>
    <w:rsid w:val="00DD0C2B"/>
    <w:rsid w:val="00DD1EA2"/>
    <w:rsid w:val="00DD2074"/>
    <w:rsid w:val="00DD2A63"/>
    <w:rsid w:val="00DD369E"/>
    <w:rsid w:val="00DD380D"/>
    <w:rsid w:val="00DD3BD0"/>
    <w:rsid w:val="00DD44CD"/>
    <w:rsid w:val="00DD5638"/>
    <w:rsid w:val="00DD5B7D"/>
    <w:rsid w:val="00DD5F9B"/>
    <w:rsid w:val="00DD647B"/>
    <w:rsid w:val="00DD6559"/>
    <w:rsid w:val="00DD6A6B"/>
    <w:rsid w:val="00DD6AF5"/>
    <w:rsid w:val="00DD705C"/>
    <w:rsid w:val="00DE0CAE"/>
    <w:rsid w:val="00DE16A0"/>
    <w:rsid w:val="00DE19A4"/>
    <w:rsid w:val="00DE1B26"/>
    <w:rsid w:val="00DE1F80"/>
    <w:rsid w:val="00DE34BF"/>
    <w:rsid w:val="00DE3512"/>
    <w:rsid w:val="00DE3759"/>
    <w:rsid w:val="00DE4517"/>
    <w:rsid w:val="00DE4B6A"/>
    <w:rsid w:val="00DE4E51"/>
    <w:rsid w:val="00DE5229"/>
    <w:rsid w:val="00DE5C4A"/>
    <w:rsid w:val="00DE5E21"/>
    <w:rsid w:val="00DE6148"/>
    <w:rsid w:val="00DE6210"/>
    <w:rsid w:val="00DE67C6"/>
    <w:rsid w:val="00DE6E26"/>
    <w:rsid w:val="00DF155F"/>
    <w:rsid w:val="00DF356B"/>
    <w:rsid w:val="00DF43F5"/>
    <w:rsid w:val="00DF5C92"/>
    <w:rsid w:val="00DF5D74"/>
    <w:rsid w:val="00DF6379"/>
    <w:rsid w:val="00DF6E02"/>
    <w:rsid w:val="00DF6F9A"/>
    <w:rsid w:val="00DF7126"/>
    <w:rsid w:val="00DF7130"/>
    <w:rsid w:val="00DF7782"/>
    <w:rsid w:val="00E0054B"/>
    <w:rsid w:val="00E01356"/>
    <w:rsid w:val="00E01D11"/>
    <w:rsid w:val="00E01D66"/>
    <w:rsid w:val="00E01E82"/>
    <w:rsid w:val="00E029CF"/>
    <w:rsid w:val="00E02C2A"/>
    <w:rsid w:val="00E0467E"/>
    <w:rsid w:val="00E0471C"/>
    <w:rsid w:val="00E04EDD"/>
    <w:rsid w:val="00E054CD"/>
    <w:rsid w:val="00E061B1"/>
    <w:rsid w:val="00E075E3"/>
    <w:rsid w:val="00E079DE"/>
    <w:rsid w:val="00E07C2E"/>
    <w:rsid w:val="00E10977"/>
    <w:rsid w:val="00E12FB8"/>
    <w:rsid w:val="00E131D3"/>
    <w:rsid w:val="00E153AF"/>
    <w:rsid w:val="00E157DB"/>
    <w:rsid w:val="00E16127"/>
    <w:rsid w:val="00E16704"/>
    <w:rsid w:val="00E16BB1"/>
    <w:rsid w:val="00E17321"/>
    <w:rsid w:val="00E17B2C"/>
    <w:rsid w:val="00E2101C"/>
    <w:rsid w:val="00E2111D"/>
    <w:rsid w:val="00E21C0F"/>
    <w:rsid w:val="00E21D88"/>
    <w:rsid w:val="00E21E8C"/>
    <w:rsid w:val="00E22672"/>
    <w:rsid w:val="00E22D58"/>
    <w:rsid w:val="00E22F74"/>
    <w:rsid w:val="00E23962"/>
    <w:rsid w:val="00E23DD6"/>
    <w:rsid w:val="00E241D8"/>
    <w:rsid w:val="00E24B82"/>
    <w:rsid w:val="00E25222"/>
    <w:rsid w:val="00E257A6"/>
    <w:rsid w:val="00E264BE"/>
    <w:rsid w:val="00E26577"/>
    <w:rsid w:val="00E30143"/>
    <w:rsid w:val="00E30730"/>
    <w:rsid w:val="00E307D0"/>
    <w:rsid w:val="00E30FB9"/>
    <w:rsid w:val="00E318E8"/>
    <w:rsid w:val="00E33AAD"/>
    <w:rsid w:val="00E33D4B"/>
    <w:rsid w:val="00E3473A"/>
    <w:rsid w:val="00E34E52"/>
    <w:rsid w:val="00E3674D"/>
    <w:rsid w:val="00E36F1D"/>
    <w:rsid w:val="00E37CF7"/>
    <w:rsid w:val="00E37F83"/>
    <w:rsid w:val="00E41382"/>
    <w:rsid w:val="00E42C6E"/>
    <w:rsid w:val="00E42F17"/>
    <w:rsid w:val="00E43343"/>
    <w:rsid w:val="00E43CF9"/>
    <w:rsid w:val="00E43D52"/>
    <w:rsid w:val="00E43DA0"/>
    <w:rsid w:val="00E43FBE"/>
    <w:rsid w:val="00E44349"/>
    <w:rsid w:val="00E44AA3"/>
    <w:rsid w:val="00E44FA1"/>
    <w:rsid w:val="00E451AC"/>
    <w:rsid w:val="00E45390"/>
    <w:rsid w:val="00E453FB"/>
    <w:rsid w:val="00E45AFC"/>
    <w:rsid w:val="00E460AE"/>
    <w:rsid w:val="00E46480"/>
    <w:rsid w:val="00E46661"/>
    <w:rsid w:val="00E4757B"/>
    <w:rsid w:val="00E47C01"/>
    <w:rsid w:val="00E47DF8"/>
    <w:rsid w:val="00E501A6"/>
    <w:rsid w:val="00E5165F"/>
    <w:rsid w:val="00E51922"/>
    <w:rsid w:val="00E51C60"/>
    <w:rsid w:val="00E520DE"/>
    <w:rsid w:val="00E5223D"/>
    <w:rsid w:val="00E52D75"/>
    <w:rsid w:val="00E5315B"/>
    <w:rsid w:val="00E53C26"/>
    <w:rsid w:val="00E53D92"/>
    <w:rsid w:val="00E53DB8"/>
    <w:rsid w:val="00E53FA9"/>
    <w:rsid w:val="00E55261"/>
    <w:rsid w:val="00E5709A"/>
    <w:rsid w:val="00E574E4"/>
    <w:rsid w:val="00E57CF6"/>
    <w:rsid w:val="00E60007"/>
    <w:rsid w:val="00E607C1"/>
    <w:rsid w:val="00E61B2E"/>
    <w:rsid w:val="00E624EB"/>
    <w:rsid w:val="00E63238"/>
    <w:rsid w:val="00E6432B"/>
    <w:rsid w:val="00E64741"/>
    <w:rsid w:val="00E650C3"/>
    <w:rsid w:val="00E65854"/>
    <w:rsid w:val="00E65EA4"/>
    <w:rsid w:val="00E66802"/>
    <w:rsid w:val="00E66983"/>
    <w:rsid w:val="00E66AC5"/>
    <w:rsid w:val="00E70879"/>
    <w:rsid w:val="00E70BB4"/>
    <w:rsid w:val="00E712DA"/>
    <w:rsid w:val="00E71339"/>
    <w:rsid w:val="00E714C8"/>
    <w:rsid w:val="00E71BE0"/>
    <w:rsid w:val="00E7272E"/>
    <w:rsid w:val="00E727FA"/>
    <w:rsid w:val="00E73398"/>
    <w:rsid w:val="00E736C6"/>
    <w:rsid w:val="00E73761"/>
    <w:rsid w:val="00E73988"/>
    <w:rsid w:val="00E73D82"/>
    <w:rsid w:val="00E73F6D"/>
    <w:rsid w:val="00E75E60"/>
    <w:rsid w:val="00E75EB5"/>
    <w:rsid w:val="00E762C8"/>
    <w:rsid w:val="00E77029"/>
    <w:rsid w:val="00E80012"/>
    <w:rsid w:val="00E805F7"/>
    <w:rsid w:val="00E81129"/>
    <w:rsid w:val="00E8154D"/>
    <w:rsid w:val="00E8192B"/>
    <w:rsid w:val="00E81A08"/>
    <w:rsid w:val="00E82563"/>
    <w:rsid w:val="00E8349F"/>
    <w:rsid w:val="00E83864"/>
    <w:rsid w:val="00E83C3B"/>
    <w:rsid w:val="00E83DEE"/>
    <w:rsid w:val="00E85424"/>
    <w:rsid w:val="00E85BE6"/>
    <w:rsid w:val="00E86005"/>
    <w:rsid w:val="00E863D2"/>
    <w:rsid w:val="00E86967"/>
    <w:rsid w:val="00E86B9D"/>
    <w:rsid w:val="00E878F8"/>
    <w:rsid w:val="00E87ADD"/>
    <w:rsid w:val="00E87B47"/>
    <w:rsid w:val="00E87B84"/>
    <w:rsid w:val="00E9000F"/>
    <w:rsid w:val="00E90957"/>
    <w:rsid w:val="00E91BB9"/>
    <w:rsid w:val="00E924C3"/>
    <w:rsid w:val="00E93486"/>
    <w:rsid w:val="00E9481E"/>
    <w:rsid w:val="00E94D1A"/>
    <w:rsid w:val="00E94E9D"/>
    <w:rsid w:val="00E963DA"/>
    <w:rsid w:val="00E969EF"/>
    <w:rsid w:val="00E97178"/>
    <w:rsid w:val="00E978F6"/>
    <w:rsid w:val="00E97FB6"/>
    <w:rsid w:val="00EA0F36"/>
    <w:rsid w:val="00EA100F"/>
    <w:rsid w:val="00EA175E"/>
    <w:rsid w:val="00EA1813"/>
    <w:rsid w:val="00EA2904"/>
    <w:rsid w:val="00EA341A"/>
    <w:rsid w:val="00EA3A3F"/>
    <w:rsid w:val="00EA3E1E"/>
    <w:rsid w:val="00EA4A2F"/>
    <w:rsid w:val="00EA50F5"/>
    <w:rsid w:val="00EA513C"/>
    <w:rsid w:val="00EA5864"/>
    <w:rsid w:val="00EA5FC1"/>
    <w:rsid w:val="00EA74A4"/>
    <w:rsid w:val="00EA7D4A"/>
    <w:rsid w:val="00EB0547"/>
    <w:rsid w:val="00EB0757"/>
    <w:rsid w:val="00EB0E2B"/>
    <w:rsid w:val="00EB0F3B"/>
    <w:rsid w:val="00EB0FA5"/>
    <w:rsid w:val="00EB1208"/>
    <w:rsid w:val="00EB1310"/>
    <w:rsid w:val="00EB2580"/>
    <w:rsid w:val="00EB3A8A"/>
    <w:rsid w:val="00EB4576"/>
    <w:rsid w:val="00EB4888"/>
    <w:rsid w:val="00EB4CCD"/>
    <w:rsid w:val="00EB519A"/>
    <w:rsid w:val="00EB5667"/>
    <w:rsid w:val="00EB5E6B"/>
    <w:rsid w:val="00EB79B7"/>
    <w:rsid w:val="00EC1A5E"/>
    <w:rsid w:val="00EC24A5"/>
    <w:rsid w:val="00EC2618"/>
    <w:rsid w:val="00EC2EE5"/>
    <w:rsid w:val="00EC36D4"/>
    <w:rsid w:val="00EC485D"/>
    <w:rsid w:val="00EC4C11"/>
    <w:rsid w:val="00EC5805"/>
    <w:rsid w:val="00EC5D92"/>
    <w:rsid w:val="00EC6686"/>
    <w:rsid w:val="00EC6F4B"/>
    <w:rsid w:val="00EC7336"/>
    <w:rsid w:val="00EC7988"/>
    <w:rsid w:val="00EC7F02"/>
    <w:rsid w:val="00ED117F"/>
    <w:rsid w:val="00ED11E6"/>
    <w:rsid w:val="00ED13CA"/>
    <w:rsid w:val="00ED1691"/>
    <w:rsid w:val="00ED1973"/>
    <w:rsid w:val="00ED1CBA"/>
    <w:rsid w:val="00ED1DF8"/>
    <w:rsid w:val="00ED2535"/>
    <w:rsid w:val="00ED29E4"/>
    <w:rsid w:val="00ED3156"/>
    <w:rsid w:val="00ED367A"/>
    <w:rsid w:val="00ED52CB"/>
    <w:rsid w:val="00ED618E"/>
    <w:rsid w:val="00ED68FF"/>
    <w:rsid w:val="00ED6DF2"/>
    <w:rsid w:val="00ED6F47"/>
    <w:rsid w:val="00ED713B"/>
    <w:rsid w:val="00ED7877"/>
    <w:rsid w:val="00ED7C44"/>
    <w:rsid w:val="00ED7D3C"/>
    <w:rsid w:val="00ED7F87"/>
    <w:rsid w:val="00EE008E"/>
    <w:rsid w:val="00EE087E"/>
    <w:rsid w:val="00EE1BC8"/>
    <w:rsid w:val="00EE1F8A"/>
    <w:rsid w:val="00EE2799"/>
    <w:rsid w:val="00EE29C7"/>
    <w:rsid w:val="00EE3FCF"/>
    <w:rsid w:val="00EE4226"/>
    <w:rsid w:val="00EE47F9"/>
    <w:rsid w:val="00EE5387"/>
    <w:rsid w:val="00EE5A1D"/>
    <w:rsid w:val="00EE66A3"/>
    <w:rsid w:val="00EE6B25"/>
    <w:rsid w:val="00EE74BF"/>
    <w:rsid w:val="00EE76D1"/>
    <w:rsid w:val="00EF0070"/>
    <w:rsid w:val="00EF0268"/>
    <w:rsid w:val="00EF0B39"/>
    <w:rsid w:val="00EF0CD0"/>
    <w:rsid w:val="00EF11EB"/>
    <w:rsid w:val="00EF174C"/>
    <w:rsid w:val="00EF20ED"/>
    <w:rsid w:val="00EF2294"/>
    <w:rsid w:val="00EF2A40"/>
    <w:rsid w:val="00EF2DE7"/>
    <w:rsid w:val="00EF2F40"/>
    <w:rsid w:val="00EF35C0"/>
    <w:rsid w:val="00EF40E8"/>
    <w:rsid w:val="00EF49C3"/>
    <w:rsid w:val="00EF4C9C"/>
    <w:rsid w:val="00EF4CC0"/>
    <w:rsid w:val="00EF4F73"/>
    <w:rsid w:val="00EF5749"/>
    <w:rsid w:val="00EF5F1D"/>
    <w:rsid w:val="00EF7A8E"/>
    <w:rsid w:val="00F003CC"/>
    <w:rsid w:val="00F013DF"/>
    <w:rsid w:val="00F01C32"/>
    <w:rsid w:val="00F01D0A"/>
    <w:rsid w:val="00F02524"/>
    <w:rsid w:val="00F02BE7"/>
    <w:rsid w:val="00F03164"/>
    <w:rsid w:val="00F03FB1"/>
    <w:rsid w:val="00F06936"/>
    <w:rsid w:val="00F07F16"/>
    <w:rsid w:val="00F07F61"/>
    <w:rsid w:val="00F1094E"/>
    <w:rsid w:val="00F10A9A"/>
    <w:rsid w:val="00F1108D"/>
    <w:rsid w:val="00F11101"/>
    <w:rsid w:val="00F11113"/>
    <w:rsid w:val="00F1112E"/>
    <w:rsid w:val="00F11F70"/>
    <w:rsid w:val="00F121AC"/>
    <w:rsid w:val="00F122E8"/>
    <w:rsid w:val="00F12C6E"/>
    <w:rsid w:val="00F139CA"/>
    <w:rsid w:val="00F13E68"/>
    <w:rsid w:val="00F14088"/>
    <w:rsid w:val="00F140DD"/>
    <w:rsid w:val="00F14615"/>
    <w:rsid w:val="00F146DC"/>
    <w:rsid w:val="00F14DAC"/>
    <w:rsid w:val="00F157A1"/>
    <w:rsid w:val="00F15E10"/>
    <w:rsid w:val="00F15FE7"/>
    <w:rsid w:val="00F160EC"/>
    <w:rsid w:val="00F165E9"/>
    <w:rsid w:val="00F167A0"/>
    <w:rsid w:val="00F16E7E"/>
    <w:rsid w:val="00F20D39"/>
    <w:rsid w:val="00F21C72"/>
    <w:rsid w:val="00F22647"/>
    <w:rsid w:val="00F24486"/>
    <w:rsid w:val="00F25F4A"/>
    <w:rsid w:val="00F26119"/>
    <w:rsid w:val="00F26941"/>
    <w:rsid w:val="00F26CA4"/>
    <w:rsid w:val="00F26F46"/>
    <w:rsid w:val="00F277C9"/>
    <w:rsid w:val="00F27A22"/>
    <w:rsid w:val="00F27B14"/>
    <w:rsid w:val="00F30403"/>
    <w:rsid w:val="00F30424"/>
    <w:rsid w:val="00F305D8"/>
    <w:rsid w:val="00F30D2E"/>
    <w:rsid w:val="00F30E3B"/>
    <w:rsid w:val="00F310D2"/>
    <w:rsid w:val="00F316BA"/>
    <w:rsid w:val="00F31DE2"/>
    <w:rsid w:val="00F31EA9"/>
    <w:rsid w:val="00F3269E"/>
    <w:rsid w:val="00F32ECB"/>
    <w:rsid w:val="00F333FE"/>
    <w:rsid w:val="00F3396E"/>
    <w:rsid w:val="00F33B29"/>
    <w:rsid w:val="00F3409E"/>
    <w:rsid w:val="00F3481E"/>
    <w:rsid w:val="00F34C57"/>
    <w:rsid w:val="00F34CC9"/>
    <w:rsid w:val="00F3567E"/>
    <w:rsid w:val="00F359B9"/>
    <w:rsid w:val="00F35E8F"/>
    <w:rsid w:val="00F361C3"/>
    <w:rsid w:val="00F36553"/>
    <w:rsid w:val="00F368D9"/>
    <w:rsid w:val="00F36AB0"/>
    <w:rsid w:val="00F3736B"/>
    <w:rsid w:val="00F3762E"/>
    <w:rsid w:val="00F37F91"/>
    <w:rsid w:val="00F40735"/>
    <w:rsid w:val="00F4076D"/>
    <w:rsid w:val="00F40D43"/>
    <w:rsid w:val="00F41D36"/>
    <w:rsid w:val="00F421BD"/>
    <w:rsid w:val="00F42EA0"/>
    <w:rsid w:val="00F433D1"/>
    <w:rsid w:val="00F434E1"/>
    <w:rsid w:val="00F437EA"/>
    <w:rsid w:val="00F448BF"/>
    <w:rsid w:val="00F44CF6"/>
    <w:rsid w:val="00F44D54"/>
    <w:rsid w:val="00F45066"/>
    <w:rsid w:val="00F454FE"/>
    <w:rsid w:val="00F45AF3"/>
    <w:rsid w:val="00F45BE3"/>
    <w:rsid w:val="00F45F53"/>
    <w:rsid w:val="00F4698C"/>
    <w:rsid w:val="00F4766C"/>
    <w:rsid w:val="00F50339"/>
    <w:rsid w:val="00F51214"/>
    <w:rsid w:val="00F5221D"/>
    <w:rsid w:val="00F53973"/>
    <w:rsid w:val="00F53F8C"/>
    <w:rsid w:val="00F53F96"/>
    <w:rsid w:val="00F5489B"/>
    <w:rsid w:val="00F55182"/>
    <w:rsid w:val="00F55186"/>
    <w:rsid w:val="00F5519C"/>
    <w:rsid w:val="00F56D6A"/>
    <w:rsid w:val="00F57496"/>
    <w:rsid w:val="00F57DC0"/>
    <w:rsid w:val="00F57FA3"/>
    <w:rsid w:val="00F602E1"/>
    <w:rsid w:val="00F604BE"/>
    <w:rsid w:val="00F60765"/>
    <w:rsid w:val="00F62313"/>
    <w:rsid w:val="00F6286F"/>
    <w:rsid w:val="00F62B34"/>
    <w:rsid w:val="00F63ACE"/>
    <w:rsid w:val="00F63E4F"/>
    <w:rsid w:val="00F640D4"/>
    <w:rsid w:val="00F644DC"/>
    <w:rsid w:val="00F6454E"/>
    <w:rsid w:val="00F6565A"/>
    <w:rsid w:val="00F65AC9"/>
    <w:rsid w:val="00F667F8"/>
    <w:rsid w:val="00F667FF"/>
    <w:rsid w:val="00F668F8"/>
    <w:rsid w:val="00F67045"/>
    <w:rsid w:val="00F67380"/>
    <w:rsid w:val="00F67B34"/>
    <w:rsid w:val="00F67FC7"/>
    <w:rsid w:val="00F70F44"/>
    <w:rsid w:val="00F7111E"/>
    <w:rsid w:val="00F7129A"/>
    <w:rsid w:val="00F7218A"/>
    <w:rsid w:val="00F726D1"/>
    <w:rsid w:val="00F726FD"/>
    <w:rsid w:val="00F72D9B"/>
    <w:rsid w:val="00F7305C"/>
    <w:rsid w:val="00F73688"/>
    <w:rsid w:val="00F739D6"/>
    <w:rsid w:val="00F73CAB"/>
    <w:rsid w:val="00F73E12"/>
    <w:rsid w:val="00F74441"/>
    <w:rsid w:val="00F747BA"/>
    <w:rsid w:val="00F74C3E"/>
    <w:rsid w:val="00F74F20"/>
    <w:rsid w:val="00F75FCD"/>
    <w:rsid w:val="00F760DA"/>
    <w:rsid w:val="00F76B8E"/>
    <w:rsid w:val="00F77681"/>
    <w:rsid w:val="00F77E2A"/>
    <w:rsid w:val="00F77FD6"/>
    <w:rsid w:val="00F801E0"/>
    <w:rsid w:val="00F80B3E"/>
    <w:rsid w:val="00F8101C"/>
    <w:rsid w:val="00F81B35"/>
    <w:rsid w:val="00F82740"/>
    <w:rsid w:val="00F83783"/>
    <w:rsid w:val="00F8404F"/>
    <w:rsid w:val="00F84F3C"/>
    <w:rsid w:val="00F85BD2"/>
    <w:rsid w:val="00F86118"/>
    <w:rsid w:val="00F87FFE"/>
    <w:rsid w:val="00F911CD"/>
    <w:rsid w:val="00F912FE"/>
    <w:rsid w:val="00F91886"/>
    <w:rsid w:val="00F91A33"/>
    <w:rsid w:val="00F91F66"/>
    <w:rsid w:val="00F92244"/>
    <w:rsid w:val="00F92645"/>
    <w:rsid w:val="00F92EBB"/>
    <w:rsid w:val="00F9349B"/>
    <w:rsid w:val="00F93E3D"/>
    <w:rsid w:val="00F9455E"/>
    <w:rsid w:val="00F94966"/>
    <w:rsid w:val="00F95DFD"/>
    <w:rsid w:val="00F967D3"/>
    <w:rsid w:val="00F96C2D"/>
    <w:rsid w:val="00F97C0A"/>
    <w:rsid w:val="00F97C8D"/>
    <w:rsid w:val="00F97F14"/>
    <w:rsid w:val="00F97FD6"/>
    <w:rsid w:val="00FA036E"/>
    <w:rsid w:val="00FA0778"/>
    <w:rsid w:val="00FA0A10"/>
    <w:rsid w:val="00FA139E"/>
    <w:rsid w:val="00FA229A"/>
    <w:rsid w:val="00FA2815"/>
    <w:rsid w:val="00FA2B70"/>
    <w:rsid w:val="00FA398B"/>
    <w:rsid w:val="00FA3E0B"/>
    <w:rsid w:val="00FA4447"/>
    <w:rsid w:val="00FA44FA"/>
    <w:rsid w:val="00FA4DE2"/>
    <w:rsid w:val="00FA5212"/>
    <w:rsid w:val="00FA5B3F"/>
    <w:rsid w:val="00FA5C4A"/>
    <w:rsid w:val="00FA5C94"/>
    <w:rsid w:val="00FA680E"/>
    <w:rsid w:val="00FA719C"/>
    <w:rsid w:val="00FA728E"/>
    <w:rsid w:val="00FA79BD"/>
    <w:rsid w:val="00FB0A34"/>
    <w:rsid w:val="00FB0CD4"/>
    <w:rsid w:val="00FB14A4"/>
    <w:rsid w:val="00FB1A75"/>
    <w:rsid w:val="00FB2FFB"/>
    <w:rsid w:val="00FB45E4"/>
    <w:rsid w:val="00FB52A9"/>
    <w:rsid w:val="00FB65C0"/>
    <w:rsid w:val="00FB6E39"/>
    <w:rsid w:val="00FB7671"/>
    <w:rsid w:val="00FB7844"/>
    <w:rsid w:val="00FB7969"/>
    <w:rsid w:val="00FC0051"/>
    <w:rsid w:val="00FC1222"/>
    <w:rsid w:val="00FC1A0E"/>
    <w:rsid w:val="00FC2961"/>
    <w:rsid w:val="00FC4F91"/>
    <w:rsid w:val="00FC584D"/>
    <w:rsid w:val="00FC68D5"/>
    <w:rsid w:val="00FC6F65"/>
    <w:rsid w:val="00FC791B"/>
    <w:rsid w:val="00FD08A8"/>
    <w:rsid w:val="00FD0F18"/>
    <w:rsid w:val="00FD0FA7"/>
    <w:rsid w:val="00FD12D4"/>
    <w:rsid w:val="00FD1758"/>
    <w:rsid w:val="00FD4086"/>
    <w:rsid w:val="00FD4B9E"/>
    <w:rsid w:val="00FD5BC3"/>
    <w:rsid w:val="00FD623F"/>
    <w:rsid w:val="00FD6A11"/>
    <w:rsid w:val="00FD7E90"/>
    <w:rsid w:val="00FE0675"/>
    <w:rsid w:val="00FE1EC8"/>
    <w:rsid w:val="00FE2588"/>
    <w:rsid w:val="00FE2AFC"/>
    <w:rsid w:val="00FE2DEC"/>
    <w:rsid w:val="00FE35D7"/>
    <w:rsid w:val="00FE374B"/>
    <w:rsid w:val="00FE39C4"/>
    <w:rsid w:val="00FE39C8"/>
    <w:rsid w:val="00FE3C89"/>
    <w:rsid w:val="00FE498A"/>
    <w:rsid w:val="00FE4E3E"/>
    <w:rsid w:val="00FE5581"/>
    <w:rsid w:val="00FE5E36"/>
    <w:rsid w:val="00FE60A4"/>
    <w:rsid w:val="00FE69F9"/>
    <w:rsid w:val="00FE794A"/>
    <w:rsid w:val="00FE7C1A"/>
    <w:rsid w:val="00FF0FAC"/>
    <w:rsid w:val="00FF1E38"/>
    <w:rsid w:val="00FF223B"/>
    <w:rsid w:val="00FF26ED"/>
    <w:rsid w:val="00FF281B"/>
    <w:rsid w:val="00FF2DEF"/>
    <w:rsid w:val="00FF32BC"/>
    <w:rsid w:val="00FF365C"/>
    <w:rsid w:val="00FF403F"/>
    <w:rsid w:val="00FF42AF"/>
    <w:rsid w:val="00FF4910"/>
    <w:rsid w:val="00FF4960"/>
    <w:rsid w:val="00FF6021"/>
    <w:rsid w:val="00FF6286"/>
    <w:rsid w:val="00FF6D5C"/>
    <w:rsid w:val="00FF742C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152770-65B8-45BA-B5CD-5488BA78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42B5"/>
    <w:rPr>
      <w:rFonts w:ascii="Arial" w:hAnsi="Arial"/>
      <w:sz w:val="24"/>
      <w:szCs w:val="22"/>
      <w:lang w:eastAsia="en-US"/>
    </w:rPr>
  </w:style>
  <w:style w:type="paragraph" w:styleId="1">
    <w:name w:val="heading 1"/>
    <w:basedOn w:val="a2"/>
    <w:next w:val="a1"/>
    <w:link w:val="14"/>
    <w:uiPriority w:val="9"/>
    <w:qFormat/>
    <w:rsid w:val="00593327"/>
    <w:pPr>
      <w:numPr>
        <w:numId w:val="1"/>
      </w:numPr>
      <w:spacing w:line="360" w:lineRule="auto"/>
      <w:ind w:right="140"/>
      <w:jc w:val="center"/>
      <w:outlineLvl w:val="0"/>
    </w:pPr>
    <w:rPr>
      <w:b/>
    </w:rPr>
  </w:style>
  <w:style w:type="paragraph" w:styleId="2">
    <w:name w:val="heading 2"/>
    <w:basedOn w:val="a2"/>
    <w:next w:val="a1"/>
    <w:link w:val="22"/>
    <w:uiPriority w:val="9"/>
    <w:unhideWhenUsed/>
    <w:qFormat/>
    <w:rsid w:val="00593327"/>
    <w:pPr>
      <w:numPr>
        <w:ilvl w:val="1"/>
        <w:numId w:val="1"/>
      </w:numPr>
      <w:spacing w:line="360" w:lineRule="auto"/>
      <w:ind w:right="140"/>
      <w:jc w:val="both"/>
      <w:outlineLvl w:val="1"/>
    </w:pPr>
    <w:rPr>
      <w:b/>
    </w:rPr>
  </w:style>
  <w:style w:type="paragraph" w:styleId="30">
    <w:name w:val="heading 3"/>
    <w:basedOn w:val="40"/>
    <w:next w:val="a1"/>
    <w:link w:val="31"/>
    <w:uiPriority w:val="9"/>
    <w:unhideWhenUsed/>
    <w:qFormat/>
    <w:rsid w:val="006B3CAA"/>
    <w:pPr>
      <w:outlineLvl w:val="2"/>
    </w:pPr>
  </w:style>
  <w:style w:type="paragraph" w:styleId="40">
    <w:name w:val="heading 4"/>
    <w:basedOn w:val="a1"/>
    <w:next w:val="a1"/>
    <w:link w:val="41"/>
    <w:uiPriority w:val="9"/>
    <w:unhideWhenUsed/>
    <w:qFormat/>
    <w:rsid w:val="00593327"/>
    <w:pPr>
      <w:spacing w:before="120" w:after="120"/>
      <w:jc w:val="center"/>
      <w:outlineLvl w:val="3"/>
    </w:pPr>
    <w:rPr>
      <w:b/>
    </w:rPr>
  </w:style>
  <w:style w:type="paragraph" w:styleId="5">
    <w:name w:val="heading 5"/>
    <w:basedOn w:val="a1"/>
    <w:next w:val="a1"/>
    <w:link w:val="50"/>
    <w:uiPriority w:val="9"/>
    <w:unhideWhenUsed/>
    <w:qFormat/>
    <w:rsid w:val="00141B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141BDC"/>
    <w:pPr>
      <w:spacing w:before="240" w:after="60"/>
      <w:outlineLvl w:val="5"/>
    </w:pPr>
    <w:rPr>
      <w:rFonts w:ascii="Calibri" w:hAnsi="Calibri"/>
      <w:b/>
      <w:bCs/>
      <w:sz w:val="22"/>
      <w:lang w:val="en-US"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141BDC"/>
    <w:pPr>
      <w:spacing w:before="240" w:after="60"/>
      <w:outlineLvl w:val="6"/>
    </w:pPr>
    <w:rPr>
      <w:rFonts w:ascii="Calibri" w:hAnsi="Calibri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141BDC"/>
    <w:pPr>
      <w:spacing w:before="240" w:after="60"/>
      <w:outlineLvl w:val="7"/>
    </w:pPr>
    <w:rPr>
      <w:rFonts w:ascii="Calibri" w:hAnsi="Calibri"/>
      <w:i/>
      <w:iCs/>
      <w:szCs w:val="24"/>
      <w:lang w:val="en-US" w:bidi="en-US"/>
    </w:rPr>
  </w:style>
  <w:style w:type="paragraph" w:styleId="90">
    <w:name w:val="heading 9"/>
    <w:basedOn w:val="a1"/>
    <w:next w:val="a1"/>
    <w:link w:val="91"/>
    <w:uiPriority w:val="9"/>
    <w:unhideWhenUsed/>
    <w:qFormat/>
    <w:rsid w:val="00141BDC"/>
    <w:pPr>
      <w:spacing w:before="240" w:after="60"/>
      <w:outlineLvl w:val="8"/>
    </w:pPr>
    <w:rPr>
      <w:rFonts w:ascii="Cambria" w:eastAsia="Times New Roman" w:hAnsi="Cambria"/>
      <w:sz w:val="22"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link w:val="1"/>
    <w:uiPriority w:val="9"/>
    <w:rsid w:val="00593327"/>
    <w:rPr>
      <w:rFonts w:ascii="Arial" w:hAnsi="Arial"/>
      <w:b/>
      <w:sz w:val="24"/>
      <w:szCs w:val="22"/>
      <w:lang w:eastAsia="en-US"/>
    </w:rPr>
  </w:style>
  <w:style w:type="character" w:customStyle="1" w:styleId="22">
    <w:name w:val="Заголовок 2 Знак"/>
    <w:link w:val="2"/>
    <w:uiPriority w:val="9"/>
    <w:rsid w:val="00593327"/>
    <w:rPr>
      <w:rFonts w:ascii="Arial" w:hAnsi="Arial"/>
      <w:b/>
      <w:sz w:val="24"/>
      <w:szCs w:val="22"/>
      <w:lang w:eastAsia="en-US"/>
    </w:rPr>
  </w:style>
  <w:style w:type="character" w:customStyle="1" w:styleId="31">
    <w:name w:val="Заголовок 3 Знак"/>
    <w:link w:val="30"/>
    <w:uiPriority w:val="9"/>
    <w:rsid w:val="006B3CAA"/>
    <w:rPr>
      <w:rFonts w:ascii="Arial" w:hAnsi="Arial" w:cs="Times New Roman"/>
      <w:b/>
      <w:sz w:val="24"/>
      <w:szCs w:val="22"/>
      <w:lang w:eastAsia="en-US"/>
    </w:rPr>
  </w:style>
  <w:style w:type="character" w:customStyle="1" w:styleId="41">
    <w:name w:val="Заголовок 4 Знак"/>
    <w:link w:val="40"/>
    <w:uiPriority w:val="9"/>
    <w:rsid w:val="00593327"/>
    <w:rPr>
      <w:rFonts w:ascii="Arial" w:hAnsi="Arial" w:cs="Times New Roman"/>
      <w:b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141BD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141BD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141BDC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141BDC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1">
    <w:name w:val="Заголовок 9 Знак"/>
    <w:link w:val="90"/>
    <w:uiPriority w:val="9"/>
    <w:rsid w:val="00141BDC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6">
    <w:name w:val="Title"/>
    <w:basedOn w:val="a1"/>
    <w:next w:val="a1"/>
    <w:link w:val="a7"/>
    <w:uiPriority w:val="10"/>
    <w:qFormat/>
    <w:rsid w:val="00141B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7">
    <w:name w:val="Заголовок Знак"/>
    <w:link w:val="a6"/>
    <w:uiPriority w:val="10"/>
    <w:rsid w:val="00141BDC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8">
    <w:name w:val="Subtitle"/>
    <w:basedOn w:val="a1"/>
    <w:next w:val="a1"/>
    <w:link w:val="a9"/>
    <w:uiPriority w:val="11"/>
    <w:qFormat/>
    <w:rsid w:val="00141BDC"/>
    <w:pPr>
      <w:spacing w:after="60"/>
      <w:jc w:val="center"/>
      <w:outlineLvl w:val="1"/>
    </w:pPr>
    <w:rPr>
      <w:rFonts w:ascii="Cambria" w:eastAsia="Times New Roman" w:hAnsi="Cambria"/>
      <w:szCs w:val="24"/>
      <w:lang w:val="en-US" w:bidi="en-US"/>
    </w:rPr>
  </w:style>
  <w:style w:type="character" w:customStyle="1" w:styleId="a9">
    <w:name w:val="Подзаголовок Знак"/>
    <w:link w:val="a8"/>
    <w:uiPriority w:val="11"/>
    <w:rsid w:val="00141BDC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141BDC"/>
    <w:rPr>
      <w:b/>
      <w:bCs/>
    </w:rPr>
  </w:style>
  <w:style w:type="character" w:styleId="ab">
    <w:name w:val="Emphasis"/>
    <w:uiPriority w:val="20"/>
    <w:qFormat/>
    <w:rsid w:val="00141BDC"/>
    <w:rPr>
      <w:rFonts w:ascii="Calibri" w:hAnsi="Calibri"/>
      <w:b/>
      <w:i/>
      <w:iCs/>
    </w:rPr>
  </w:style>
  <w:style w:type="paragraph" w:styleId="ac">
    <w:name w:val="No Spacing"/>
    <w:basedOn w:val="a1"/>
    <w:uiPriority w:val="1"/>
    <w:qFormat/>
    <w:rsid w:val="00141BDC"/>
    <w:rPr>
      <w:szCs w:val="32"/>
    </w:rPr>
  </w:style>
  <w:style w:type="paragraph" w:styleId="a2">
    <w:name w:val="List Paragraph"/>
    <w:basedOn w:val="a1"/>
    <w:link w:val="ad"/>
    <w:uiPriority w:val="34"/>
    <w:qFormat/>
    <w:rsid w:val="00141BDC"/>
    <w:pPr>
      <w:ind w:left="720"/>
      <w:contextualSpacing/>
    </w:pPr>
  </w:style>
  <w:style w:type="paragraph" w:styleId="23">
    <w:name w:val="Quote"/>
    <w:basedOn w:val="a1"/>
    <w:next w:val="a1"/>
    <w:link w:val="24"/>
    <w:uiPriority w:val="29"/>
    <w:qFormat/>
    <w:rsid w:val="00141BDC"/>
    <w:rPr>
      <w:rFonts w:ascii="Calibri" w:hAnsi="Calibri"/>
      <w:i/>
      <w:szCs w:val="24"/>
      <w:lang w:val="en-US" w:bidi="en-US"/>
    </w:rPr>
  </w:style>
  <w:style w:type="character" w:customStyle="1" w:styleId="24">
    <w:name w:val="Цитата 2 Знак"/>
    <w:link w:val="23"/>
    <w:uiPriority w:val="29"/>
    <w:rsid w:val="00141BDC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ae">
    <w:name w:val="Intense Quote"/>
    <w:basedOn w:val="a1"/>
    <w:next w:val="a1"/>
    <w:link w:val="af"/>
    <w:uiPriority w:val="30"/>
    <w:qFormat/>
    <w:rsid w:val="00141BDC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f">
    <w:name w:val="Выделенная цитата Знак"/>
    <w:link w:val="ae"/>
    <w:uiPriority w:val="30"/>
    <w:rsid w:val="00141BDC"/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styleId="af0">
    <w:name w:val="Subtle Emphasis"/>
    <w:uiPriority w:val="19"/>
    <w:qFormat/>
    <w:rsid w:val="00141BDC"/>
    <w:rPr>
      <w:i/>
      <w:color w:val="5A5A5A"/>
    </w:rPr>
  </w:style>
  <w:style w:type="character" w:styleId="af1">
    <w:name w:val="Intense Emphasis"/>
    <w:uiPriority w:val="21"/>
    <w:qFormat/>
    <w:rsid w:val="00141BDC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141BDC"/>
    <w:rPr>
      <w:sz w:val="24"/>
      <w:szCs w:val="24"/>
      <w:u w:val="single"/>
    </w:rPr>
  </w:style>
  <w:style w:type="character" w:styleId="af3">
    <w:name w:val="Intense Reference"/>
    <w:uiPriority w:val="32"/>
    <w:qFormat/>
    <w:rsid w:val="00141BDC"/>
    <w:rPr>
      <w:b/>
      <w:sz w:val="24"/>
      <w:u w:val="single"/>
    </w:rPr>
  </w:style>
  <w:style w:type="character" w:styleId="af4">
    <w:name w:val="Book Title"/>
    <w:uiPriority w:val="33"/>
    <w:qFormat/>
    <w:rsid w:val="00141BDC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141BDC"/>
    <w:pPr>
      <w:outlineLvl w:val="9"/>
    </w:pPr>
  </w:style>
  <w:style w:type="numbering" w:customStyle="1" w:styleId="13">
    <w:name w:val="Стиль1"/>
    <w:uiPriority w:val="99"/>
    <w:rsid w:val="00C12A24"/>
    <w:pPr>
      <w:numPr>
        <w:numId w:val="2"/>
      </w:numPr>
    </w:pPr>
  </w:style>
  <w:style w:type="numbering" w:customStyle="1" w:styleId="20">
    <w:name w:val="Стиль2"/>
    <w:uiPriority w:val="99"/>
    <w:rsid w:val="00C12A24"/>
    <w:pPr>
      <w:numPr>
        <w:numId w:val="3"/>
      </w:numPr>
    </w:pPr>
  </w:style>
  <w:style w:type="character" w:styleId="af6">
    <w:name w:val="annotation reference"/>
    <w:semiHidden/>
    <w:unhideWhenUsed/>
    <w:rsid w:val="00D050E3"/>
    <w:rPr>
      <w:sz w:val="16"/>
      <w:szCs w:val="16"/>
    </w:rPr>
  </w:style>
  <w:style w:type="paragraph" w:styleId="af7">
    <w:name w:val="annotation text"/>
    <w:basedOn w:val="a1"/>
    <w:link w:val="af8"/>
    <w:unhideWhenUsed/>
    <w:rsid w:val="00D050E3"/>
    <w:rPr>
      <w:sz w:val="20"/>
      <w:szCs w:val="20"/>
    </w:rPr>
  </w:style>
  <w:style w:type="character" w:customStyle="1" w:styleId="af8">
    <w:name w:val="Текст примечания Знак"/>
    <w:link w:val="af7"/>
    <w:rsid w:val="00D050E3"/>
    <w:rPr>
      <w:rFonts w:ascii="Arial" w:hAnsi="Arial" w:cs="Times New Roman"/>
      <w:lang w:eastAsia="en-US"/>
    </w:rPr>
  </w:style>
  <w:style w:type="paragraph" w:styleId="af9">
    <w:name w:val="annotation subject"/>
    <w:basedOn w:val="af7"/>
    <w:next w:val="af7"/>
    <w:link w:val="afa"/>
    <w:unhideWhenUsed/>
    <w:rsid w:val="00D050E3"/>
    <w:rPr>
      <w:b/>
      <w:bCs/>
    </w:rPr>
  </w:style>
  <w:style w:type="character" w:customStyle="1" w:styleId="afa">
    <w:name w:val="Тема примечания Знак"/>
    <w:link w:val="af9"/>
    <w:rsid w:val="00D050E3"/>
    <w:rPr>
      <w:rFonts w:ascii="Arial" w:hAnsi="Arial" w:cs="Times New Roman"/>
      <w:b/>
      <w:bCs/>
      <w:lang w:eastAsia="en-US"/>
    </w:rPr>
  </w:style>
  <w:style w:type="paragraph" w:styleId="afb">
    <w:name w:val="Balloon Text"/>
    <w:basedOn w:val="a1"/>
    <w:link w:val="afc"/>
    <w:uiPriority w:val="99"/>
    <w:semiHidden/>
    <w:unhideWhenUsed/>
    <w:rsid w:val="00D050E3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D050E3"/>
    <w:rPr>
      <w:rFonts w:ascii="Tahoma" w:hAnsi="Tahoma" w:cs="Tahoma"/>
      <w:sz w:val="16"/>
      <w:szCs w:val="16"/>
      <w:lang w:eastAsia="en-US"/>
    </w:rPr>
  </w:style>
  <w:style w:type="paragraph" w:styleId="afd">
    <w:name w:val="caption"/>
    <w:basedOn w:val="a1"/>
    <w:next w:val="a1"/>
    <w:autoRedefine/>
    <w:unhideWhenUsed/>
    <w:rsid w:val="00932B03"/>
    <w:pPr>
      <w:spacing w:after="200" w:line="360" w:lineRule="auto"/>
      <w:ind w:firstLine="709"/>
      <w:jc w:val="both"/>
    </w:pPr>
    <w:rPr>
      <w:bCs/>
      <w:szCs w:val="18"/>
    </w:rPr>
  </w:style>
  <w:style w:type="table" w:styleId="afe">
    <w:name w:val="Table Grid"/>
    <w:basedOn w:val="a4"/>
    <w:uiPriority w:val="59"/>
    <w:rsid w:val="00D4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1"/>
    <w:link w:val="aff0"/>
    <w:unhideWhenUsed/>
    <w:rsid w:val="00FA398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rsid w:val="00FA398B"/>
    <w:rPr>
      <w:rFonts w:ascii="Arial" w:hAnsi="Arial" w:cs="Times New Roman"/>
      <w:sz w:val="24"/>
      <w:szCs w:val="22"/>
      <w:lang w:eastAsia="en-US"/>
    </w:rPr>
  </w:style>
  <w:style w:type="paragraph" w:styleId="aff1">
    <w:name w:val="footer"/>
    <w:basedOn w:val="a1"/>
    <w:link w:val="aff2"/>
    <w:unhideWhenUsed/>
    <w:rsid w:val="00FA398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rsid w:val="00FA398B"/>
    <w:rPr>
      <w:rFonts w:ascii="Arial" w:hAnsi="Arial" w:cs="Times New Roman"/>
      <w:sz w:val="24"/>
      <w:szCs w:val="22"/>
      <w:lang w:eastAsia="en-US"/>
    </w:rPr>
  </w:style>
  <w:style w:type="paragraph" w:styleId="aff3">
    <w:name w:val="Body Text"/>
    <w:basedOn w:val="a1"/>
    <w:link w:val="aff4"/>
    <w:uiPriority w:val="99"/>
    <w:rsid w:val="00FA398B"/>
    <w:pPr>
      <w:spacing w:line="360" w:lineRule="auto"/>
      <w:ind w:left="284" w:right="567" w:firstLine="437"/>
      <w:jc w:val="both"/>
    </w:pPr>
    <w:rPr>
      <w:rFonts w:eastAsia="Times New Roman"/>
      <w:sz w:val="22"/>
      <w:szCs w:val="20"/>
    </w:rPr>
  </w:style>
  <w:style w:type="character" w:customStyle="1" w:styleId="aff4">
    <w:name w:val="Основной текст Знак"/>
    <w:link w:val="aff3"/>
    <w:uiPriority w:val="99"/>
    <w:rsid w:val="00FA398B"/>
    <w:rPr>
      <w:rFonts w:ascii="Arial" w:eastAsia="Times New Roman" w:hAnsi="Arial"/>
      <w:sz w:val="22"/>
    </w:rPr>
  </w:style>
  <w:style w:type="character" w:styleId="aff5">
    <w:name w:val="page number"/>
    <w:basedOn w:val="a3"/>
    <w:rsid w:val="00FA398B"/>
  </w:style>
  <w:style w:type="paragraph" w:customStyle="1" w:styleId="aff6">
    <w:name w:val="Текст в таблицах и надписях"/>
    <w:basedOn w:val="a1"/>
    <w:rsid w:val="005B68D4"/>
    <w:pPr>
      <w:jc w:val="center"/>
    </w:pPr>
    <w:rPr>
      <w:rFonts w:eastAsia="Times New Roman"/>
      <w:szCs w:val="20"/>
      <w:lang w:eastAsia="ru-RU"/>
    </w:rPr>
  </w:style>
  <w:style w:type="paragraph" w:styleId="32">
    <w:name w:val="Body Text Indent 3"/>
    <w:basedOn w:val="a1"/>
    <w:link w:val="33"/>
    <w:unhideWhenUsed/>
    <w:rsid w:val="006827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827B2"/>
    <w:rPr>
      <w:rFonts w:ascii="Arial" w:hAnsi="Arial" w:cs="Times New Roman"/>
      <w:sz w:val="16"/>
      <w:szCs w:val="16"/>
      <w:lang w:eastAsia="en-US"/>
    </w:rPr>
  </w:style>
  <w:style w:type="paragraph" w:styleId="aff7">
    <w:name w:val="Body Text Indent"/>
    <w:basedOn w:val="a1"/>
    <w:link w:val="aff8"/>
    <w:unhideWhenUsed/>
    <w:rsid w:val="001D24B4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1D24B4"/>
    <w:rPr>
      <w:rFonts w:ascii="Arial" w:hAnsi="Arial" w:cs="Times New Roman"/>
      <w:sz w:val="24"/>
      <w:szCs w:val="22"/>
      <w:lang w:eastAsia="en-US"/>
    </w:rPr>
  </w:style>
  <w:style w:type="character" w:customStyle="1" w:styleId="aff9">
    <w:name w:val="Основной текст_"/>
    <w:link w:val="51"/>
    <w:rsid w:val="00445B1F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1"/>
    <w:link w:val="aff9"/>
    <w:rsid w:val="00445B1F"/>
    <w:pPr>
      <w:widowControl w:val="0"/>
      <w:shd w:val="clear" w:color="auto" w:fill="FFFFFF"/>
      <w:spacing w:line="490" w:lineRule="exact"/>
      <w:ind w:hanging="3960"/>
    </w:pPr>
    <w:rPr>
      <w:rFonts w:ascii="Calibri" w:hAnsi="Calibri"/>
      <w:sz w:val="26"/>
      <w:szCs w:val="26"/>
    </w:rPr>
  </w:style>
  <w:style w:type="character" w:customStyle="1" w:styleId="25">
    <w:name w:val="Основной текст2"/>
    <w:rsid w:val="00445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a">
    <w:name w:val="Иллюстрация"/>
    <w:basedOn w:val="aff3"/>
    <w:next w:val="afd"/>
    <w:rsid w:val="004E5456"/>
    <w:pPr>
      <w:keepNext/>
      <w:spacing w:line="240" w:lineRule="auto"/>
      <w:ind w:left="0" w:right="0" w:firstLine="0"/>
      <w:jc w:val="left"/>
    </w:pPr>
    <w:rPr>
      <w:rFonts w:ascii="Calibri" w:hAnsi="Calibri"/>
      <w:sz w:val="24"/>
      <w:szCs w:val="24"/>
    </w:rPr>
  </w:style>
  <w:style w:type="paragraph" w:customStyle="1" w:styleId="affb">
    <w:name w:val="Основной текст вместе"/>
    <w:basedOn w:val="aff3"/>
    <w:rsid w:val="007B62A0"/>
    <w:pPr>
      <w:keepNext/>
    </w:pPr>
    <w:rPr>
      <w:rFonts w:ascii="Verdana" w:hAnsi="Verdana"/>
      <w:sz w:val="24"/>
    </w:rPr>
  </w:style>
  <w:style w:type="paragraph" w:styleId="42">
    <w:name w:val="toc 4"/>
    <w:basedOn w:val="a1"/>
    <w:autoRedefine/>
    <w:uiPriority w:val="39"/>
    <w:rsid w:val="00A57CE2"/>
    <w:pPr>
      <w:tabs>
        <w:tab w:val="decimal" w:leader="dot" w:pos="9072"/>
      </w:tabs>
      <w:spacing w:line="360" w:lineRule="auto"/>
      <w:ind w:left="2268" w:right="567" w:hanging="567"/>
      <w:jc w:val="both"/>
    </w:pPr>
    <w:rPr>
      <w:rFonts w:eastAsia="Times New Roman"/>
      <w:szCs w:val="20"/>
      <w:lang w:eastAsia="ru-RU"/>
    </w:rPr>
  </w:style>
  <w:style w:type="paragraph" w:customStyle="1" w:styleId="affc">
    <w:name w:val="Центрированный"/>
    <w:basedOn w:val="a1"/>
    <w:rsid w:val="009467B1"/>
    <w:pPr>
      <w:spacing w:line="360" w:lineRule="auto"/>
      <w:ind w:left="567" w:right="567" w:firstLine="437"/>
      <w:jc w:val="center"/>
    </w:pPr>
    <w:rPr>
      <w:rFonts w:eastAsia="Times New Roman"/>
      <w:szCs w:val="20"/>
      <w:lang w:eastAsia="ru-RU"/>
    </w:rPr>
  </w:style>
  <w:style w:type="paragraph" w:styleId="26">
    <w:name w:val="Body Text Indent 2"/>
    <w:basedOn w:val="a1"/>
    <w:link w:val="27"/>
    <w:uiPriority w:val="99"/>
    <w:unhideWhenUsed/>
    <w:rsid w:val="009467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9467B1"/>
    <w:rPr>
      <w:rFonts w:ascii="Arial" w:hAnsi="Arial" w:cs="Times New Roman"/>
      <w:sz w:val="24"/>
      <w:szCs w:val="22"/>
      <w:lang w:eastAsia="en-US"/>
    </w:rPr>
  </w:style>
  <w:style w:type="character" w:styleId="affd">
    <w:name w:val="Placeholder Text"/>
    <w:uiPriority w:val="99"/>
    <w:semiHidden/>
    <w:rsid w:val="002945A0"/>
    <w:rPr>
      <w:color w:val="808080"/>
    </w:rPr>
  </w:style>
  <w:style w:type="paragraph" w:styleId="34">
    <w:name w:val="toc 3"/>
    <w:basedOn w:val="a1"/>
    <w:next w:val="a1"/>
    <w:autoRedefine/>
    <w:uiPriority w:val="39"/>
    <w:unhideWhenUsed/>
    <w:rsid w:val="00DF5C92"/>
    <w:pPr>
      <w:tabs>
        <w:tab w:val="right" w:leader="dot" w:pos="10053"/>
      </w:tabs>
      <w:spacing w:after="100"/>
      <w:ind w:left="284" w:right="141"/>
      <w:jc w:val="both"/>
    </w:pPr>
  </w:style>
  <w:style w:type="paragraph" w:styleId="15">
    <w:name w:val="toc 1"/>
    <w:basedOn w:val="a1"/>
    <w:next w:val="a1"/>
    <w:autoRedefine/>
    <w:uiPriority w:val="39"/>
    <w:unhideWhenUsed/>
    <w:rsid w:val="005E64E9"/>
    <w:pPr>
      <w:tabs>
        <w:tab w:val="right" w:leader="dot" w:pos="9923"/>
      </w:tabs>
      <w:spacing w:after="100"/>
      <w:ind w:left="851" w:right="-1"/>
      <w:jc w:val="both"/>
    </w:pPr>
  </w:style>
  <w:style w:type="character" w:styleId="affe">
    <w:name w:val="Hyperlink"/>
    <w:uiPriority w:val="99"/>
    <w:unhideWhenUsed/>
    <w:rsid w:val="00CE7ED7"/>
    <w:rPr>
      <w:color w:val="0000FF"/>
      <w:u w:val="single"/>
    </w:rPr>
  </w:style>
  <w:style w:type="paragraph" w:styleId="28">
    <w:name w:val="toc 2"/>
    <w:basedOn w:val="a1"/>
    <w:next w:val="a1"/>
    <w:autoRedefine/>
    <w:uiPriority w:val="39"/>
    <w:unhideWhenUsed/>
    <w:rsid w:val="00743375"/>
    <w:pPr>
      <w:spacing w:after="100"/>
      <w:ind w:left="240"/>
    </w:pPr>
  </w:style>
  <w:style w:type="paragraph" w:customStyle="1" w:styleId="9">
    <w:name w:val="Абзац9_"/>
    <w:basedOn w:val="a1"/>
    <w:autoRedefine/>
    <w:rsid w:val="00BB3488"/>
    <w:pPr>
      <w:widowControl w:val="0"/>
      <w:numPr>
        <w:numId w:val="4"/>
      </w:numPr>
      <w:tabs>
        <w:tab w:val="right" w:pos="709"/>
      </w:tabs>
      <w:spacing w:line="360" w:lineRule="auto"/>
    </w:pPr>
    <w:rPr>
      <w:rFonts w:ascii="Calibri" w:hAnsi="Calibri"/>
      <w:color w:val="FFFFFF"/>
      <w:sz w:val="22"/>
    </w:rPr>
  </w:style>
  <w:style w:type="paragraph" w:styleId="afff">
    <w:name w:val="Normal (Web)"/>
    <w:basedOn w:val="a1"/>
    <w:uiPriority w:val="99"/>
    <w:unhideWhenUsed/>
    <w:rsid w:val="00EE087E"/>
    <w:pPr>
      <w:spacing w:before="150" w:after="150"/>
    </w:pPr>
    <w:rPr>
      <w:rFonts w:ascii="Times New Roman" w:eastAsia="Times New Roman" w:hAnsi="Times New Roman"/>
      <w:szCs w:val="24"/>
      <w:lang w:eastAsia="ru-RU"/>
    </w:rPr>
  </w:style>
  <w:style w:type="paragraph" w:customStyle="1" w:styleId="headertext">
    <w:name w:val="headertext"/>
    <w:basedOn w:val="a1"/>
    <w:rsid w:val="001B2CA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337442"/>
  </w:style>
  <w:style w:type="paragraph" w:customStyle="1" w:styleId="16">
    <w:name w:val="Цитата1"/>
    <w:basedOn w:val="a1"/>
    <w:rsid w:val="009A4C23"/>
    <w:pPr>
      <w:autoSpaceDE w:val="0"/>
      <w:spacing w:before="120" w:line="360" w:lineRule="auto"/>
      <w:ind w:left="284" w:right="284" w:firstLine="851"/>
    </w:pPr>
    <w:rPr>
      <w:rFonts w:eastAsia="Times New Roman"/>
      <w:szCs w:val="20"/>
      <w:lang w:eastAsia="ar-SA"/>
    </w:rPr>
  </w:style>
  <w:style w:type="character" w:styleId="afff0">
    <w:name w:val="FollowedHyperlink"/>
    <w:unhideWhenUsed/>
    <w:rsid w:val="000F3633"/>
    <w:rPr>
      <w:color w:val="800080"/>
      <w:u w:val="single"/>
    </w:rPr>
  </w:style>
  <w:style w:type="paragraph" w:customStyle="1" w:styleId="afff1">
    <w:name w:val="Базовая сноска"/>
    <w:basedOn w:val="a1"/>
    <w:rsid w:val="009E4DA5"/>
    <w:pPr>
      <w:keepLines/>
      <w:spacing w:line="240" w:lineRule="exact"/>
      <w:ind w:firstLine="720"/>
    </w:pPr>
    <w:rPr>
      <w:rFonts w:ascii="Calibri" w:eastAsia="Times New Roman" w:hAnsi="Calibri"/>
      <w:szCs w:val="24"/>
      <w:lang w:val="en-US" w:bidi="en-US"/>
    </w:rPr>
  </w:style>
  <w:style w:type="paragraph" w:styleId="afff2">
    <w:name w:val="Block Text"/>
    <w:basedOn w:val="aff3"/>
    <w:rsid w:val="009E4DA5"/>
    <w:pPr>
      <w:keepLines/>
      <w:spacing w:line="240" w:lineRule="auto"/>
      <w:ind w:left="720" w:right="720" w:firstLine="720"/>
      <w:jc w:val="left"/>
    </w:pPr>
    <w:rPr>
      <w:rFonts w:ascii="Calibri" w:hAnsi="Calibri"/>
      <w:i/>
      <w:sz w:val="24"/>
      <w:szCs w:val="24"/>
      <w:lang w:val="en-US" w:bidi="en-US"/>
    </w:rPr>
  </w:style>
  <w:style w:type="character" w:styleId="afff3">
    <w:name w:val="endnote reference"/>
    <w:semiHidden/>
    <w:rsid w:val="009E4DA5"/>
    <w:rPr>
      <w:b/>
      <w:vertAlign w:val="superscript"/>
    </w:rPr>
  </w:style>
  <w:style w:type="paragraph" w:styleId="afff4">
    <w:name w:val="endnote text"/>
    <w:basedOn w:val="afff1"/>
    <w:link w:val="afff5"/>
    <w:semiHidden/>
    <w:rsid w:val="009E4DA5"/>
  </w:style>
  <w:style w:type="character" w:customStyle="1" w:styleId="afff5">
    <w:name w:val="Текст концевой сноски Знак"/>
    <w:link w:val="afff4"/>
    <w:semiHidden/>
    <w:rsid w:val="009E4DA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ff6">
    <w:name w:val="footnote reference"/>
    <w:semiHidden/>
    <w:rsid w:val="009E4DA5"/>
    <w:rPr>
      <w:b/>
      <w:vertAlign w:val="superscript"/>
    </w:rPr>
  </w:style>
  <w:style w:type="paragraph" w:styleId="afff7">
    <w:name w:val="footnote text"/>
    <w:basedOn w:val="afff1"/>
    <w:link w:val="afff8"/>
    <w:semiHidden/>
    <w:rsid w:val="009E4DA5"/>
  </w:style>
  <w:style w:type="character" w:customStyle="1" w:styleId="afff8">
    <w:name w:val="Текст сноски Знак"/>
    <w:link w:val="afff7"/>
    <w:semiHidden/>
    <w:rsid w:val="009E4DA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ff9">
    <w:name w:val="line number"/>
    <w:rsid w:val="009E4DA5"/>
    <w:rPr>
      <w:sz w:val="20"/>
    </w:rPr>
  </w:style>
  <w:style w:type="paragraph" w:styleId="afffa">
    <w:name w:val="List"/>
    <w:basedOn w:val="aff3"/>
    <w:rsid w:val="009E4DA5"/>
    <w:pPr>
      <w:tabs>
        <w:tab w:val="left" w:pos="993"/>
      </w:tabs>
      <w:spacing w:line="240" w:lineRule="auto"/>
      <w:ind w:left="992" w:right="0" w:hanging="272"/>
      <w:jc w:val="left"/>
    </w:pPr>
    <w:rPr>
      <w:rFonts w:ascii="Calibri" w:hAnsi="Calibri"/>
      <w:sz w:val="24"/>
      <w:szCs w:val="24"/>
      <w:lang w:val="en-US" w:bidi="en-US"/>
    </w:rPr>
  </w:style>
  <w:style w:type="paragraph" w:styleId="afffb">
    <w:name w:val="macro"/>
    <w:basedOn w:val="aff3"/>
    <w:link w:val="afffc"/>
    <w:semiHidden/>
    <w:rsid w:val="009E4DA5"/>
    <w:pPr>
      <w:spacing w:line="240" w:lineRule="auto"/>
      <w:ind w:left="0" w:right="0" w:firstLine="0"/>
      <w:jc w:val="left"/>
    </w:pPr>
    <w:rPr>
      <w:rFonts w:ascii="Calibri" w:hAnsi="Calibri"/>
      <w:sz w:val="20"/>
      <w:szCs w:val="24"/>
      <w:lang w:val="en-US" w:bidi="en-US"/>
    </w:rPr>
  </w:style>
  <w:style w:type="character" w:customStyle="1" w:styleId="afffc">
    <w:name w:val="Текст макроса Знак"/>
    <w:link w:val="afffb"/>
    <w:semiHidden/>
    <w:rsid w:val="009E4DA5"/>
    <w:rPr>
      <w:rFonts w:ascii="Calibri" w:eastAsia="Times New Roman" w:hAnsi="Calibri" w:cs="Times New Roman"/>
      <w:szCs w:val="24"/>
      <w:lang w:val="en-US" w:eastAsia="en-US" w:bidi="en-US"/>
    </w:rPr>
  </w:style>
  <w:style w:type="paragraph" w:styleId="afffd">
    <w:name w:val="toa heading"/>
    <w:basedOn w:val="a1"/>
    <w:next w:val="a1"/>
    <w:semiHidden/>
    <w:rsid w:val="009E4DA5"/>
    <w:pPr>
      <w:ind w:left="567" w:right="567"/>
      <w:jc w:val="center"/>
    </w:pPr>
    <w:rPr>
      <w:rFonts w:ascii="Calibri" w:eastAsia="Times New Roman" w:hAnsi="Calibri"/>
      <w:sz w:val="28"/>
      <w:szCs w:val="24"/>
      <w:lang w:val="en-US" w:bidi="en-US"/>
    </w:rPr>
  </w:style>
  <w:style w:type="character" w:customStyle="1" w:styleId="afffe">
    <w:name w:val="Верхний индекс"/>
    <w:rsid w:val="009E4DA5"/>
    <w:rPr>
      <w:rFonts w:ascii="Courier New" w:hAnsi="Courier New"/>
      <w:b/>
      <w:vertAlign w:val="superscript"/>
    </w:rPr>
  </w:style>
  <w:style w:type="paragraph" w:customStyle="1" w:styleId="affff">
    <w:name w:val="Список нум. первый"/>
    <w:basedOn w:val="a1"/>
    <w:next w:val="a1"/>
    <w:rsid w:val="009E4DA5"/>
    <w:pPr>
      <w:spacing w:before="240"/>
      <w:ind w:left="720"/>
    </w:pPr>
    <w:rPr>
      <w:rFonts w:ascii="Calibri" w:eastAsia="Times New Roman" w:hAnsi="Calibri"/>
      <w:szCs w:val="24"/>
      <w:lang w:val="en-US" w:bidi="en-US"/>
    </w:rPr>
  </w:style>
  <w:style w:type="paragraph" w:customStyle="1" w:styleId="affff0">
    <w:name w:val="Список нум. последний"/>
    <w:basedOn w:val="a1"/>
    <w:next w:val="aff3"/>
    <w:rsid w:val="009E4DA5"/>
    <w:pPr>
      <w:spacing w:after="360"/>
      <w:ind w:left="720"/>
    </w:pPr>
    <w:rPr>
      <w:rFonts w:ascii="Calibri" w:eastAsia="Times New Roman" w:hAnsi="Calibri"/>
      <w:szCs w:val="24"/>
      <w:lang w:val="en-US" w:bidi="en-US"/>
    </w:rPr>
  </w:style>
  <w:style w:type="paragraph" w:customStyle="1" w:styleId="affff1">
    <w:name w:val="Метка документа"/>
    <w:basedOn w:val="a1"/>
    <w:rsid w:val="009E4DA5"/>
    <w:pPr>
      <w:keepNext/>
      <w:keepLines/>
      <w:spacing w:after="480"/>
      <w:jc w:val="center"/>
    </w:pPr>
    <w:rPr>
      <w:rFonts w:ascii="Calibri" w:eastAsia="Times New Roman" w:hAnsi="Calibri"/>
      <w:b/>
      <w:caps/>
      <w:spacing w:val="100"/>
      <w:szCs w:val="24"/>
      <w:lang w:val="en-US" w:bidi="en-US"/>
    </w:rPr>
  </w:style>
  <w:style w:type="paragraph" w:customStyle="1" w:styleId="affff2">
    <w:name w:val="Список первый"/>
    <w:basedOn w:val="afffa"/>
    <w:next w:val="afffa"/>
    <w:rsid w:val="009E4DA5"/>
    <w:pPr>
      <w:spacing w:before="240"/>
    </w:pPr>
  </w:style>
  <w:style w:type="paragraph" w:customStyle="1" w:styleId="affff3">
    <w:name w:val="Метка главы"/>
    <w:basedOn w:val="a1"/>
    <w:next w:val="a1"/>
    <w:rsid w:val="009E4DA5"/>
    <w:pPr>
      <w:keepNext/>
      <w:keepLines/>
      <w:spacing w:before="240" w:after="240"/>
      <w:jc w:val="center"/>
    </w:pPr>
    <w:rPr>
      <w:rFonts w:ascii="Calibri" w:eastAsia="Times New Roman" w:hAnsi="Calibri"/>
      <w:szCs w:val="24"/>
      <w:lang w:val="en-US" w:bidi="en-US"/>
    </w:rPr>
  </w:style>
  <w:style w:type="paragraph" w:customStyle="1" w:styleId="affff4">
    <w:name w:val="Метка части"/>
    <w:basedOn w:val="a1"/>
    <w:next w:val="a1"/>
    <w:rsid w:val="009E4DA5"/>
    <w:pPr>
      <w:keepNext/>
      <w:keepLines/>
      <w:spacing w:before="720" w:after="240"/>
      <w:jc w:val="center"/>
    </w:pPr>
    <w:rPr>
      <w:rFonts w:ascii="Calibri" w:eastAsia="Times New Roman" w:hAnsi="Calibri"/>
      <w:caps/>
      <w:szCs w:val="24"/>
      <w:lang w:val="en-US" w:bidi="en-US"/>
    </w:rPr>
  </w:style>
  <w:style w:type="paragraph" w:customStyle="1" w:styleId="affff5">
    <w:name w:val="Цитата первая"/>
    <w:basedOn w:val="afff2"/>
    <w:next w:val="afff2"/>
    <w:rsid w:val="009E4DA5"/>
  </w:style>
  <w:style w:type="paragraph" w:customStyle="1" w:styleId="affff6">
    <w:name w:val="Цитата последняя"/>
    <w:basedOn w:val="afff2"/>
    <w:next w:val="aff3"/>
    <w:rsid w:val="009E4DA5"/>
  </w:style>
  <w:style w:type="paragraph" w:customStyle="1" w:styleId="affff7">
    <w:name w:val="Список последний"/>
    <w:basedOn w:val="afffa"/>
    <w:next w:val="aff3"/>
    <w:rsid w:val="009E4DA5"/>
    <w:pPr>
      <w:spacing w:after="360"/>
    </w:pPr>
  </w:style>
  <w:style w:type="character" w:customStyle="1" w:styleId="affff8">
    <w:name w:val="Полужирный курсив"/>
    <w:rsid w:val="009E4DA5"/>
    <w:rPr>
      <w:b/>
      <w:i/>
    </w:rPr>
  </w:style>
  <w:style w:type="paragraph" w:styleId="35">
    <w:name w:val="List Number 3"/>
    <w:basedOn w:val="a1"/>
    <w:rsid w:val="009E4DA5"/>
    <w:pPr>
      <w:ind w:left="1440"/>
    </w:pPr>
    <w:rPr>
      <w:rFonts w:ascii="Calibri" w:eastAsia="Times New Roman" w:hAnsi="Calibri"/>
      <w:szCs w:val="24"/>
      <w:lang w:val="en-US" w:bidi="en-US"/>
    </w:rPr>
  </w:style>
  <w:style w:type="paragraph" w:styleId="52">
    <w:name w:val="List 5"/>
    <w:basedOn w:val="afffa"/>
    <w:rsid w:val="009E4DA5"/>
    <w:pPr>
      <w:tabs>
        <w:tab w:val="left" w:pos="2160"/>
      </w:tabs>
      <w:ind w:left="2160"/>
    </w:pPr>
  </w:style>
  <w:style w:type="paragraph" w:styleId="43">
    <w:name w:val="List 4"/>
    <w:basedOn w:val="afffa"/>
    <w:rsid w:val="009E4DA5"/>
    <w:pPr>
      <w:tabs>
        <w:tab w:val="left" w:pos="1800"/>
      </w:tabs>
      <w:ind w:left="1800"/>
    </w:pPr>
  </w:style>
  <w:style w:type="paragraph" w:styleId="36">
    <w:name w:val="List 3"/>
    <w:basedOn w:val="afffa"/>
    <w:rsid w:val="009E4DA5"/>
    <w:pPr>
      <w:tabs>
        <w:tab w:val="left" w:pos="1440"/>
      </w:tabs>
      <w:ind w:left="1440"/>
    </w:pPr>
  </w:style>
  <w:style w:type="paragraph" w:styleId="29">
    <w:name w:val="List 2"/>
    <w:basedOn w:val="afffa"/>
    <w:rsid w:val="009E4DA5"/>
    <w:pPr>
      <w:tabs>
        <w:tab w:val="left" w:pos="1080"/>
      </w:tabs>
      <w:ind w:left="1080"/>
    </w:pPr>
  </w:style>
  <w:style w:type="character" w:customStyle="1" w:styleId="affff9">
    <w:name w:val="Курсив"/>
    <w:rsid w:val="009E4DA5"/>
    <w:rPr>
      <w:rFonts w:ascii="Courier New" w:hAnsi="Courier New"/>
      <w:i/>
    </w:rPr>
  </w:style>
  <w:style w:type="paragraph" w:styleId="affffa">
    <w:name w:val="List Continue"/>
    <w:basedOn w:val="afffa"/>
    <w:rsid w:val="009E4DA5"/>
    <w:pPr>
      <w:spacing w:after="120"/>
    </w:pPr>
  </w:style>
  <w:style w:type="paragraph" w:styleId="2a">
    <w:name w:val="List Continue 2"/>
    <w:basedOn w:val="affffa"/>
    <w:rsid w:val="009E4DA5"/>
    <w:pPr>
      <w:ind w:left="1080"/>
    </w:pPr>
  </w:style>
  <w:style w:type="paragraph" w:styleId="37">
    <w:name w:val="List Continue 3"/>
    <w:basedOn w:val="affffa"/>
    <w:rsid w:val="009E4DA5"/>
    <w:pPr>
      <w:ind w:left="1440"/>
    </w:pPr>
  </w:style>
  <w:style w:type="paragraph" w:styleId="44">
    <w:name w:val="List Continue 4"/>
    <w:basedOn w:val="affffa"/>
    <w:rsid w:val="009E4DA5"/>
    <w:pPr>
      <w:ind w:left="1800"/>
    </w:pPr>
  </w:style>
  <w:style w:type="paragraph" w:styleId="53">
    <w:name w:val="List Continue 5"/>
    <w:basedOn w:val="affffa"/>
    <w:rsid w:val="009E4DA5"/>
    <w:pPr>
      <w:ind w:left="2160"/>
    </w:pPr>
  </w:style>
  <w:style w:type="paragraph" w:styleId="17">
    <w:name w:val="index 1"/>
    <w:basedOn w:val="a1"/>
    <w:next w:val="a1"/>
    <w:autoRedefine/>
    <w:semiHidden/>
    <w:rsid w:val="009E4DA5"/>
    <w:pPr>
      <w:tabs>
        <w:tab w:val="right" w:leader="dot" w:pos="9027"/>
      </w:tabs>
      <w:ind w:left="240" w:hanging="240"/>
    </w:pPr>
    <w:rPr>
      <w:rFonts w:ascii="Calibri" w:eastAsia="Times New Roman" w:hAnsi="Calibri"/>
      <w:szCs w:val="24"/>
      <w:lang w:val="en-US" w:bidi="en-US"/>
    </w:rPr>
  </w:style>
  <w:style w:type="paragraph" w:styleId="54">
    <w:name w:val="toc 5"/>
    <w:basedOn w:val="a1"/>
    <w:next w:val="a1"/>
    <w:autoRedefine/>
    <w:uiPriority w:val="39"/>
    <w:rsid w:val="009E4DA5"/>
    <w:pPr>
      <w:tabs>
        <w:tab w:val="right" w:leader="dot" w:pos="9027"/>
      </w:tabs>
      <w:ind w:left="960"/>
    </w:pPr>
    <w:rPr>
      <w:rFonts w:ascii="Calibri" w:eastAsia="Times New Roman" w:hAnsi="Calibri"/>
      <w:szCs w:val="24"/>
      <w:lang w:val="en-US" w:bidi="en-US"/>
    </w:rPr>
  </w:style>
  <w:style w:type="paragraph" w:styleId="61">
    <w:name w:val="toc 6"/>
    <w:basedOn w:val="a1"/>
    <w:next w:val="a1"/>
    <w:autoRedefine/>
    <w:uiPriority w:val="39"/>
    <w:rsid w:val="009E4DA5"/>
    <w:pPr>
      <w:tabs>
        <w:tab w:val="right" w:leader="dot" w:pos="9027"/>
      </w:tabs>
      <w:ind w:left="1200"/>
    </w:pPr>
    <w:rPr>
      <w:rFonts w:ascii="Calibri" w:eastAsia="Times New Roman" w:hAnsi="Calibri"/>
      <w:szCs w:val="24"/>
      <w:lang w:val="en-US" w:bidi="en-US"/>
    </w:rPr>
  </w:style>
  <w:style w:type="paragraph" w:styleId="71">
    <w:name w:val="toc 7"/>
    <w:basedOn w:val="a1"/>
    <w:next w:val="a1"/>
    <w:autoRedefine/>
    <w:uiPriority w:val="39"/>
    <w:rsid w:val="009E4DA5"/>
    <w:pPr>
      <w:tabs>
        <w:tab w:val="right" w:leader="dot" w:pos="9027"/>
      </w:tabs>
      <w:ind w:left="1440"/>
    </w:pPr>
    <w:rPr>
      <w:rFonts w:ascii="Calibri" w:eastAsia="Times New Roman" w:hAnsi="Calibri"/>
      <w:szCs w:val="24"/>
      <w:lang w:val="en-US" w:bidi="en-US"/>
    </w:rPr>
  </w:style>
  <w:style w:type="paragraph" w:styleId="81">
    <w:name w:val="toc 8"/>
    <w:basedOn w:val="a1"/>
    <w:next w:val="a1"/>
    <w:autoRedefine/>
    <w:uiPriority w:val="39"/>
    <w:rsid w:val="009E4DA5"/>
    <w:pPr>
      <w:tabs>
        <w:tab w:val="right" w:leader="dot" w:pos="9027"/>
      </w:tabs>
      <w:ind w:left="1680"/>
    </w:pPr>
    <w:rPr>
      <w:rFonts w:ascii="Calibri" w:eastAsia="Times New Roman" w:hAnsi="Calibri"/>
      <w:szCs w:val="24"/>
      <w:lang w:val="en-US" w:bidi="en-US"/>
    </w:rPr>
  </w:style>
  <w:style w:type="paragraph" w:styleId="affffb">
    <w:name w:val="Closing"/>
    <w:basedOn w:val="a1"/>
    <w:link w:val="affffc"/>
    <w:rsid w:val="009E4DA5"/>
    <w:pPr>
      <w:ind w:left="4252"/>
    </w:pPr>
    <w:rPr>
      <w:rFonts w:ascii="Calibri" w:eastAsia="Times New Roman" w:hAnsi="Calibri"/>
      <w:szCs w:val="24"/>
      <w:lang w:val="en-US" w:bidi="en-US"/>
    </w:rPr>
  </w:style>
  <w:style w:type="character" w:customStyle="1" w:styleId="affffc">
    <w:name w:val="Прощание Знак"/>
    <w:link w:val="affffb"/>
    <w:rsid w:val="009E4DA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fffd">
    <w:name w:val="Normal Indent"/>
    <w:basedOn w:val="a1"/>
    <w:rsid w:val="009E4DA5"/>
    <w:pPr>
      <w:ind w:left="709"/>
    </w:pPr>
    <w:rPr>
      <w:rFonts w:ascii="Calibri" w:eastAsia="Times New Roman" w:hAnsi="Calibri"/>
      <w:szCs w:val="24"/>
      <w:lang w:val="en-US" w:bidi="en-US"/>
    </w:rPr>
  </w:style>
  <w:style w:type="paragraph" w:styleId="affffe">
    <w:name w:val="Signature"/>
    <w:basedOn w:val="a1"/>
    <w:link w:val="afffff"/>
    <w:rsid w:val="009E4DA5"/>
    <w:pPr>
      <w:ind w:left="4252"/>
    </w:pPr>
    <w:rPr>
      <w:rFonts w:ascii="Calibri" w:eastAsia="Times New Roman" w:hAnsi="Calibri"/>
      <w:szCs w:val="24"/>
      <w:lang w:val="en-US" w:bidi="en-US"/>
    </w:rPr>
  </w:style>
  <w:style w:type="character" w:customStyle="1" w:styleId="afffff">
    <w:name w:val="Подпись Знак"/>
    <w:link w:val="affffe"/>
    <w:rsid w:val="009E4DA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b">
    <w:name w:val="index 2"/>
    <w:basedOn w:val="a1"/>
    <w:next w:val="a1"/>
    <w:autoRedefine/>
    <w:semiHidden/>
    <w:rsid w:val="009E4DA5"/>
    <w:pPr>
      <w:tabs>
        <w:tab w:val="right" w:leader="dot" w:pos="9027"/>
      </w:tabs>
      <w:ind w:left="480" w:hanging="240"/>
    </w:pPr>
    <w:rPr>
      <w:rFonts w:ascii="Calibri" w:eastAsia="Times New Roman" w:hAnsi="Calibri"/>
      <w:szCs w:val="24"/>
      <w:lang w:val="en-US" w:bidi="en-US"/>
    </w:rPr>
  </w:style>
  <w:style w:type="paragraph" w:styleId="38">
    <w:name w:val="index 3"/>
    <w:basedOn w:val="a1"/>
    <w:next w:val="a1"/>
    <w:autoRedefine/>
    <w:semiHidden/>
    <w:rsid w:val="009E4DA5"/>
    <w:pPr>
      <w:tabs>
        <w:tab w:val="right" w:leader="dot" w:pos="9027"/>
      </w:tabs>
      <w:ind w:left="720" w:hanging="240"/>
    </w:pPr>
    <w:rPr>
      <w:rFonts w:ascii="Calibri" w:eastAsia="Times New Roman" w:hAnsi="Calibri"/>
      <w:szCs w:val="24"/>
      <w:lang w:val="en-US" w:bidi="en-US"/>
    </w:rPr>
  </w:style>
  <w:style w:type="paragraph" w:styleId="45">
    <w:name w:val="index 4"/>
    <w:basedOn w:val="a1"/>
    <w:next w:val="a1"/>
    <w:autoRedefine/>
    <w:semiHidden/>
    <w:rsid w:val="009E4DA5"/>
    <w:pPr>
      <w:tabs>
        <w:tab w:val="right" w:leader="dot" w:pos="9027"/>
      </w:tabs>
      <w:ind w:left="960" w:hanging="240"/>
    </w:pPr>
    <w:rPr>
      <w:rFonts w:ascii="Calibri" w:eastAsia="Times New Roman" w:hAnsi="Calibri"/>
      <w:szCs w:val="24"/>
      <w:lang w:val="en-US" w:bidi="en-US"/>
    </w:rPr>
  </w:style>
  <w:style w:type="paragraph" w:styleId="55">
    <w:name w:val="index 5"/>
    <w:basedOn w:val="a1"/>
    <w:next w:val="a1"/>
    <w:autoRedefine/>
    <w:semiHidden/>
    <w:rsid w:val="009E4DA5"/>
    <w:pPr>
      <w:tabs>
        <w:tab w:val="right" w:leader="dot" w:pos="9027"/>
      </w:tabs>
      <w:ind w:left="1200" w:hanging="240"/>
    </w:pPr>
    <w:rPr>
      <w:rFonts w:ascii="Calibri" w:eastAsia="Times New Roman" w:hAnsi="Calibri"/>
      <w:szCs w:val="24"/>
      <w:lang w:val="en-US" w:bidi="en-US"/>
    </w:rPr>
  </w:style>
  <w:style w:type="paragraph" w:styleId="62">
    <w:name w:val="index 6"/>
    <w:basedOn w:val="a1"/>
    <w:next w:val="a1"/>
    <w:autoRedefine/>
    <w:semiHidden/>
    <w:rsid w:val="009E4DA5"/>
    <w:pPr>
      <w:tabs>
        <w:tab w:val="right" w:leader="dot" w:pos="9027"/>
      </w:tabs>
      <w:ind w:left="1440" w:hanging="240"/>
    </w:pPr>
    <w:rPr>
      <w:rFonts w:ascii="Calibri" w:eastAsia="Times New Roman" w:hAnsi="Calibri"/>
      <w:szCs w:val="24"/>
      <w:lang w:val="en-US" w:bidi="en-US"/>
    </w:rPr>
  </w:style>
  <w:style w:type="paragraph" w:styleId="72">
    <w:name w:val="index 7"/>
    <w:basedOn w:val="a1"/>
    <w:next w:val="a1"/>
    <w:autoRedefine/>
    <w:semiHidden/>
    <w:rsid w:val="009E4DA5"/>
    <w:pPr>
      <w:tabs>
        <w:tab w:val="right" w:leader="dot" w:pos="9027"/>
      </w:tabs>
      <w:ind w:left="1680" w:hanging="240"/>
    </w:pPr>
    <w:rPr>
      <w:rFonts w:ascii="Calibri" w:eastAsia="Times New Roman" w:hAnsi="Calibri"/>
      <w:szCs w:val="24"/>
      <w:lang w:val="en-US" w:bidi="en-US"/>
    </w:rPr>
  </w:style>
  <w:style w:type="paragraph" w:styleId="82">
    <w:name w:val="index 8"/>
    <w:basedOn w:val="a1"/>
    <w:next w:val="a1"/>
    <w:autoRedefine/>
    <w:semiHidden/>
    <w:rsid w:val="009E4DA5"/>
    <w:pPr>
      <w:tabs>
        <w:tab w:val="right" w:leader="dot" w:pos="9027"/>
      </w:tabs>
      <w:ind w:left="1920" w:hanging="240"/>
    </w:pPr>
    <w:rPr>
      <w:rFonts w:ascii="Calibri" w:eastAsia="Times New Roman" w:hAnsi="Calibri"/>
      <w:szCs w:val="24"/>
      <w:lang w:val="en-US" w:bidi="en-US"/>
    </w:rPr>
  </w:style>
  <w:style w:type="paragraph" w:styleId="92">
    <w:name w:val="index 9"/>
    <w:basedOn w:val="a1"/>
    <w:next w:val="a1"/>
    <w:autoRedefine/>
    <w:semiHidden/>
    <w:rsid w:val="009E4DA5"/>
    <w:pPr>
      <w:tabs>
        <w:tab w:val="right" w:leader="dot" w:pos="9027"/>
      </w:tabs>
      <w:ind w:left="2160" w:hanging="240"/>
    </w:pPr>
    <w:rPr>
      <w:rFonts w:ascii="Calibri" w:eastAsia="Times New Roman" w:hAnsi="Calibri"/>
      <w:szCs w:val="24"/>
      <w:lang w:val="en-US" w:bidi="en-US"/>
    </w:rPr>
  </w:style>
  <w:style w:type="paragraph" w:styleId="afffff0">
    <w:name w:val="table of figures"/>
    <w:basedOn w:val="a1"/>
    <w:next w:val="a1"/>
    <w:semiHidden/>
    <w:rsid w:val="009E4DA5"/>
    <w:pPr>
      <w:tabs>
        <w:tab w:val="right" w:leader="dot" w:pos="9027"/>
      </w:tabs>
      <w:ind w:left="480" w:hanging="480"/>
    </w:pPr>
    <w:rPr>
      <w:rFonts w:ascii="Calibri" w:eastAsia="Times New Roman" w:hAnsi="Calibri"/>
      <w:szCs w:val="24"/>
      <w:lang w:val="en-US" w:bidi="en-US"/>
    </w:rPr>
  </w:style>
  <w:style w:type="paragraph" w:styleId="afffff1">
    <w:name w:val="table of authorities"/>
    <w:basedOn w:val="a1"/>
    <w:next w:val="a1"/>
    <w:semiHidden/>
    <w:rsid w:val="009E4DA5"/>
    <w:pPr>
      <w:tabs>
        <w:tab w:val="right" w:leader="dot" w:pos="9027"/>
      </w:tabs>
      <w:ind w:left="240" w:hanging="240"/>
    </w:pPr>
    <w:rPr>
      <w:rFonts w:ascii="Calibri" w:eastAsia="Times New Roman" w:hAnsi="Calibri"/>
      <w:szCs w:val="24"/>
      <w:lang w:val="en-US" w:bidi="en-US"/>
    </w:rPr>
  </w:style>
  <w:style w:type="paragraph" w:customStyle="1" w:styleId="afffff2">
    <w:name w:val="Примечание одиночное"/>
    <w:basedOn w:val="aff3"/>
    <w:next w:val="aff3"/>
    <w:rsid w:val="009E4DA5"/>
    <w:pPr>
      <w:tabs>
        <w:tab w:val="left" w:pos="2552"/>
      </w:tabs>
      <w:spacing w:line="240" w:lineRule="auto"/>
      <w:ind w:left="2552" w:right="0" w:hanging="1548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1-">
    <w:name w:val="Примечание.1-й пункт"/>
    <w:basedOn w:val="aff3"/>
    <w:next w:val="afffff3"/>
    <w:rsid w:val="009E4DA5"/>
    <w:pPr>
      <w:tabs>
        <w:tab w:val="left" w:pos="2552"/>
        <w:tab w:val="left" w:pos="2835"/>
      </w:tabs>
      <w:spacing w:line="240" w:lineRule="auto"/>
      <w:ind w:left="2835" w:right="0" w:hanging="1831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afffff3">
    <w:name w:val="Примечания"/>
    <w:basedOn w:val="aff3"/>
    <w:rsid w:val="009E4DA5"/>
    <w:pPr>
      <w:tabs>
        <w:tab w:val="left" w:pos="2835"/>
      </w:tabs>
      <w:spacing w:line="240" w:lineRule="auto"/>
      <w:ind w:left="2835" w:right="0" w:hanging="283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afffff4">
    <w:name w:val="Правый"/>
    <w:basedOn w:val="a1"/>
    <w:rsid w:val="009E4DA5"/>
    <w:pPr>
      <w:ind w:left="567"/>
      <w:jc w:val="right"/>
    </w:pPr>
    <w:rPr>
      <w:rFonts w:ascii="Calibri" w:eastAsia="Times New Roman" w:hAnsi="Calibri"/>
      <w:szCs w:val="24"/>
      <w:lang w:val="en-US" w:bidi="en-US"/>
    </w:rPr>
  </w:style>
  <w:style w:type="paragraph" w:styleId="afffff5">
    <w:name w:val="List Number"/>
    <w:basedOn w:val="a1"/>
    <w:rsid w:val="009E4DA5"/>
    <w:pPr>
      <w:ind w:left="283" w:hanging="283"/>
    </w:pPr>
    <w:rPr>
      <w:rFonts w:ascii="Calibri" w:eastAsia="Times New Roman" w:hAnsi="Calibri"/>
      <w:szCs w:val="24"/>
      <w:lang w:val="en-US" w:bidi="en-US"/>
    </w:rPr>
  </w:style>
  <w:style w:type="paragraph" w:customStyle="1" w:styleId="afffff6">
    <w:name w:val="Параграф"/>
    <w:basedOn w:val="a1"/>
    <w:next w:val="aff3"/>
    <w:rsid w:val="009E4DA5"/>
    <w:pPr>
      <w:tabs>
        <w:tab w:val="left" w:pos="5670"/>
      </w:tabs>
      <w:spacing w:line="200" w:lineRule="exact"/>
    </w:pPr>
    <w:rPr>
      <w:rFonts w:ascii="Calibri" w:eastAsia="Times New Roman" w:hAnsi="Calibri"/>
      <w:szCs w:val="24"/>
      <w:lang w:val="en-US" w:bidi="en-US"/>
    </w:rPr>
  </w:style>
  <w:style w:type="paragraph" w:customStyle="1" w:styleId="18">
    <w:name w:val="Список1"/>
    <w:basedOn w:val="afffa"/>
    <w:rsid w:val="009E4DA5"/>
    <w:pPr>
      <w:ind w:left="1134" w:hanging="414"/>
    </w:pPr>
  </w:style>
  <w:style w:type="paragraph" w:styleId="a">
    <w:name w:val="List Bullet"/>
    <w:basedOn w:val="a1"/>
    <w:autoRedefine/>
    <w:rsid w:val="009E4DA5"/>
    <w:pPr>
      <w:numPr>
        <w:numId w:val="6"/>
      </w:numPr>
      <w:ind w:left="283" w:hanging="283"/>
    </w:pPr>
    <w:rPr>
      <w:rFonts w:ascii="Calibri" w:eastAsia="Times New Roman" w:hAnsi="Calibri"/>
      <w:szCs w:val="24"/>
      <w:lang w:val="en-US" w:bidi="en-US"/>
    </w:rPr>
  </w:style>
  <w:style w:type="paragraph" w:customStyle="1" w:styleId="a0">
    <w:name w:val="Перечень сокращений"/>
    <w:basedOn w:val="18"/>
    <w:rsid w:val="009E4DA5"/>
    <w:pPr>
      <w:numPr>
        <w:ilvl w:val="1"/>
        <w:numId w:val="6"/>
      </w:numPr>
      <w:tabs>
        <w:tab w:val="clear" w:pos="993"/>
        <w:tab w:val="left" w:pos="2127"/>
      </w:tabs>
      <w:ind w:left="2268" w:right="851" w:hanging="1548"/>
    </w:pPr>
  </w:style>
  <w:style w:type="paragraph" w:customStyle="1" w:styleId="11">
    <w:name w:val="Формула 1"/>
    <w:basedOn w:val="aff3"/>
    <w:rsid w:val="009E4DA5"/>
    <w:pPr>
      <w:keepLines/>
      <w:numPr>
        <w:ilvl w:val="2"/>
        <w:numId w:val="6"/>
      </w:numPr>
      <w:tabs>
        <w:tab w:val="left" w:pos="8505"/>
      </w:tabs>
      <w:suppressAutoHyphens/>
      <w:spacing w:before="240" w:after="240" w:line="240" w:lineRule="auto"/>
      <w:ind w:left="567" w:firstLine="0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21">
    <w:name w:val="Формула 2"/>
    <w:basedOn w:val="11"/>
    <w:rsid w:val="009E4DA5"/>
    <w:pPr>
      <w:numPr>
        <w:ilvl w:val="3"/>
      </w:numPr>
      <w:tabs>
        <w:tab w:val="clear" w:pos="8505"/>
        <w:tab w:val="left" w:pos="9072"/>
      </w:tabs>
      <w:spacing w:after="120"/>
      <w:ind w:left="992" w:firstLine="0"/>
    </w:pPr>
  </w:style>
  <w:style w:type="paragraph" w:styleId="3">
    <w:name w:val="Body Text 3"/>
    <w:basedOn w:val="aff7"/>
    <w:link w:val="39"/>
    <w:rsid w:val="009E4DA5"/>
    <w:pPr>
      <w:numPr>
        <w:ilvl w:val="4"/>
        <w:numId w:val="6"/>
      </w:numPr>
      <w:spacing w:after="0"/>
      <w:ind w:left="720" w:right="284" w:firstLine="720"/>
    </w:pPr>
    <w:rPr>
      <w:rFonts w:ascii="Calibri" w:eastAsia="Times New Roman" w:hAnsi="Calibri"/>
      <w:szCs w:val="24"/>
      <w:lang w:val="en-US" w:bidi="en-US"/>
    </w:rPr>
  </w:style>
  <w:style w:type="character" w:customStyle="1" w:styleId="39">
    <w:name w:val="Основной текст 3 Знак"/>
    <w:link w:val="3"/>
    <w:rsid w:val="009E4DA5"/>
    <w:rPr>
      <w:rFonts w:eastAsia="Times New Roman"/>
      <w:sz w:val="24"/>
      <w:szCs w:val="24"/>
      <w:lang w:val="en-US" w:eastAsia="en-US" w:bidi="en-US"/>
    </w:rPr>
  </w:style>
  <w:style w:type="paragraph" w:customStyle="1" w:styleId="4">
    <w:name w:val="Основной текст 4"/>
    <w:basedOn w:val="aff7"/>
    <w:rsid w:val="009E4DA5"/>
    <w:pPr>
      <w:numPr>
        <w:ilvl w:val="5"/>
        <w:numId w:val="6"/>
      </w:numPr>
      <w:spacing w:after="0"/>
      <w:ind w:left="720" w:right="284" w:firstLine="720"/>
    </w:pPr>
    <w:rPr>
      <w:rFonts w:ascii="Calibri" w:eastAsia="Times New Roman" w:hAnsi="Calibri"/>
      <w:szCs w:val="24"/>
      <w:lang w:val="en-US" w:bidi="en-US"/>
    </w:rPr>
  </w:style>
  <w:style w:type="paragraph" w:customStyle="1" w:styleId="3a">
    <w:name w:val="Стиль3"/>
    <w:basedOn w:val="28"/>
    <w:autoRedefine/>
    <w:rsid w:val="009E4DA5"/>
    <w:pPr>
      <w:tabs>
        <w:tab w:val="center" w:pos="-1276"/>
        <w:tab w:val="center" w:pos="-1134"/>
        <w:tab w:val="left" w:pos="1418"/>
        <w:tab w:val="right" w:leader="dot" w:pos="9027"/>
        <w:tab w:val="right" w:leader="dot" w:pos="9923"/>
      </w:tabs>
      <w:spacing w:after="0" w:line="360" w:lineRule="auto"/>
      <w:ind w:left="1418" w:right="2268" w:hanging="426"/>
      <w:jc w:val="both"/>
    </w:pPr>
    <w:rPr>
      <w:rFonts w:eastAsia="Times New Roman"/>
      <w:b/>
      <w:noProof/>
      <w:szCs w:val="20"/>
      <w:lang w:val="en-US" w:bidi="en-US"/>
    </w:rPr>
  </w:style>
  <w:style w:type="paragraph" w:customStyle="1" w:styleId="19">
    <w:name w:val="Обычный1"/>
    <w:autoRedefine/>
    <w:rsid w:val="009E4DA5"/>
    <w:pPr>
      <w:spacing w:before="240" w:after="200" w:line="360" w:lineRule="auto"/>
      <w:jc w:val="both"/>
    </w:pPr>
    <w:rPr>
      <w:rFonts w:eastAsia="Times New Roman"/>
      <w:sz w:val="24"/>
      <w:szCs w:val="22"/>
    </w:rPr>
  </w:style>
  <w:style w:type="paragraph" w:customStyle="1" w:styleId="heading20630">
    <w:name w:val="Стиль heading 2 + Слева:  063 см Первая строка:  0 см"/>
    <w:basedOn w:val="a1"/>
    <w:rsid w:val="009E4DA5"/>
    <w:pPr>
      <w:keepNext/>
      <w:spacing w:before="240" w:after="60" w:line="360" w:lineRule="auto"/>
      <w:jc w:val="center"/>
      <w:outlineLvl w:val="8"/>
    </w:pPr>
    <w:rPr>
      <w:rFonts w:ascii="Impact" w:eastAsia="Times New Roman" w:hAnsi="Impact"/>
      <w:sz w:val="22"/>
      <w:szCs w:val="20"/>
      <w:lang w:val="en-US" w:bidi="en-US"/>
    </w:rPr>
  </w:style>
  <w:style w:type="paragraph" w:customStyle="1" w:styleId="10">
    <w:name w:val="Пункт 1"/>
    <w:basedOn w:val="a1"/>
    <w:next w:val="12"/>
    <w:rsid w:val="009E4DA5"/>
    <w:pPr>
      <w:keepNext/>
      <w:numPr>
        <w:numId w:val="5"/>
      </w:numPr>
      <w:suppressAutoHyphens/>
      <w:spacing w:before="240" w:after="240" w:line="288" w:lineRule="auto"/>
      <w:ind w:right="284"/>
      <w:jc w:val="center"/>
      <w:outlineLvl w:val="0"/>
    </w:pPr>
    <w:rPr>
      <w:rFonts w:ascii="Calibri" w:eastAsia="Times New Roman" w:hAnsi="Calibri"/>
      <w:caps/>
      <w:spacing w:val="10"/>
      <w:kern w:val="20"/>
      <w:sz w:val="28"/>
      <w:szCs w:val="20"/>
      <w:lang w:val="en-US" w:bidi="en-US"/>
    </w:rPr>
  </w:style>
  <w:style w:type="paragraph" w:customStyle="1" w:styleId="12">
    <w:name w:val="Пункт 1.2"/>
    <w:basedOn w:val="a1"/>
    <w:rsid w:val="009E4DA5"/>
    <w:pPr>
      <w:numPr>
        <w:ilvl w:val="1"/>
        <w:numId w:val="5"/>
      </w:numPr>
      <w:spacing w:line="288" w:lineRule="auto"/>
      <w:jc w:val="both"/>
      <w:outlineLvl w:val="1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">
    <w:name w:val="Пункт 1.2.3"/>
    <w:basedOn w:val="a1"/>
    <w:rsid w:val="009E4DA5"/>
    <w:pPr>
      <w:numPr>
        <w:ilvl w:val="2"/>
        <w:numId w:val="5"/>
      </w:numPr>
      <w:spacing w:line="288" w:lineRule="auto"/>
      <w:jc w:val="both"/>
      <w:outlineLvl w:val="2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4">
    <w:name w:val="Пункт 1.2.3.4"/>
    <w:basedOn w:val="a1"/>
    <w:rsid w:val="009E4DA5"/>
    <w:pPr>
      <w:numPr>
        <w:ilvl w:val="3"/>
        <w:numId w:val="5"/>
      </w:numPr>
      <w:spacing w:line="288" w:lineRule="auto"/>
      <w:jc w:val="both"/>
      <w:outlineLvl w:val="3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45">
    <w:name w:val="Пункт 1.2.3.4.5"/>
    <w:basedOn w:val="a1"/>
    <w:rsid w:val="009E4DA5"/>
    <w:pPr>
      <w:numPr>
        <w:ilvl w:val="4"/>
        <w:numId w:val="5"/>
      </w:numPr>
      <w:spacing w:line="288" w:lineRule="auto"/>
      <w:jc w:val="both"/>
      <w:outlineLvl w:val="4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456">
    <w:name w:val="Пункт 1.2.3.4.5.6"/>
    <w:basedOn w:val="a1"/>
    <w:rsid w:val="009E4DA5"/>
    <w:pPr>
      <w:numPr>
        <w:ilvl w:val="5"/>
        <w:numId w:val="5"/>
      </w:numPr>
      <w:spacing w:line="288" w:lineRule="auto"/>
      <w:jc w:val="both"/>
      <w:outlineLvl w:val="5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-">
    <w:name w:val="Таблица-текст"/>
    <w:basedOn w:val="a1"/>
    <w:rsid w:val="009E4DA5"/>
    <w:pPr>
      <w:spacing w:line="288" w:lineRule="auto"/>
      <w:jc w:val="both"/>
    </w:pPr>
    <w:rPr>
      <w:rFonts w:ascii="Calibri" w:eastAsia="Times New Roman" w:hAnsi="Calibri"/>
      <w:kern w:val="20"/>
      <w:szCs w:val="20"/>
      <w:lang w:val="en-US" w:bidi="en-US"/>
    </w:rPr>
  </w:style>
  <w:style w:type="character" w:customStyle="1" w:styleId="afffff7">
    <w:name w:val="Разрядка"/>
    <w:rsid w:val="009E4DA5"/>
    <w:rPr>
      <w:rFonts w:ascii="Times New Roman" w:hAnsi="Times New Roman"/>
      <w:spacing w:val="40"/>
      <w:sz w:val="28"/>
    </w:rPr>
  </w:style>
  <w:style w:type="paragraph" w:customStyle="1" w:styleId="afffff8">
    <w:name w:val="Таблица №"/>
    <w:basedOn w:val="a1"/>
    <w:next w:val="a1"/>
    <w:rsid w:val="009E4DA5"/>
    <w:pPr>
      <w:spacing w:before="240" w:after="240" w:line="288" w:lineRule="auto"/>
      <w:ind w:firstLine="851"/>
      <w:jc w:val="both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afffff9">
    <w:name w:val="Приложение"/>
    <w:basedOn w:val="30"/>
    <w:next w:val="1"/>
    <w:rsid w:val="009E4DA5"/>
    <w:pPr>
      <w:keepNext/>
      <w:pageBreakBefore/>
      <w:suppressAutoHyphens/>
      <w:spacing w:line="288" w:lineRule="auto"/>
    </w:pPr>
    <w:rPr>
      <w:rFonts w:ascii="Cambria" w:eastAsia="Times New Roman" w:hAnsi="Cambria"/>
      <w:bCs/>
      <w:kern w:val="20"/>
      <w:sz w:val="28"/>
      <w:szCs w:val="20"/>
      <w:lang w:val="en-US" w:bidi="en-US"/>
    </w:rPr>
  </w:style>
  <w:style w:type="paragraph" w:customStyle="1" w:styleId="Heading">
    <w:name w:val="Heading"/>
    <w:rsid w:val="009E4DA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fffffa">
    <w:name w:val="Document Map"/>
    <w:basedOn w:val="a1"/>
    <w:link w:val="afffffb"/>
    <w:semiHidden/>
    <w:rsid w:val="009E4DA5"/>
    <w:pPr>
      <w:shd w:val="clear" w:color="auto" w:fill="000080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ffffb">
    <w:name w:val="Схема документа Знак"/>
    <w:link w:val="afffffa"/>
    <w:semiHidden/>
    <w:rsid w:val="009E4DA5"/>
    <w:rPr>
      <w:rFonts w:ascii="Tahoma" w:eastAsia="Times New Roman" w:hAnsi="Tahoma" w:cs="Tahoma"/>
      <w:shd w:val="clear" w:color="auto" w:fill="000080"/>
      <w:lang w:val="en-US" w:eastAsia="en-US" w:bidi="en-US"/>
    </w:rPr>
  </w:style>
  <w:style w:type="paragraph" w:styleId="93">
    <w:name w:val="toc 9"/>
    <w:basedOn w:val="a1"/>
    <w:next w:val="a1"/>
    <w:autoRedefine/>
    <w:uiPriority w:val="39"/>
    <w:unhideWhenUsed/>
    <w:rsid w:val="00B217DE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character" w:customStyle="1" w:styleId="fontstyle01">
    <w:name w:val="fontstyle01"/>
    <w:basedOn w:val="a3"/>
    <w:rsid w:val="00015F78"/>
    <w:rPr>
      <w:rFonts w:ascii="Arial" w:hAnsi="Arial" w:cs="Arial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ad">
    <w:name w:val="Абзац списка Знак"/>
    <w:basedOn w:val="a3"/>
    <w:link w:val="a2"/>
    <w:uiPriority w:val="34"/>
    <w:rsid w:val="004174FB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82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s\RZ\Isolation\&#1044;&#1086;&#1082;&#1091;&#1084;&#1077;&#1085;&#1090;&#1099;\&#1064;&#1072;&#1073;&#1083;&#1086;&#1085;&#1099;\&#1058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144-0EA7-4B0B-9AED-2661AB3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</Template>
  <TotalTime>1</TotalTime>
  <Pages>1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33337</CharactersWithSpaces>
  <SharedDoc>false</SharedDoc>
  <HLinks>
    <vt:vector size="144" baseType="variant">
      <vt:variant>
        <vt:i4>4718680</vt:i4>
      </vt:variant>
      <vt:variant>
        <vt:i4>678</vt:i4>
      </vt:variant>
      <vt:variant>
        <vt:i4>0</vt:i4>
      </vt:variant>
      <vt:variant>
        <vt:i4>5</vt:i4>
      </vt:variant>
      <vt:variant>
        <vt:lpwstr>https://allgosts.ru/19/040/gost_r_m_k_60068-2-1-2009</vt:lpwstr>
      </vt:variant>
      <vt:variant>
        <vt:lpwstr/>
      </vt:variant>
      <vt:variant>
        <vt:i4>2949123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_Toc2083990</vt:lpwstr>
      </vt:variant>
      <vt:variant>
        <vt:i4>2883587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_Toc2083989</vt:lpwstr>
      </vt:variant>
      <vt:variant>
        <vt:i4>2883587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_Toc2083988</vt:lpwstr>
      </vt:variant>
      <vt:variant>
        <vt:i4>2883587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_Toc2083987</vt:lpwstr>
      </vt:variant>
      <vt:variant>
        <vt:i4>2883587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_Toc2083986</vt:lpwstr>
      </vt:variant>
      <vt:variant>
        <vt:i4>2883587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_Toc2083985</vt:lpwstr>
      </vt:variant>
      <vt:variant>
        <vt:i4>2883587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_Toc2083984</vt:lpwstr>
      </vt:variant>
      <vt:variant>
        <vt:i4>2883587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_Toc2083983</vt:lpwstr>
      </vt:variant>
      <vt:variant>
        <vt:i4>2883587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_Toc2083982</vt:lpwstr>
      </vt:variant>
      <vt:variant>
        <vt:i4>2883587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_Toc2083981</vt:lpwstr>
      </vt:variant>
      <vt:variant>
        <vt:i4>2883587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_Toc2083980</vt:lpwstr>
      </vt:variant>
      <vt:variant>
        <vt:i4>2293763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_Toc2083979</vt:lpwstr>
      </vt:variant>
      <vt:variant>
        <vt:i4>2293763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_Toc2083978</vt:lpwstr>
      </vt:variant>
      <vt:variant>
        <vt:i4>2293763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_Toc2083977</vt:lpwstr>
      </vt:variant>
      <vt:variant>
        <vt:i4>2293763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_Toc2083976</vt:lpwstr>
      </vt:variant>
      <vt:variant>
        <vt:i4>2293763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_Toc2083975</vt:lpwstr>
      </vt:variant>
      <vt:variant>
        <vt:i4>2293763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_Toc2083974</vt:lpwstr>
      </vt:variant>
      <vt:variant>
        <vt:i4>2293763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_Toc2083973</vt:lpwstr>
      </vt:variant>
      <vt:variant>
        <vt:i4>2293763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_Toc2083972</vt:lpwstr>
      </vt:variant>
      <vt:variant>
        <vt:i4>2293763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_Toc2083971</vt:lpwstr>
      </vt:variant>
      <vt:variant>
        <vt:i4>2293763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_Toc2083970</vt:lpwstr>
      </vt:variant>
      <vt:variant>
        <vt:i4>2228227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_Toc2083969</vt:lpwstr>
      </vt:variant>
      <vt:variant>
        <vt:i4>2228227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_Toc2083968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Дмитрий Сергеевич</dc:creator>
  <cp:lastModifiedBy>Андрей Вадимович</cp:lastModifiedBy>
  <cp:revision>3</cp:revision>
  <cp:lastPrinted>2021-06-28T13:15:00Z</cp:lastPrinted>
  <dcterms:created xsi:type="dcterms:W3CDTF">2021-09-03T19:12:00Z</dcterms:created>
  <dcterms:modified xsi:type="dcterms:W3CDTF">2021-09-03T19:12:00Z</dcterms:modified>
</cp:coreProperties>
</file>